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</w:rPr>
        <w:id w:val="635371494"/>
        <w:docPartObj>
          <w:docPartGallery w:val="Cover Pages"/>
          <w:docPartUnique/>
        </w:docPartObj>
      </w:sdtPr>
      <w:sdtEndPr/>
      <w:sdtContent>
        <w:p w:rsidR="002A5C29" w:rsidRDefault="0049465C">
          <w:pPr>
            <w:spacing w:before="0" w:after="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-158750</wp:posOffset>
                </wp:positionV>
                <wp:extent cx="2002155" cy="1469390"/>
                <wp:effectExtent l="0" t="0" r="0" b="0"/>
                <wp:wrapTight wrapText="bothSides">
                  <wp:wrapPolygon edited="0">
                    <wp:start x="0" y="0"/>
                    <wp:lineTo x="0" y="21283"/>
                    <wp:lineTo x="21374" y="21283"/>
                    <wp:lineTo x="21374" y="0"/>
                    <wp:lineTo x="0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277" t="3652" r="17376" b="3582"/>
                        <a:stretch/>
                      </pic:blipFill>
                      <pic:spPr bwMode="auto">
                        <a:xfrm>
                          <a:off x="0" y="0"/>
                          <a:ext cx="2002155" cy="1469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A5C2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17C836F" wp14:editId="70CAFE8E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09280"/>
                    <wp:effectExtent l="38100" t="0" r="57150" b="3937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09280"/>
                              <a:chOff x="0" y="1471"/>
                              <a:chExt cx="12240" cy="12928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1" y="1471"/>
                                <a:ext cx="6210" cy="74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40"/>
                                      <w:szCs w:val="40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90347C" w:rsidRPr="002A5C29" w:rsidRDefault="0090347C" w:rsidP="002A5C29">
                                      <w:pPr>
                                        <w:spacing w:after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"/>
                                          <w:szCs w:val="2"/>
                                        </w:rPr>
                                      </w:pPr>
                                      <w:r w:rsidRPr="002A5C29">
                                        <w:rPr>
                                          <w:rFonts w:hint="cs"/>
                                          <w:b/>
                                          <w:bCs/>
                                          <w:color w:val="1F497D" w:themeColor="text2"/>
                                          <w:sz w:val="40"/>
                                          <w:szCs w:val="40"/>
                                          <w:rtl/>
                                        </w:rPr>
                                        <w:t>وەزارەتی خوێندنی باڵا و توێژینەوەی زانستی</w:t>
                                      </w:r>
                                    </w:p>
                                  </w:sdtContent>
                                </w:sdt>
                                <w:p w:rsidR="0090347C" w:rsidRPr="002A5C29" w:rsidRDefault="0090347C" w:rsidP="002A5C29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0347C" w:rsidRDefault="0090347C" w:rsidP="002A5C29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rtl/>
                                        </w:rPr>
                                        <w:t xml:space="preserve">هەگبەی </w:t>
                                      </w: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rtl/>
                                          <w:lang w:bidi="ku-Arab-IQ"/>
                                        </w:rPr>
                                        <w:t xml:space="preserve">ئەکادیمی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rtl/>
                                        </w:rPr>
                                        <w:t>مامۆستا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0347C" w:rsidRDefault="0090347C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  <w:rtl/>
                                        </w:rPr>
                                        <w:t>لێژنەی باڵای دڵنیایی جۆری و متمانە بەخشین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0347C" w:rsidRDefault="0090347C" w:rsidP="002A5C29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Amanj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Saeed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p w:rsidR="0090347C" w:rsidRDefault="0090347C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2pt;height:646.4pt;z-index:251659264;mso-position-horizontal:center;mso-position-horizontal-relative:page;mso-position-vertical:center;mso-position-vertical-relative:margin;mso-height-relative:margin" coordorigin=",1471" coordsize="12240,1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5231;top:1471;width:6210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alias w:val="Company"/>
                              <w:id w:val="15866524"/>
                              <w:placeholder>
                                <w:docPart w:val="2328C11D69BC404F819BCABEC8BC52FB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2C148F" w:rsidRPr="002A5C29" w:rsidRDefault="002C148F" w:rsidP="002A5C29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bCs/>
                                    <w:color w:val="000000" w:themeColor="text1"/>
                                    <w:sz w:val="2"/>
                                    <w:szCs w:val="2"/>
                                  </w:rPr>
                                </w:pPr>
                                <w:r w:rsidRPr="002A5C29">
                                  <w:rPr>
                                    <w:rFonts w:hint="cs"/>
                                    <w:b/>
                                    <w:bCs/>
                                    <w:color w:val="1F497D" w:themeColor="text2"/>
                                    <w:sz w:val="40"/>
                                    <w:szCs w:val="40"/>
                                    <w:rtl/>
                                  </w:rPr>
                                  <w:t>وەزارەتی خوێندنی باڵا و توێژینەوەی زانستی</w:t>
                                </w:r>
                              </w:p>
                            </w:sdtContent>
                          </w:sdt>
                          <w:p w:rsidR="002C148F" w:rsidRPr="002A5C29" w:rsidRDefault="002C148F" w:rsidP="002A5C29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39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2C148F" w:rsidRDefault="002C148F" w:rsidP="002A5C29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rtl/>
                                  </w:rPr>
                                  <w:t xml:space="preserve">هەگبەی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rtl/>
                                    <w:lang w:bidi="ku-Arab-IQ"/>
                                  </w:rPr>
                                  <w:t xml:space="preserve">ئەکادیمی </w:t>
                                </w: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rtl/>
                                  </w:rPr>
                                  <w:t>مامۆستا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2C148F" w:rsidRDefault="002C148F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  <w:rtl/>
                                  </w:rPr>
                                  <w:t>لێژنەی باڵای دڵنیایی جۆری و متمانە بەخشین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2C148F" w:rsidRDefault="002C148F" w:rsidP="002A5C29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Amanj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Saeed</w:t>
                                </w:r>
                                <w:proofErr w:type="spellEnd"/>
                              </w:p>
                            </w:sdtContent>
                          </w:sdt>
                          <w:p w:rsidR="002C148F" w:rsidRDefault="002C148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2A5C29">
            <w:rPr>
              <w:noProof/>
            </w:rPr>
            <w:br w:type="page"/>
          </w:r>
        </w:p>
      </w:sdtContent>
    </w:sdt>
    <w:p w:rsidR="0014006B" w:rsidRPr="0014006B" w:rsidRDefault="0014006B" w:rsidP="0014006B">
      <w:pPr>
        <w:pStyle w:val="Title"/>
        <w:jc w:val="center"/>
        <w:rPr>
          <w:sz w:val="44"/>
          <w:szCs w:val="36"/>
        </w:rPr>
      </w:pPr>
      <w:r w:rsidRPr="0014006B">
        <w:rPr>
          <w:rFonts w:hint="cs"/>
          <w:sz w:val="44"/>
          <w:szCs w:val="36"/>
          <w:rtl/>
        </w:rPr>
        <w:lastRenderedPageBreak/>
        <w:t>پێشەکی</w:t>
      </w:r>
    </w:p>
    <w:p w:rsidR="0014006B" w:rsidRDefault="005220D5" w:rsidP="0014006B">
      <w:pPr>
        <w:bidi/>
        <w:jc w:val="both"/>
        <w:rPr>
          <w:rFonts w:asciiTheme="majorHAnsi" w:hAnsiTheme="majorHAnsi"/>
          <w:color w:val="1F497D" w:themeColor="text2"/>
          <w:sz w:val="32"/>
        </w:rPr>
      </w:pPr>
      <w:r>
        <w:rPr>
          <w:rFonts w:hint="cs"/>
          <w:rtl/>
        </w:rPr>
        <w:t>مامۆستا لەم پێشەکییەدا پوختە</w:t>
      </w:r>
      <w:r w:rsidR="00252996">
        <w:rPr>
          <w:rFonts w:hint="cs"/>
          <w:rtl/>
        </w:rPr>
        <w:t xml:space="preserve">ی فەلسەو دید و تێڕوانینی خۆی دەربارەی پرۆسەی خوێندن و ژیانی ئەکادیمی پێشکەش بکات </w:t>
      </w:r>
    </w:p>
    <w:p w:rsidR="0014006B" w:rsidRDefault="0014006B" w:rsidP="0014006B">
      <w:pPr>
        <w:rPr>
          <w:rFonts w:asciiTheme="majorHAnsi" w:hAnsiTheme="majorHAnsi"/>
          <w:color w:val="1F497D" w:themeColor="text2"/>
          <w:sz w:val="32"/>
        </w:rPr>
      </w:pPr>
    </w:p>
    <w:tbl>
      <w:tblPr>
        <w:tblStyle w:val="LightGrid-Accent1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2996" w:rsidTr="00252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  <w:rtl/>
              </w:rPr>
            </w:pPr>
          </w:p>
          <w:p w:rsidR="00252996" w:rsidRDefault="00252996" w:rsidP="00252996">
            <w:pPr>
              <w:rPr>
                <w:rFonts w:asciiTheme="majorHAnsi" w:hAnsiTheme="majorHAnsi"/>
                <w:color w:val="1F497D" w:themeColor="text2"/>
                <w:sz w:val="32"/>
              </w:rPr>
            </w:pPr>
          </w:p>
        </w:tc>
      </w:tr>
    </w:tbl>
    <w:p w:rsidR="00A33FB6" w:rsidRDefault="00A33FB6" w:rsidP="002A0373">
      <w:pPr>
        <w:pStyle w:val="Title"/>
      </w:pPr>
    </w:p>
    <w:p w:rsidR="0049465C" w:rsidRDefault="0049465C" w:rsidP="0049465C"/>
    <w:p w:rsidR="0049465C" w:rsidRDefault="0049465C" w:rsidP="0049465C">
      <w:pPr>
        <w:rPr>
          <w:rtl/>
        </w:rPr>
      </w:pPr>
    </w:p>
    <w:p w:rsidR="00256295" w:rsidRDefault="00256295" w:rsidP="0049465C"/>
    <w:p w:rsidR="0049465C" w:rsidRDefault="0049465C" w:rsidP="0049465C"/>
    <w:p w:rsidR="0049465C" w:rsidRDefault="0049465C" w:rsidP="0049465C"/>
    <w:p w:rsidR="0049465C" w:rsidRPr="0049465C" w:rsidRDefault="0049465C" w:rsidP="0049465C">
      <w:pPr>
        <w:bidi/>
        <w:rPr>
          <w:b/>
          <w:bCs/>
          <w:lang w:bidi="ku-Arab-IQ"/>
        </w:rPr>
      </w:pPr>
      <w:r w:rsidRPr="0049465C">
        <w:rPr>
          <w:rFonts w:hint="cs"/>
          <w:b/>
          <w:bCs/>
          <w:rtl/>
          <w:lang w:bidi="ku-Arab-IQ"/>
        </w:rPr>
        <w:t>بەشی یەکەم</w:t>
      </w:r>
      <w:r w:rsidR="009277C6">
        <w:rPr>
          <w:b/>
          <w:bCs/>
          <w:lang w:bidi="ku-Arab-IQ"/>
        </w:rPr>
        <w:t xml:space="preserve">: </w:t>
      </w:r>
      <w:r w:rsidRPr="0049465C">
        <w:rPr>
          <w:rFonts w:hint="cs"/>
          <w:b/>
          <w:bCs/>
          <w:rtl/>
          <w:lang w:bidi="ku-Arab-IQ"/>
        </w:rPr>
        <w:t xml:space="preserve"> زانیاری کەسی </w:t>
      </w:r>
      <w:r>
        <w:rPr>
          <w:rFonts w:hint="cs"/>
          <w:b/>
          <w:bCs/>
          <w:rtl/>
          <w:lang w:bidi="ku-Arab-IQ"/>
        </w:rPr>
        <w:t xml:space="preserve">و باکگراوندی ئەکادیمی </w:t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6678"/>
        <w:gridCol w:w="2898"/>
      </w:tblGrid>
      <w:tr w:rsidR="00794ADF" w:rsidTr="00E84E86">
        <w:tc>
          <w:tcPr>
            <w:tcW w:w="9576" w:type="dxa"/>
            <w:gridSpan w:val="2"/>
            <w:shd w:val="clear" w:color="auto" w:fill="DBE5F1" w:themeFill="accent1" w:themeFillTint="33"/>
          </w:tcPr>
          <w:p w:rsidR="00794ADF" w:rsidRPr="002A0373" w:rsidRDefault="00E84E86" w:rsidP="00E84E86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زانیاری کەسی </w:t>
            </w:r>
          </w:p>
        </w:tc>
      </w:tr>
      <w:tr w:rsidR="00794ADF" w:rsidRPr="001C40C5" w:rsidTr="00E84E86">
        <w:tc>
          <w:tcPr>
            <w:tcW w:w="6678" w:type="dxa"/>
            <w:shd w:val="clear" w:color="auto" w:fill="auto"/>
            <w:vAlign w:val="center"/>
          </w:tcPr>
          <w:p w:rsidR="00794ADF" w:rsidRPr="00FB28AC" w:rsidRDefault="00794ADF" w:rsidP="002A0373"/>
        </w:tc>
        <w:tc>
          <w:tcPr>
            <w:tcW w:w="2898" w:type="dxa"/>
          </w:tcPr>
          <w:p w:rsidR="00794ADF" w:rsidRPr="001C40C5" w:rsidRDefault="00E84E86" w:rsidP="00E84E86">
            <w:pPr>
              <w:jc w:val="right"/>
            </w:pPr>
            <w:r>
              <w:rPr>
                <w:rFonts w:hint="cs"/>
                <w:rtl/>
              </w:rPr>
              <w:t xml:space="preserve">ناوی سیانی </w:t>
            </w:r>
          </w:p>
        </w:tc>
      </w:tr>
      <w:tr w:rsidR="00794ADF" w:rsidRPr="001C40C5" w:rsidTr="00E84E86">
        <w:tc>
          <w:tcPr>
            <w:tcW w:w="6678" w:type="dxa"/>
            <w:shd w:val="clear" w:color="auto" w:fill="auto"/>
          </w:tcPr>
          <w:p w:rsidR="00794ADF" w:rsidRPr="00FB28AC" w:rsidRDefault="00794ADF" w:rsidP="002A0373"/>
        </w:tc>
        <w:tc>
          <w:tcPr>
            <w:tcW w:w="2898" w:type="dxa"/>
          </w:tcPr>
          <w:p w:rsidR="004D3488" w:rsidRPr="001C40C5" w:rsidRDefault="0078322B" w:rsidP="00E84E86">
            <w:pPr>
              <w:jc w:val="right"/>
            </w:pPr>
            <w:r>
              <w:rPr>
                <w:rFonts w:hint="cs"/>
                <w:rtl/>
              </w:rPr>
              <w:t>ناز</w:t>
            </w:r>
            <w:r w:rsidR="00E84E86">
              <w:rPr>
                <w:rFonts w:hint="cs"/>
                <w:rtl/>
              </w:rPr>
              <w:t xml:space="preserve"> ناو</w:t>
            </w:r>
            <w:r>
              <w:rPr>
                <w:rFonts w:hint="cs"/>
                <w:rtl/>
              </w:rPr>
              <w:t xml:space="preserve">ی زانستی </w:t>
            </w:r>
            <w:r w:rsidR="00E84E86">
              <w:rPr>
                <w:rFonts w:hint="cs"/>
                <w:rtl/>
              </w:rPr>
              <w:t xml:space="preserve"> </w:t>
            </w:r>
          </w:p>
        </w:tc>
      </w:tr>
      <w:tr w:rsidR="00794ADF" w:rsidRPr="001C40C5" w:rsidTr="00E84E86">
        <w:tc>
          <w:tcPr>
            <w:tcW w:w="6678" w:type="dxa"/>
            <w:shd w:val="clear" w:color="auto" w:fill="auto"/>
            <w:vAlign w:val="center"/>
          </w:tcPr>
          <w:p w:rsidR="00794ADF" w:rsidRPr="00FB28AC" w:rsidRDefault="00794ADF" w:rsidP="002A0373"/>
        </w:tc>
        <w:tc>
          <w:tcPr>
            <w:tcW w:w="2898" w:type="dxa"/>
          </w:tcPr>
          <w:p w:rsidR="00794ADF" w:rsidRPr="001C40C5" w:rsidRDefault="00E84E86" w:rsidP="00E84E86">
            <w:pPr>
              <w:jc w:val="right"/>
            </w:pPr>
            <w:r>
              <w:rPr>
                <w:rFonts w:hint="cs"/>
                <w:rtl/>
              </w:rPr>
              <w:t xml:space="preserve">ساڵی دەستبەکاربوون لە زانکۆ </w:t>
            </w:r>
          </w:p>
        </w:tc>
      </w:tr>
      <w:tr w:rsidR="00794ADF" w:rsidRPr="001C40C5" w:rsidTr="00E84E86">
        <w:tc>
          <w:tcPr>
            <w:tcW w:w="6678" w:type="dxa"/>
            <w:shd w:val="clear" w:color="auto" w:fill="auto"/>
            <w:vAlign w:val="center"/>
          </w:tcPr>
          <w:p w:rsidR="00794ADF" w:rsidRPr="00FB28AC" w:rsidRDefault="00794ADF" w:rsidP="002A0373"/>
        </w:tc>
        <w:tc>
          <w:tcPr>
            <w:tcW w:w="2898" w:type="dxa"/>
          </w:tcPr>
          <w:p w:rsidR="00794ADF" w:rsidRPr="001C40C5" w:rsidRDefault="00E84E86" w:rsidP="002C148F">
            <w:pPr>
              <w:jc w:val="right"/>
            </w:pPr>
            <w:r>
              <w:rPr>
                <w:rFonts w:hint="cs"/>
                <w:rtl/>
              </w:rPr>
              <w:t>ژمارەی ساڵانی خزمەت</w:t>
            </w:r>
            <w:r w:rsidR="002C148F">
              <w:rPr>
                <w:rFonts w:hint="cs"/>
                <w:rtl/>
              </w:rPr>
              <w:t xml:space="preserve"> وەک مامۆستای زانکۆ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4D3488" w:rsidRPr="001C40C5" w:rsidTr="00E84E86">
        <w:tc>
          <w:tcPr>
            <w:tcW w:w="6678" w:type="dxa"/>
            <w:shd w:val="clear" w:color="auto" w:fill="auto"/>
            <w:vAlign w:val="center"/>
          </w:tcPr>
          <w:p w:rsidR="004D3488" w:rsidRPr="00FB28AC" w:rsidRDefault="004D3488" w:rsidP="002A0373"/>
        </w:tc>
        <w:tc>
          <w:tcPr>
            <w:tcW w:w="2898" w:type="dxa"/>
          </w:tcPr>
          <w:p w:rsidR="004D3488" w:rsidRPr="001C40C5" w:rsidRDefault="00E84E86" w:rsidP="00E84E86">
            <w:pPr>
              <w:jc w:val="right"/>
            </w:pPr>
            <w:r>
              <w:rPr>
                <w:rFonts w:hint="cs"/>
                <w:rtl/>
              </w:rPr>
              <w:t>زانکۆ</w:t>
            </w:r>
          </w:p>
        </w:tc>
      </w:tr>
      <w:tr w:rsidR="00794ADF" w:rsidRPr="001C40C5" w:rsidTr="00E84E86">
        <w:tc>
          <w:tcPr>
            <w:tcW w:w="6678" w:type="dxa"/>
            <w:shd w:val="clear" w:color="auto" w:fill="auto"/>
            <w:vAlign w:val="center"/>
          </w:tcPr>
          <w:p w:rsidR="00794ADF" w:rsidRPr="00FB28AC" w:rsidRDefault="00794ADF" w:rsidP="002A0373"/>
        </w:tc>
        <w:tc>
          <w:tcPr>
            <w:tcW w:w="2898" w:type="dxa"/>
          </w:tcPr>
          <w:p w:rsidR="00794ADF" w:rsidRPr="001C40C5" w:rsidRDefault="00E84E86" w:rsidP="00E84E86">
            <w:pPr>
              <w:jc w:val="right"/>
            </w:pPr>
            <w:r>
              <w:rPr>
                <w:rFonts w:hint="cs"/>
                <w:rtl/>
              </w:rPr>
              <w:t xml:space="preserve">فاکەڵتی / کۆلێج </w:t>
            </w:r>
          </w:p>
        </w:tc>
      </w:tr>
      <w:tr w:rsidR="00E84E86" w:rsidRPr="001C40C5" w:rsidTr="00E84E86">
        <w:tc>
          <w:tcPr>
            <w:tcW w:w="6678" w:type="dxa"/>
            <w:shd w:val="clear" w:color="auto" w:fill="auto"/>
            <w:vAlign w:val="center"/>
          </w:tcPr>
          <w:p w:rsidR="00E84E86" w:rsidRDefault="00E84E86" w:rsidP="002A0373"/>
        </w:tc>
        <w:tc>
          <w:tcPr>
            <w:tcW w:w="2898" w:type="dxa"/>
          </w:tcPr>
          <w:p w:rsidR="00E84E86" w:rsidRDefault="00E84E86" w:rsidP="00E84E8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بەشی زانستی</w:t>
            </w:r>
          </w:p>
        </w:tc>
      </w:tr>
    </w:tbl>
    <w:p w:rsidR="00794ADF" w:rsidRDefault="00794ADF" w:rsidP="002A0373">
      <w:pPr>
        <w:rPr>
          <w:rtl/>
        </w:rPr>
      </w:pP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435"/>
        <w:gridCol w:w="1533"/>
        <w:gridCol w:w="1893"/>
        <w:gridCol w:w="1857"/>
        <w:gridCol w:w="1858"/>
      </w:tblGrid>
      <w:tr w:rsidR="00E84E86" w:rsidTr="0049465C">
        <w:tc>
          <w:tcPr>
            <w:tcW w:w="9559" w:type="dxa"/>
            <w:gridSpan w:val="5"/>
            <w:shd w:val="clear" w:color="auto" w:fill="DBE5F1" w:themeFill="accent1" w:themeFillTint="33"/>
          </w:tcPr>
          <w:p w:rsidR="00E84E86" w:rsidRPr="002A0373" w:rsidRDefault="0025734D" w:rsidP="00672AA5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خوێندن و بڕوانامە ئەکادیمیەکان </w:t>
            </w:r>
            <w:r w:rsidR="00E84E86">
              <w:rPr>
                <w:rFonts w:hint="cs"/>
                <w:rtl/>
                <w:lang w:bidi="ku-Arab-IQ"/>
              </w:rPr>
              <w:t xml:space="preserve"> </w:t>
            </w:r>
          </w:p>
        </w:tc>
      </w:tr>
      <w:tr w:rsidR="00E84E86" w:rsidRPr="001C40C5" w:rsidTr="0049465C">
        <w:tc>
          <w:tcPr>
            <w:tcW w:w="2430" w:type="dxa"/>
          </w:tcPr>
          <w:p w:rsidR="00E84E86" w:rsidRPr="00FB28AC" w:rsidRDefault="00E84E86" w:rsidP="00B70B36">
            <w:pPr>
              <w:jc w:val="right"/>
            </w:pPr>
            <w:r>
              <w:rPr>
                <w:rFonts w:hint="cs"/>
                <w:rtl/>
              </w:rPr>
              <w:t>بەرواری وەرگرتنی بڕوانامە</w:t>
            </w:r>
          </w:p>
        </w:tc>
        <w:tc>
          <w:tcPr>
            <w:tcW w:w="1530" w:type="dxa"/>
          </w:tcPr>
          <w:p w:rsidR="00E84E86" w:rsidRPr="00FB28AC" w:rsidRDefault="00E84E86" w:rsidP="00B70B36">
            <w:pPr>
              <w:jc w:val="right"/>
            </w:pPr>
            <w:r>
              <w:rPr>
                <w:rFonts w:hint="cs"/>
                <w:rtl/>
              </w:rPr>
              <w:t>وڵات</w:t>
            </w:r>
          </w:p>
        </w:tc>
        <w:tc>
          <w:tcPr>
            <w:tcW w:w="1890" w:type="dxa"/>
          </w:tcPr>
          <w:p w:rsidR="00E84E86" w:rsidRPr="00FB28AC" w:rsidRDefault="00E84E86" w:rsidP="00B70B36">
            <w:pPr>
              <w:jc w:val="right"/>
            </w:pPr>
            <w:r>
              <w:rPr>
                <w:rFonts w:hint="cs"/>
                <w:rtl/>
              </w:rPr>
              <w:t>ناوی زانکۆ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E84E86" w:rsidRPr="00FB28AC" w:rsidRDefault="00E84E86" w:rsidP="00B70B36">
            <w:pPr>
              <w:jc w:val="right"/>
            </w:pPr>
            <w:r>
              <w:rPr>
                <w:rFonts w:hint="cs"/>
                <w:rtl/>
              </w:rPr>
              <w:t>پسپۆڕی / بەش</w:t>
            </w:r>
          </w:p>
        </w:tc>
        <w:tc>
          <w:tcPr>
            <w:tcW w:w="1855" w:type="dxa"/>
          </w:tcPr>
          <w:p w:rsidR="00E84E86" w:rsidRPr="001C40C5" w:rsidRDefault="00E84E86" w:rsidP="00E84E86">
            <w:pPr>
              <w:bidi/>
            </w:pPr>
            <w:r>
              <w:rPr>
                <w:rFonts w:hint="cs"/>
                <w:rtl/>
              </w:rPr>
              <w:t xml:space="preserve">بڕوانامە  </w:t>
            </w:r>
          </w:p>
        </w:tc>
      </w:tr>
      <w:tr w:rsidR="00E84E86" w:rsidRPr="001C40C5" w:rsidTr="0049465C">
        <w:tc>
          <w:tcPr>
            <w:tcW w:w="2430" w:type="dxa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530" w:type="dxa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890" w:type="dxa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854" w:type="dxa"/>
            <w:shd w:val="clear" w:color="auto" w:fill="auto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855" w:type="dxa"/>
          </w:tcPr>
          <w:p w:rsidR="00E84E86" w:rsidRPr="001C40C5" w:rsidRDefault="00E84E86" w:rsidP="00E84E86">
            <w:pPr>
              <w:bidi/>
            </w:pPr>
            <w:r>
              <w:rPr>
                <w:rFonts w:hint="cs"/>
                <w:rtl/>
              </w:rPr>
              <w:t xml:space="preserve">بەکالۆریۆس  </w:t>
            </w:r>
          </w:p>
        </w:tc>
      </w:tr>
      <w:tr w:rsidR="00E84E86" w:rsidRPr="001C40C5" w:rsidTr="0049465C">
        <w:tc>
          <w:tcPr>
            <w:tcW w:w="2430" w:type="dxa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530" w:type="dxa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890" w:type="dxa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855" w:type="dxa"/>
          </w:tcPr>
          <w:p w:rsidR="00E84E86" w:rsidRPr="001C40C5" w:rsidRDefault="00E84E86" w:rsidP="00E84E86">
            <w:pPr>
              <w:bidi/>
            </w:pPr>
            <w:r>
              <w:rPr>
                <w:rFonts w:hint="cs"/>
                <w:rtl/>
              </w:rPr>
              <w:t xml:space="preserve">دبلۆمی باڵا </w:t>
            </w:r>
          </w:p>
        </w:tc>
      </w:tr>
      <w:tr w:rsidR="00E84E86" w:rsidRPr="001C40C5" w:rsidTr="0049465C">
        <w:tc>
          <w:tcPr>
            <w:tcW w:w="2430" w:type="dxa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530" w:type="dxa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890" w:type="dxa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855" w:type="dxa"/>
          </w:tcPr>
          <w:p w:rsidR="00E84E86" w:rsidRPr="001C40C5" w:rsidRDefault="00E84E86" w:rsidP="00E84E86">
            <w:pPr>
              <w:bidi/>
            </w:pPr>
            <w:r>
              <w:rPr>
                <w:rFonts w:hint="cs"/>
                <w:rtl/>
              </w:rPr>
              <w:t xml:space="preserve">ماستەر  </w:t>
            </w:r>
          </w:p>
        </w:tc>
      </w:tr>
      <w:tr w:rsidR="00E84E86" w:rsidRPr="001C40C5" w:rsidTr="0049465C">
        <w:tc>
          <w:tcPr>
            <w:tcW w:w="2430" w:type="dxa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530" w:type="dxa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890" w:type="dxa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84E86" w:rsidRPr="00FB28AC" w:rsidRDefault="00E84E86" w:rsidP="00E84E86">
            <w:pPr>
              <w:bidi/>
            </w:pPr>
          </w:p>
        </w:tc>
        <w:tc>
          <w:tcPr>
            <w:tcW w:w="1855" w:type="dxa"/>
          </w:tcPr>
          <w:p w:rsidR="00E84E86" w:rsidRPr="001C40C5" w:rsidRDefault="00E84E86" w:rsidP="00E84E86">
            <w:pPr>
              <w:bidi/>
            </w:pPr>
            <w:r>
              <w:rPr>
                <w:rFonts w:hint="cs"/>
                <w:rtl/>
              </w:rPr>
              <w:t xml:space="preserve">دکتۆرا </w:t>
            </w:r>
          </w:p>
        </w:tc>
      </w:tr>
    </w:tbl>
    <w:tbl>
      <w:tblPr>
        <w:tblStyle w:val="TableGrid"/>
        <w:tblpPr w:leftFromText="180" w:rightFromText="180" w:vertAnchor="text" w:horzAnchor="margin" w:tblpY="260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1722"/>
        <w:gridCol w:w="646"/>
        <w:gridCol w:w="646"/>
        <w:gridCol w:w="1234"/>
        <w:gridCol w:w="731"/>
        <w:gridCol w:w="649"/>
        <w:gridCol w:w="649"/>
        <w:gridCol w:w="599"/>
        <w:gridCol w:w="599"/>
        <w:gridCol w:w="2101"/>
      </w:tblGrid>
      <w:tr w:rsidR="0049465C" w:rsidTr="0049465C">
        <w:tc>
          <w:tcPr>
            <w:tcW w:w="9576" w:type="dxa"/>
            <w:gridSpan w:val="10"/>
            <w:shd w:val="clear" w:color="auto" w:fill="DBE5F1" w:themeFill="accent1" w:themeFillTint="33"/>
          </w:tcPr>
          <w:p w:rsidR="0049465C" w:rsidRPr="002A0373" w:rsidRDefault="0049465C" w:rsidP="0049465C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نازناوی زانستی </w:t>
            </w:r>
          </w:p>
        </w:tc>
      </w:tr>
      <w:tr w:rsidR="0049465C" w:rsidRPr="001C40C5" w:rsidTr="0049465C">
        <w:tc>
          <w:tcPr>
            <w:tcW w:w="2368" w:type="dxa"/>
            <w:gridSpan w:val="2"/>
          </w:tcPr>
          <w:p w:rsidR="0049465C" w:rsidRPr="00FB28AC" w:rsidRDefault="0049465C" w:rsidP="0049465C">
            <w:pPr>
              <w:bidi/>
              <w:jc w:val="center"/>
            </w:pPr>
            <w:r>
              <w:rPr>
                <w:rFonts w:hint="cs"/>
                <w:rtl/>
              </w:rPr>
              <w:t>ژمارەی ئەو توێژینەوانەی کە بۆ ئەم نازناوە پێشکەش کراون</w:t>
            </w:r>
          </w:p>
        </w:tc>
        <w:tc>
          <w:tcPr>
            <w:tcW w:w="2611" w:type="dxa"/>
            <w:gridSpan w:val="3"/>
          </w:tcPr>
          <w:p w:rsidR="0049465C" w:rsidRPr="00FB28AC" w:rsidRDefault="0049465C" w:rsidP="0049465C">
            <w:pPr>
              <w:bidi/>
              <w:jc w:val="center"/>
            </w:pPr>
            <w:r>
              <w:rPr>
                <w:rFonts w:hint="cs"/>
                <w:rtl/>
              </w:rPr>
              <w:t>وڵات</w:t>
            </w:r>
          </w:p>
        </w:tc>
        <w:tc>
          <w:tcPr>
            <w:tcW w:w="1298" w:type="dxa"/>
            <w:gridSpan w:val="2"/>
          </w:tcPr>
          <w:p w:rsidR="0049465C" w:rsidRPr="00FB28AC" w:rsidRDefault="0049465C" w:rsidP="0049465C">
            <w:pPr>
              <w:bidi/>
              <w:jc w:val="center"/>
            </w:pPr>
            <w:r>
              <w:rPr>
                <w:rFonts w:hint="cs"/>
                <w:rtl/>
              </w:rPr>
              <w:t>شوێنی وەرگرتن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49465C" w:rsidRPr="00FB28AC" w:rsidRDefault="002C148F" w:rsidP="0049465C">
            <w:pPr>
              <w:bidi/>
              <w:jc w:val="center"/>
            </w:pPr>
            <w:r>
              <w:rPr>
                <w:rFonts w:hint="cs"/>
                <w:rtl/>
              </w:rPr>
              <w:t>ڕێکەوتی وەرگرتن</w:t>
            </w:r>
          </w:p>
        </w:tc>
        <w:tc>
          <w:tcPr>
            <w:tcW w:w="2101" w:type="dxa"/>
          </w:tcPr>
          <w:p w:rsidR="0049465C" w:rsidRPr="001C40C5" w:rsidRDefault="0049465C" w:rsidP="0049465C">
            <w:pPr>
              <w:bidi/>
            </w:pPr>
            <w:r>
              <w:rPr>
                <w:rFonts w:hint="cs"/>
                <w:rtl/>
              </w:rPr>
              <w:t>نازناو</w:t>
            </w:r>
            <w:r w:rsidR="0078322B">
              <w:rPr>
                <w:rFonts w:hint="cs"/>
                <w:rtl/>
              </w:rPr>
              <w:t>ی زانستی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49465C" w:rsidRPr="001C40C5" w:rsidTr="0049465C">
        <w:tc>
          <w:tcPr>
            <w:tcW w:w="2368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611" w:type="dxa"/>
            <w:gridSpan w:val="3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98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101" w:type="dxa"/>
          </w:tcPr>
          <w:p w:rsidR="0049465C" w:rsidRPr="001C40C5" w:rsidRDefault="0049465C" w:rsidP="0049465C">
            <w:pPr>
              <w:bidi/>
            </w:pPr>
            <w:r>
              <w:rPr>
                <w:rFonts w:hint="cs"/>
                <w:rtl/>
              </w:rPr>
              <w:t xml:space="preserve">مامۆستای یاریدەدەر </w:t>
            </w:r>
          </w:p>
        </w:tc>
      </w:tr>
      <w:tr w:rsidR="0049465C" w:rsidRPr="001C40C5" w:rsidTr="0049465C">
        <w:tc>
          <w:tcPr>
            <w:tcW w:w="2368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611" w:type="dxa"/>
            <w:gridSpan w:val="3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98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101" w:type="dxa"/>
          </w:tcPr>
          <w:p w:rsidR="0049465C" w:rsidRPr="001C40C5" w:rsidRDefault="0049465C" w:rsidP="0049465C">
            <w:pPr>
              <w:bidi/>
            </w:pPr>
            <w:r>
              <w:rPr>
                <w:rFonts w:hint="cs"/>
                <w:rtl/>
              </w:rPr>
              <w:t xml:space="preserve">مامۆستا </w:t>
            </w:r>
          </w:p>
        </w:tc>
      </w:tr>
      <w:tr w:rsidR="0049465C" w:rsidRPr="001C40C5" w:rsidTr="0049465C">
        <w:tc>
          <w:tcPr>
            <w:tcW w:w="2368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611" w:type="dxa"/>
            <w:gridSpan w:val="3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98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101" w:type="dxa"/>
          </w:tcPr>
          <w:p w:rsidR="0049465C" w:rsidRPr="001C40C5" w:rsidRDefault="0049465C" w:rsidP="0049465C">
            <w:pPr>
              <w:bidi/>
            </w:pPr>
            <w:r>
              <w:rPr>
                <w:rFonts w:hint="cs"/>
                <w:rtl/>
              </w:rPr>
              <w:t xml:space="preserve">پرۆفیسۆری یاریدەدەر </w:t>
            </w:r>
          </w:p>
        </w:tc>
      </w:tr>
      <w:tr w:rsidR="0049465C" w:rsidRPr="001C40C5" w:rsidTr="0049465C">
        <w:tc>
          <w:tcPr>
            <w:tcW w:w="2368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611" w:type="dxa"/>
            <w:gridSpan w:val="3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98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101" w:type="dxa"/>
          </w:tcPr>
          <w:p w:rsidR="0049465C" w:rsidRPr="001C40C5" w:rsidRDefault="0049465C" w:rsidP="0049465C">
            <w:pPr>
              <w:bidi/>
            </w:pPr>
            <w:r>
              <w:rPr>
                <w:rFonts w:hint="cs"/>
                <w:rtl/>
              </w:rPr>
              <w:t xml:space="preserve">پرۆفیسۆر </w:t>
            </w:r>
          </w:p>
        </w:tc>
      </w:tr>
      <w:tr w:rsidR="0049465C" w:rsidTr="0049465C">
        <w:tc>
          <w:tcPr>
            <w:tcW w:w="9576" w:type="dxa"/>
            <w:gridSpan w:val="10"/>
            <w:shd w:val="clear" w:color="auto" w:fill="DBE5F1" w:themeFill="accent1" w:themeFillTint="33"/>
          </w:tcPr>
          <w:p w:rsidR="0049465C" w:rsidRPr="002A0373" w:rsidRDefault="0049465C" w:rsidP="0049465C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توانستی زمان </w:t>
            </w:r>
          </w:p>
        </w:tc>
      </w:tr>
      <w:tr w:rsidR="0049465C" w:rsidRPr="001C40C5" w:rsidTr="0049465C">
        <w:tc>
          <w:tcPr>
            <w:tcW w:w="1722" w:type="dxa"/>
          </w:tcPr>
          <w:p w:rsidR="0049465C" w:rsidRDefault="0049465C" w:rsidP="0049465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نازانم</w:t>
            </w:r>
          </w:p>
        </w:tc>
        <w:tc>
          <w:tcPr>
            <w:tcW w:w="1292" w:type="dxa"/>
            <w:gridSpan w:val="2"/>
          </w:tcPr>
          <w:p w:rsidR="0049465C" w:rsidRPr="00FB28AC" w:rsidRDefault="0049465C" w:rsidP="0049465C">
            <w:pPr>
              <w:bidi/>
              <w:jc w:val="center"/>
            </w:pPr>
            <w:r>
              <w:rPr>
                <w:rFonts w:hint="cs"/>
                <w:rtl/>
              </w:rPr>
              <w:t xml:space="preserve">مامناوەند </w:t>
            </w:r>
          </w:p>
        </w:tc>
        <w:tc>
          <w:tcPr>
            <w:tcW w:w="1234" w:type="dxa"/>
          </w:tcPr>
          <w:p w:rsidR="0049465C" w:rsidRPr="00FB28AC" w:rsidRDefault="0049465C" w:rsidP="0049465C">
            <w:pPr>
              <w:bidi/>
              <w:jc w:val="center"/>
            </w:pPr>
            <w:r>
              <w:rPr>
                <w:rFonts w:hint="cs"/>
                <w:rtl/>
              </w:rPr>
              <w:t xml:space="preserve">باش </w:t>
            </w:r>
          </w:p>
        </w:tc>
        <w:tc>
          <w:tcPr>
            <w:tcW w:w="1380" w:type="dxa"/>
            <w:gridSpan w:val="2"/>
          </w:tcPr>
          <w:p w:rsidR="0049465C" w:rsidRPr="00FB28AC" w:rsidRDefault="0049465C" w:rsidP="0049465C">
            <w:pPr>
              <w:bidi/>
              <w:jc w:val="center"/>
            </w:pPr>
            <w:r>
              <w:rPr>
                <w:rFonts w:hint="cs"/>
                <w:rtl/>
              </w:rPr>
              <w:t xml:space="preserve">زۆر باش  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465C" w:rsidRPr="00FB28AC" w:rsidRDefault="0049465C" w:rsidP="0049465C">
            <w:pPr>
              <w:bidi/>
              <w:jc w:val="center"/>
            </w:pPr>
            <w:r>
              <w:rPr>
                <w:rFonts w:hint="cs"/>
                <w:rtl/>
              </w:rPr>
              <w:t>زمانی دایک</w:t>
            </w:r>
          </w:p>
        </w:tc>
        <w:tc>
          <w:tcPr>
            <w:tcW w:w="2700" w:type="dxa"/>
            <w:gridSpan w:val="2"/>
          </w:tcPr>
          <w:p w:rsidR="0049465C" w:rsidRPr="001C40C5" w:rsidRDefault="0049465C" w:rsidP="0049465C">
            <w:pPr>
              <w:bidi/>
            </w:pPr>
            <w:r>
              <w:rPr>
                <w:rFonts w:hint="cs"/>
                <w:rtl/>
              </w:rPr>
              <w:t xml:space="preserve">زمان  </w:t>
            </w:r>
          </w:p>
        </w:tc>
      </w:tr>
      <w:tr w:rsidR="0049465C" w:rsidRPr="001C40C5" w:rsidTr="0049465C">
        <w:tc>
          <w:tcPr>
            <w:tcW w:w="1722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92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34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380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700" w:type="dxa"/>
            <w:gridSpan w:val="2"/>
          </w:tcPr>
          <w:p w:rsidR="0049465C" w:rsidRPr="001C40C5" w:rsidRDefault="0049465C" w:rsidP="0049465C">
            <w:pPr>
              <w:bidi/>
            </w:pPr>
            <w:r>
              <w:rPr>
                <w:rFonts w:hint="cs"/>
                <w:rtl/>
              </w:rPr>
              <w:t xml:space="preserve">کوردی </w:t>
            </w:r>
          </w:p>
        </w:tc>
      </w:tr>
      <w:tr w:rsidR="0049465C" w:rsidRPr="001C40C5" w:rsidTr="0049465C">
        <w:tc>
          <w:tcPr>
            <w:tcW w:w="1722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92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34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380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700" w:type="dxa"/>
            <w:gridSpan w:val="2"/>
          </w:tcPr>
          <w:p w:rsidR="0049465C" w:rsidRPr="001C40C5" w:rsidRDefault="0049465C" w:rsidP="0049465C">
            <w:pPr>
              <w:bidi/>
            </w:pPr>
            <w:r>
              <w:rPr>
                <w:rFonts w:hint="cs"/>
                <w:rtl/>
              </w:rPr>
              <w:t xml:space="preserve">عەرەبی </w:t>
            </w:r>
          </w:p>
        </w:tc>
      </w:tr>
      <w:tr w:rsidR="0049465C" w:rsidRPr="001C40C5" w:rsidTr="0049465C">
        <w:tc>
          <w:tcPr>
            <w:tcW w:w="1722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92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34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380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700" w:type="dxa"/>
            <w:gridSpan w:val="2"/>
          </w:tcPr>
          <w:p w:rsidR="0049465C" w:rsidRPr="001C40C5" w:rsidRDefault="0049465C" w:rsidP="0049465C">
            <w:pPr>
              <w:bidi/>
            </w:pPr>
            <w:r>
              <w:rPr>
                <w:rFonts w:hint="cs"/>
                <w:rtl/>
              </w:rPr>
              <w:t xml:space="preserve">ئینگلیزی  </w:t>
            </w:r>
          </w:p>
        </w:tc>
      </w:tr>
      <w:tr w:rsidR="0049465C" w:rsidRPr="001C40C5" w:rsidTr="0049465C">
        <w:tc>
          <w:tcPr>
            <w:tcW w:w="1722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92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34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380" w:type="dxa"/>
            <w:gridSpan w:val="2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700" w:type="dxa"/>
            <w:gridSpan w:val="2"/>
          </w:tcPr>
          <w:p w:rsidR="0049465C" w:rsidRPr="001C40C5" w:rsidRDefault="0049465C" w:rsidP="0049465C">
            <w:pPr>
              <w:bidi/>
            </w:pPr>
            <w:r>
              <w:rPr>
                <w:rFonts w:hint="cs"/>
                <w:rtl/>
              </w:rPr>
              <w:t xml:space="preserve">زمانی دیکە (                  ) </w:t>
            </w:r>
          </w:p>
        </w:tc>
      </w:tr>
    </w:tbl>
    <w:p w:rsidR="00E84E86" w:rsidRDefault="00E84E86" w:rsidP="00E84E86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CB356C" w:rsidRDefault="00CB356C" w:rsidP="00CB356C">
      <w:pPr>
        <w:bidi/>
      </w:pPr>
    </w:p>
    <w:tbl>
      <w:tblPr>
        <w:tblStyle w:val="TableGrid"/>
        <w:tblpPr w:leftFromText="180" w:rightFromText="180" w:vertAnchor="text" w:horzAnchor="margin" w:tblpY="260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1908"/>
        <w:gridCol w:w="1350"/>
        <w:gridCol w:w="1710"/>
        <w:gridCol w:w="1710"/>
        <w:gridCol w:w="2898"/>
      </w:tblGrid>
      <w:tr w:rsidR="0090347C" w:rsidTr="0090347C">
        <w:tc>
          <w:tcPr>
            <w:tcW w:w="9576" w:type="dxa"/>
            <w:gridSpan w:val="5"/>
            <w:shd w:val="clear" w:color="auto" w:fill="DBE5F1" w:themeFill="accent1" w:themeFillTint="33"/>
          </w:tcPr>
          <w:p w:rsidR="0090347C" w:rsidRPr="002A0373" w:rsidRDefault="0090347C" w:rsidP="0090347C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توانستی کۆمپیوتەر، ناوی ئەو سۆفتوێرانەی کە دەتوانیت بەکاریان بهێنیت، ئەم بەشە زانین و بەکارهێنانی  ئۆفیس ناگرێتەوە </w:t>
            </w:r>
          </w:p>
        </w:tc>
      </w:tr>
      <w:tr w:rsidR="0090347C" w:rsidRPr="001C40C5" w:rsidTr="0090347C">
        <w:tc>
          <w:tcPr>
            <w:tcW w:w="6678" w:type="dxa"/>
            <w:gridSpan w:val="4"/>
          </w:tcPr>
          <w:p w:rsidR="0090347C" w:rsidRDefault="0090347C" w:rsidP="0090347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ئاستی بەکارهێنان</w:t>
            </w:r>
          </w:p>
        </w:tc>
        <w:tc>
          <w:tcPr>
            <w:tcW w:w="2898" w:type="dxa"/>
            <w:vMerge w:val="restart"/>
          </w:tcPr>
          <w:p w:rsidR="0090347C" w:rsidRDefault="0090347C" w:rsidP="009034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ناوی سۆفتوێر  </w:t>
            </w:r>
          </w:p>
        </w:tc>
      </w:tr>
      <w:tr w:rsidR="0090347C" w:rsidRPr="001C40C5" w:rsidTr="0090347C">
        <w:tc>
          <w:tcPr>
            <w:tcW w:w="1908" w:type="dxa"/>
          </w:tcPr>
          <w:p w:rsidR="0090347C" w:rsidRDefault="0090347C" w:rsidP="0090347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نازانم</w:t>
            </w:r>
          </w:p>
          <w:p w:rsidR="0090347C" w:rsidRPr="00FB28AC" w:rsidRDefault="0090347C" w:rsidP="0090347C">
            <w:pPr>
              <w:bidi/>
              <w:jc w:val="center"/>
            </w:pPr>
            <w:r>
              <w:rPr>
                <w:rFonts w:hint="cs"/>
                <w:rtl/>
              </w:rPr>
              <w:t xml:space="preserve">مامناوەند </w:t>
            </w:r>
          </w:p>
        </w:tc>
        <w:tc>
          <w:tcPr>
            <w:tcW w:w="1350" w:type="dxa"/>
          </w:tcPr>
          <w:p w:rsidR="0090347C" w:rsidRPr="00FB28AC" w:rsidRDefault="0090347C" w:rsidP="0090347C">
            <w:pPr>
              <w:bidi/>
              <w:jc w:val="center"/>
            </w:pPr>
            <w:r>
              <w:rPr>
                <w:rFonts w:hint="cs"/>
                <w:rtl/>
              </w:rPr>
              <w:t xml:space="preserve">باش </w:t>
            </w:r>
          </w:p>
        </w:tc>
        <w:tc>
          <w:tcPr>
            <w:tcW w:w="1710" w:type="dxa"/>
          </w:tcPr>
          <w:p w:rsidR="0090347C" w:rsidRPr="00FB28AC" w:rsidRDefault="0090347C" w:rsidP="0090347C">
            <w:pPr>
              <w:bidi/>
              <w:jc w:val="center"/>
            </w:pPr>
            <w:r>
              <w:rPr>
                <w:rFonts w:hint="cs"/>
                <w:rtl/>
              </w:rPr>
              <w:t xml:space="preserve">زۆر باش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347C" w:rsidRPr="00FB28AC" w:rsidRDefault="0090347C" w:rsidP="0090347C">
            <w:pPr>
              <w:bidi/>
            </w:pPr>
            <w:r>
              <w:rPr>
                <w:rFonts w:hint="cs"/>
                <w:rtl/>
              </w:rPr>
              <w:t>ئاستێکی پرۆفێشناڵ</w:t>
            </w:r>
          </w:p>
        </w:tc>
        <w:tc>
          <w:tcPr>
            <w:tcW w:w="2898" w:type="dxa"/>
            <w:vMerge/>
          </w:tcPr>
          <w:p w:rsidR="0090347C" w:rsidRPr="001C40C5" w:rsidRDefault="0090347C" w:rsidP="0090347C">
            <w:pPr>
              <w:bidi/>
            </w:pPr>
          </w:p>
        </w:tc>
      </w:tr>
      <w:tr w:rsidR="0090347C" w:rsidRPr="001C40C5" w:rsidTr="0090347C">
        <w:tc>
          <w:tcPr>
            <w:tcW w:w="1908" w:type="dxa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1350" w:type="dxa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1710" w:type="dxa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1710" w:type="dxa"/>
            <w:shd w:val="clear" w:color="auto" w:fill="auto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2898" w:type="dxa"/>
          </w:tcPr>
          <w:p w:rsidR="0090347C" w:rsidRPr="001C40C5" w:rsidRDefault="0090347C" w:rsidP="0090347C">
            <w:p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90347C" w:rsidRPr="001C40C5" w:rsidTr="0090347C">
        <w:tc>
          <w:tcPr>
            <w:tcW w:w="1908" w:type="dxa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1350" w:type="dxa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1710" w:type="dxa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2898" w:type="dxa"/>
          </w:tcPr>
          <w:p w:rsidR="0090347C" w:rsidRPr="001C40C5" w:rsidRDefault="0090347C" w:rsidP="0090347C">
            <w:p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90347C" w:rsidRPr="001C40C5" w:rsidTr="0090347C">
        <w:tc>
          <w:tcPr>
            <w:tcW w:w="1908" w:type="dxa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1350" w:type="dxa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1710" w:type="dxa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2898" w:type="dxa"/>
          </w:tcPr>
          <w:p w:rsidR="0090347C" w:rsidRPr="001C40C5" w:rsidRDefault="0090347C" w:rsidP="0090347C">
            <w:pPr>
              <w:bidi/>
            </w:pPr>
            <w:r>
              <w:rPr>
                <w:rFonts w:hint="cs"/>
                <w:rtl/>
              </w:rPr>
              <w:t xml:space="preserve">  </w:t>
            </w:r>
          </w:p>
        </w:tc>
      </w:tr>
      <w:tr w:rsidR="0090347C" w:rsidRPr="001C40C5" w:rsidTr="0090347C">
        <w:tc>
          <w:tcPr>
            <w:tcW w:w="1908" w:type="dxa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1350" w:type="dxa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1710" w:type="dxa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0347C" w:rsidRPr="00FB28AC" w:rsidRDefault="0090347C" w:rsidP="0090347C">
            <w:pPr>
              <w:bidi/>
            </w:pPr>
          </w:p>
        </w:tc>
        <w:tc>
          <w:tcPr>
            <w:tcW w:w="2898" w:type="dxa"/>
          </w:tcPr>
          <w:p w:rsidR="0090347C" w:rsidRPr="001C40C5" w:rsidRDefault="0090347C" w:rsidP="0090347C">
            <w:pPr>
              <w:bidi/>
            </w:pPr>
          </w:p>
        </w:tc>
      </w:tr>
    </w:tbl>
    <w:p w:rsidR="0090347C" w:rsidRDefault="0090347C" w:rsidP="0090347C">
      <w:pPr>
        <w:bidi/>
        <w:rPr>
          <w:rtl/>
        </w:rPr>
      </w:pPr>
    </w:p>
    <w:p w:rsidR="0049465C" w:rsidRPr="0049465C" w:rsidRDefault="0049465C" w:rsidP="0049465C">
      <w:pPr>
        <w:bidi/>
        <w:rPr>
          <w:b/>
          <w:bCs/>
          <w:rtl/>
        </w:rPr>
      </w:pPr>
      <w:r w:rsidRPr="0049465C">
        <w:rPr>
          <w:rFonts w:hint="cs"/>
          <w:b/>
          <w:bCs/>
          <w:rtl/>
        </w:rPr>
        <w:t xml:space="preserve">بەشی دووەم : </w:t>
      </w:r>
      <w:r w:rsidR="00241925" w:rsidRPr="0049465C">
        <w:rPr>
          <w:rFonts w:hint="cs"/>
          <w:b/>
          <w:bCs/>
          <w:rtl/>
        </w:rPr>
        <w:t>بەشداریکردن لە وانەوتنەوە و تاقیکردنەوەکان</w:t>
      </w:r>
      <w:r>
        <w:rPr>
          <w:rFonts w:hint="cs"/>
          <w:b/>
          <w:bCs/>
          <w:rtl/>
        </w:rPr>
        <w:t xml:space="preserve">: </w:t>
      </w:r>
      <w:r w:rsidRPr="0049465C">
        <w:rPr>
          <w:rFonts w:hint="cs"/>
          <w:b/>
          <w:bCs/>
          <w:rtl/>
        </w:rPr>
        <w:t xml:space="preserve"> کۆپییەک لە خشتەی وانەکان و کۆرسبوک هاوپێچ دەکرێت</w:t>
      </w:r>
    </w:p>
    <w:p w:rsidR="00241925" w:rsidRPr="0049465C" w:rsidRDefault="00241925" w:rsidP="0049465C">
      <w:pPr>
        <w:bidi/>
        <w:rPr>
          <w:b/>
          <w:bCs/>
          <w:rtl/>
        </w:rPr>
      </w:pPr>
    </w:p>
    <w:tbl>
      <w:tblPr>
        <w:tblStyle w:val="TableGrid"/>
        <w:tblW w:w="5123" w:type="pct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2160"/>
        <w:gridCol w:w="1980"/>
        <w:gridCol w:w="2548"/>
        <w:gridCol w:w="586"/>
      </w:tblGrid>
      <w:tr w:rsidR="0049465C" w:rsidTr="0049465C">
        <w:trPr>
          <w:jc w:val="center"/>
        </w:trPr>
        <w:tc>
          <w:tcPr>
            <w:tcW w:w="9812" w:type="dxa"/>
            <w:gridSpan w:val="5"/>
            <w:shd w:val="clear" w:color="auto" w:fill="DBE5F1" w:themeFill="accent1" w:themeFillTint="33"/>
          </w:tcPr>
          <w:p w:rsidR="0049465C" w:rsidRPr="002A0373" w:rsidRDefault="0049465C" w:rsidP="0049465C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خوێندنی بەکالۆریۆس </w:t>
            </w:r>
          </w:p>
        </w:tc>
      </w:tr>
      <w:tr w:rsidR="0049465C" w:rsidRPr="001C40C5" w:rsidTr="0049465C">
        <w:trPr>
          <w:jc w:val="center"/>
        </w:trPr>
        <w:tc>
          <w:tcPr>
            <w:tcW w:w="2538" w:type="dxa"/>
          </w:tcPr>
          <w:p w:rsidR="0049465C" w:rsidRPr="00FB28AC" w:rsidRDefault="0049465C" w:rsidP="0049465C">
            <w:pPr>
              <w:bidi/>
              <w:jc w:val="center"/>
            </w:pPr>
            <w:r>
              <w:rPr>
                <w:rFonts w:hint="cs"/>
                <w:rtl/>
              </w:rPr>
              <w:t>ژمارەی قوتابیان/ خوێندکاران</w:t>
            </w:r>
          </w:p>
        </w:tc>
        <w:tc>
          <w:tcPr>
            <w:tcW w:w="2160" w:type="dxa"/>
          </w:tcPr>
          <w:p w:rsidR="0049465C" w:rsidRPr="00FB28AC" w:rsidRDefault="0049465C" w:rsidP="0049465C">
            <w:pPr>
              <w:bidi/>
              <w:jc w:val="center"/>
            </w:pPr>
            <w:r>
              <w:rPr>
                <w:rFonts w:hint="cs"/>
                <w:rtl/>
              </w:rPr>
              <w:t xml:space="preserve">ژمارەی کاتژمێر لە یەک هەفتە </w:t>
            </w:r>
          </w:p>
        </w:tc>
        <w:tc>
          <w:tcPr>
            <w:tcW w:w="1980" w:type="dxa"/>
          </w:tcPr>
          <w:p w:rsidR="0049465C" w:rsidRPr="00FB28AC" w:rsidRDefault="0049465C" w:rsidP="0049465C">
            <w:pPr>
              <w:bidi/>
              <w:jc w:val="center"/>
            </w:pPr>
            <w:r>
              <w:rPr>
                <w:rFonts w:hint="cs"/>
                <w:rtl/>
              </w:rPr>
              <w:t>قۆناغ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49465C" w:rsidRPr="00FB28AC" w:rsidRDefault="0049465C" w:rsidP="0049465C">
            <w:pPr>
              <w:bidi/>
              <w:jc w:val="center"/>
            </w:pPr>
            <w:r>
              <w:rPr>
                <w:rFonts w:hint="cs"/>
                <w:rtl/>
              </w:rPr>
              <w:t xml:space="preserve">بەش </w:t>
            </w:r>
          </w:p>
        </w:tc>
        <w:tc>
          <w:tcPr>
            <w:tcW w:w="586" w:type="dxa"/>
          </w:tcPr>
          <w:p w:rsidR="0049465C" w:rsidRPr="0049465C" w:rsidRDefault="0049465C" w:rsidP="0049465C">
            <w:pPr>
              <w:bidi/>
              <w:rPr>
                <w:sz w:val="14"/>
                <w:szCs w:val="18"/>
              </w:rPr>
            </w:pPr>
            <w:r w:rsidRPr="0049465C">
              <w:rPr>
                <w:rFonts w:hint="cs"/>
                <w:sz w:val="14"/>
                <w:szCs w:val="18"/>
                <w:rtl/>
              </w:rPr>
              <w:t xml:space="preserve">ژمارە </w:t>
            </w:r>
          </w:p>
        </w:tc>
      </w:tr>
      <w:tr w:rsidR="0049465C" w:rsidRPr="001C40C5" w:rsidTr="0049465C">
        <w:trPr>
          <w:jc w:val="center"/>
        </w:trPr>
        <w:tc>
          <w:tcPr>
            <w:tcW w:w="2538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16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98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548" w:type="dxa"/>
            <w:shd w:val="clear" w:color="auto" w:fill="auto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586" w:type="dxa"/>
          </w:tcPr>
          <w:p w:rsidR="0049465C" w:rsidRPr="001C40C5" w:rsidRDefault="0049465C" w:rsidP="00E33CB5">
            <w:pPr>
              <w:pStyle w:val="ListParagraph"/>
              <w:numPr>
                <w:ilvl w:val="0"/>
                <w:numId w:val="1"/>
              </w:numPr>
              <w:bidi/>
            </w:pPr>
          </w:p>
        </w:tc>
      </w:tr>
      <w:tr w:rsidR="0049465C" w:rsidRPr="001C40C5" w:rsidTr="0049465C">
        <w:trPr>
          <w:jc w:val="center"/>
        </w:trPr>
        <w:tc>
          <w:tcPr>
            <w:tcW w:w="2538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16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98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586" w:type="dxa"/>
          </w:tcPr>
          <w:p w:rsidR="0049465C" w:rsidRPr="001C40C5" w:rsidRDefault="0049465C" w:rsidP="00E33CB5">
            <w:pPr>
              <w:pStyle w:val="ListParagraph"/>
              <w:numPr>
                <w:ilvl w:val="0"/>
                <w:numId w:val="1"/>
              </w:numPr>
              <w:bidi/>
            </w:pPr>
          </w:p>
        </w:tc>
      </w:tr>
      <w:tr w:rsidR="0049465C" w:rsidRPr="001C40C5" w:rsidTr="0049465C">
        <w:trPr>
          <w:jc w:val="center"/>
        </w:trPr>
        <w:tc>
          <w:tcPr>
            <w:tcW w:w="2538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16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98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586" w:type="dxa"/>
          </w:tcPr>
          <w:p w:rsidR="0049465C" w:rsidRPr="001C40C5" w:rsidRDefault="0049465C" w:rsidP="00E33CB5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49465C" w:rsidRPr="001C40C5" w:rsidTr="0049465C">
        <w:trPr>
          <w:jc w:val="center"/>
        </w:trPr>
        <w:tc>
          <w:tcPr>
            <w:tcW w:w="2538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16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98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586" w:type="dxa"/>
          </w:tcPr>
          <w:p w:rsidR="0049465C" w:rsidRPr="001C40C5" w:rsidRDefault="0049465C" w:rsidP="00E33CB5">
            <w:pPr>
              <w:pStyle w:val="ListParagraph"/>
              <w:numPr>
                <w:ilvl w:val="0"/>
                <w:numId w:val="1"/>
              </w:numPr>
              <w:bidi/>
            </w:pPr>
          </w:p>
        </w:tc>
      </w:tr>
    </w:tbl>
    <w:tbl>
      <w:tblPr>
        <w:tblStyle w:val="TableGrid"/>
        <w:tblpPr w:leftFromText="180" w:rightFromText="180" w:vertAnchor="text" w:horzAnchor="margin" w:tblpX="-162" w:tblpY="322"/>
        <w:tblW w:w="5208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250"/>
        <w:gridCol w:w="1890"/>
        <w:gridCol w:w="1772"/>
        <w:gridCol w:w="1154"/>
      </w:tblGrid>
      <w:tr w:rsidR="0049465C" w:rsidTr="0049465C">
        <w:tc>
          <w:tcPr>
            <w:tcW w:w="9974" w:type="dxa"/>
            <w:gridSpan w:val="5"/>
            <w:shd w:val="clear" w:color="auto" w:fill="DBE5F1" w:themeFill="accent1" w:themeFillTint="33"/>
          </w:tcPr>
          <w:p w:rsidR="0049465C" w:rsidRPr="002A0373" w:rsidRDefault="0049465C" w:rsidP="0049465C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خوێندنی باڵا (دبلۆمی باڵا، ماستەر، دکتۆرا )</w:t>
            </w:r>
          </w:p>
        </w:tc>
      </w:tr>
      <w:tr w:rsidR="0049465C" w:rsidRPr="001C40C5" w:rsidTr="0049465C">
        <w:tc>
          <w:tcPr>
            <w:tcW w:w="2908" w:type="dxa"/>
          </w:tcPr>
          <w:p w:rsidR="0049465C" w:rsidRPr="00FB28AC" w:rsidRDefault="0049465C" w:rsidP="0049465C">
            <w:pPr>
              <w:bidi/>
              <w:jc w:val="center"/>
            </w:pPr>
            <w:r>
              <w:rPr>
                <w:rFonts w:hint="cs"/>
                <w:rtl/>
              </w:rPr>
              <w:t>ژمارەی قوتابیان/ خوێندکاران</w:t>
            </w:r>
          </w:p>
        </w:tc>
        <w:tc>
          <w:tcPr>
            <w:tcW w:w="2250" w:type="dxa"/>
          </w:tcPr>
          <w:p w:rsidR="0049465C" w:rsidRPr="00FB28AC" w:rsidRDefault="0049465C" w:rsidP="0049465C">
            <w:pPr>
              <w:bidi/>
              <w:jc w:val="center"/>
            </w:pPr>
            <w:r>
              <w:rPr>
                <w:rFonts w:hint="cs"/>
                <w:rtl/>
              </w:rPr>
              <w:t xml:space="preserve">ژمارەی کاتژمێر لە یەک هەفتە </w:t>
            </w:r>
          </w:p>
        </w:tc>
        <w:tc>
          <w:tcPr>
            <w:tcW w:w="1890" w:type="dxa"/>
          </w:tcPr>
          <w:p w:rsidR="0049465C" w:rsidRPr="00FB28AC" w:rsidRDefault="0049465C" w:rsidP="0049465C">
            <w:pPr>
              <w:bidi/>
              <w:jc w:val="center"/>
            </w:pPr>
            <w:r>
              <w:rPr>
                <w:rFonts w:hint="cs"/>
                <w:rtl/>
              </w:rPr>
              <w:t>ئاستی خوێندنی باڵا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9465C" w:rsidRPr="00FB28AC" w:rsidRDefault="0049465C" w:rsidP="0049465C">
            <w:pPr>
              <w:bidi/>
              <w:jc w:val="center"/>
            </w:pPr>
            <w:r>
              <w:rPr>
                <w:rFonts w:hint="cs"/>
                <w:rtl/>
              </w:rPr>
              <w:t>بابەت</w:t>
            </w:r>
          </w:p>
        </w:tc>
        <w:tc>
          <w:tcPr>
            <w:tcW w:w="1154" w:type="dxa"/>
          </w:tcPr>
          <w:p w:rsidR="0049465C" w:rsidRPr="001C40C5" w:rsidRDefault="0049465C" w:rsidP="0049465C">
            <w:pPr>
              <w:bidi/>
            </w:pPr>
            <w:r>
              <w:rPr>
                <w:rFonts w:hint="cs"/>
                <w:rtl/>
              </w:rPr>
              <w:t xml:space="preserve">ژمارە </w:t>
            </w:r>
          </w:p>
        </w:tc>
      </w:tr>
      <w:tr w:rsidR="0049465C" w:rsidRPr="001C40C5" w:rsidTr="0049465C">
        <w:tc>
          <w:tcPr>
            <w:tcW w:w="2908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25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89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772" w:type="dxa"/>
            <w:shd w:val="clear" w:color="auto" w:fill="auto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154" w:type="dxa"/>
          </w:tcPr>
          <w:p w:rsidR="0049465C" w:rsidRPr="001C40C5" w:rsidRDefault="0049465C" w:rsidP="00E33CB5">
            <w:pPr>
              <w:pStyle w:val="ListParagraph"/>
              <w:numPr>
                <w:ilvl w:val="0"/>
                <w:numId w:val="5"/>
              </w:numPr>
              <w:bidi/>
            </w:pPr>
          </w:p>
        </w:tc>
      </w:tr>
      <w:tr w:rsidR="0049465C" w:rsidRPr="001C40C5" w:rsidTr="0049465C">
        <w:tc>
          <w:tcPr>
            <w:tcW w:w="2908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25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89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154" w:type="dxa"/>
          </w:tcPr>
          <w:p w:rsidR="0049465C" w:rsidRPr="001C40C5" w:rsidRDefault="0049465C" w:rsidP="00E33CB5">
            <w:pPr>
              <w:pStyle w:val="ListParagraph"/>
              <w:numPr>
                <w:ilvl w:val="0"/>
                <w:numId w:val="5"/>
              </w:numPr>
              <w:bidi/>
            </w:pPr>
          </w:p>
        </w:tc>
      </w:tr>
      <w:tr w:rsidR="0049465C" w:rsidRPr="001C40C5" w:rsidTr="0049465C">
        <w:tc>
          <w:tcPr>
            <w:tcW w:w="2908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25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89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154" w:type="dxa"/>
          </w:tcPr>
          <w:p w:rsidR="0049465C" w:rsidRPr="001C40C5" w:rsidRDefault="0049465C" w:rsidP="00E33CB5">
            <w:pPr>
              <w:pStyle w:val="ListParagraph"/>
              <w:numPr>
                <w:ilvl w:val="0"/>
                <w:numId w:val="5"/>
              </w:numPr>
              <w:bidi/>
            </w:pPr>
          </w:p>
        </w:tc>
      </w:tr>
      <w:tr w:rsidR="0049465C" w:rsidRPr="001C40C5" w:rsidTr="0049465C">
        <w:tc>
          <w:tcPr>
            <w:tcW w:w="2908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225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890" w:type="dxa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49465C" w:rsidRPr="00FB28AC" w:rsidRDefault="0049465C" w:rsidP="0049465C">
            <w:pPr>
              <w:bidi/>
            </w:pPr>
          </w:p>
        </w:tc>
        <w:tc>
          <w:tcPr>
            <w:tcW w:w="1154" w:type="dxa"/>
          </w:tcPr>
          <w:p w:rsidR="0049465C" w:rsidRPr="001C40C5" w:rsidRDefault="0049465C" w:rsidP="00E33CB5">
            <w:pPr>
              <w:pStyle w:val="ListParagraph"/>
              <w:numPr>
                <w:ilvl w:val="0"/>
                <w:numId w:val="5"/>
              </w:numPr>
              <w:bidi/>
            </w:pPr>
          </w:p>
        </w:tc>
      </w:tr>
    </w:tbl>
    <w:p w:rsidR="00241925" w:rsidRDefault="00241925" w:rsidP="00241925">
      <w:pPr>
        <w:bidi/>
        <w:rPr>
          <w:rtl/>
        </w:rPr>
      </w:pPr>
    </w:p>
    <w:p w:rsidR="0090347C" w:rsidRDefault="0090347C" w:rsidP="0090347C">
      <w:pPr>
        <w:bidi/>
        <w:rPr>
          <w:rtl/>
        </w:rPr>
      </w:pPr>
    </w:p>
    <w:p w:rsidR="0090347C" w:rsidRDefault="0090347C" w:rsidP="0090347C">
      <w:pPr>
        <w:bidi/>
        <w:rPr>
          <w:rtl/>
        </w:rPr>
      </w:pPr>
    </w:p>
    <w:p w:rsidR="00235C04" w:rsidRDefault="00235C04" w:rsidP="00235C04">
      <w:pPr>
        <w:bidi/>
        <w:rPr>
          <w:rtl/>
        </w:rPr>
      </w:pPr>
    </w:p>
    <w:p w:rsidR="00256295" w:rsidRDefault="00256295" w:rsidP="00256295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X="-162" w:tblpY="146"/>
        <w:tblW w:w="517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099"/>
        <w:gridCol w:w="1939"/>
        <w:gridCol w:w="1537"/>
        <w:gridCol w:w="1384"/>
        <w:gridCol w:w="1644"/>
        <w:gridCol w:w="1299"/>
      </w:tblGrid>
      <w:tr w:rsidR="00BD527E" w:rsidTr="0049465C">
        <w:tc>
          <w:tcPr>
            <w:tcW w:w="1060" w:type="pct"/>
            <w:shd w:val="clear" w:color="auto" w:fill="DBE5F1" w:themeFill="accent1" w:themeFillTint="33"/>
          </w:tcPr>
          <w:p w:rsidR="00BD527E" w:rsidRDefault="00BD527E" w:rsidP="0049465C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</w:p>
        </w:tc>
        <w:tc>
          <w:tcPr>
            <w:tcW w:w="3940" w:type="pct"/>
            <w:gridSpan w:val="5"/>
            <w:shd w:val="clear" w:color="auto" w:fill="DBE5F1" w:themeFill="accent1" w:themeFillTint="33"/>
          </w:tcPr>
          <w:p w:rsidR="00BD527E" w:rsidRPr="002A0373" w:rsidRDefault="00BD527E" w:rsidP="0049465C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سەرپەرشتی خوێندنی باڵا </w:t>
            </w:r>
          </w:p>
        </w:tc>
      </w:tr>
      <w:tr w:rsidR="00BD527E" w:rsidRPr="001C40C5" w:rsidTr="0049465C">
        <w:tc>
          <w:tcPr>
            <w:tcW w:w="1060" w:type="pct"/>
          </w:tcPr>
          <w:p w:rsidR="00BD527E" w:rsidRDefault="00BD527E" w:rsidP="0049465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بەرواری تەواو بوون</w:t>
            </w:r>
          </w:p>
        </w:tc>
        <w:tc>
          <w:tcPr>
            <w:tcW w:w="979" w:type="pct"/>
          </w:tcPr>
          <w:p w:rsidR="00BD527E" w:rsidRPr="00FB28AC" w:rsidRDefault="00BD527E" w:rsidP="0049465C">
            <w:pPr>
              <w:bidi/>
              <w:jc w:val="center"/>
            </w:pPr>
            <w:r>
              <w:rPr>
                <w:rFonts w:hint="cs"/>
                <w:rtl/>
              </w:rPr>
              <w:t>بەرواری دەستپێکردن</w:t>
            </w:r>
          </w:p>
        </w:tc>
        <w:tc>
          <w:tcPr>
            <w:tcW w:w="776" w:type="pct"/>
          </w:tcPr>
          <w:p w:rsidR="00BD527E" w:rsidRPr="00FB28AC" w:rsidRDefault="00BD527E" w:rsidP="0049465C">
            <w:pPr>
              <w:bidi/>
              <w:jc w:val="center"/>
            </w:pPr>
            <w:r>
              <w:rPr>
                <w:rFonts w:hint="cs"/>
                <w:rtl/>
              </w:rPr>
              <w:t xml:space="preserve">ئاستی خوێندنی باڵا  </w:t>
            </w:r>
          </w:p>
        </w:tc>
        <w:tc>
          <w:tcPr>
            <w:tcW w:w="699" w:type="pct"/>
          </w:tcPr>
          <w:p w:rsidR="00BD527E" w:rsidRPr="00FB28AC" w:rsidRDefault="00BD527E" w:rsidP="0049465C">
            <w:pPr>
              <w:bidi/>
              <w:jc w:val="center"/>
            </w:pPr>
            <w:r>
              <w:rPr>
                <w:rFonts w:hint="cs"/>
                <w:rtl/>
              </w:rPr>
              <w:t>بەش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BD527E" w:rsidRPr="00FB28AC" w:rsidRDefault="00BD527E" w:rsidP="0049465C">
            <w:pPr>
              <w:bidi/>
              <w:jc w:val="center"/>
            </w:pPr>
            <w:r>
              <w:rPr>
                <w:rFonts w:hint="cs"/>
                <w:rtl/>
              </w:rPr>
              <w:t xml:space="preserve">ناونیشانی توێژینەوە </w:t>
            </w:r>
          </w:p>
        </w:tc>
        <w:tc>
          <w:tcPr>
            <w:tcW w:w="655" w:type="pct"/>
          </w:tcPr>
          <w:p w:rsidR="00BD527E" w:rsidRPr="001C40C5" w:rsidRDefault="00BD527E" w:rsidP="0049465C">
            <w:pPr>
              <w:bidi/>
            </w:pPr>
            <w:r>
              <w:rPr>
                <w:rFonts w:hint="cs"/>
                <w:rtl/>
              </w:rPr>
              <w:t xml:space="preserve">ژمارە </w:t>
            </w:r>
          </w:p>
        </w:tc>
      </w:tr>
      <w:tr w:rsidR="00BD527E" w:rsidRPr="001C40C5" w:rsidTr="0049465C">
        <w:tc>
          <w:tcPr>
            <w:tcW w:w="1060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979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776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699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830" w:type="pct"/>
            <w:shd w:val="clear" w:color="auto" w:fill="auto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655" w:type="pct"/>
          </w:tcPr>
          <w:p w:rsidR="00BD527E" w:rsidRPr="001C40C5" w:rsidRDefault="00BD527E" w:rsidP="00E33CB5">
            <w:pPr>
              <w:pStyle w:val="ListParagraph"/>
              <w:numPr>
                <w:ilvl w:val="0"/>
                <w:numId w:val="2"/>
              </w:numPr>
              <w:bidi/>
            </w:pPr>
          </w:p>
        </w:tc>
      </w:tr>
      <w:tr w:rsidR="00BD527E" w:rsidRPr="001C40C5" w:rsidTr="0049465C">
        <w:tc>
          <w:tcPr>
            <w:tcW w:w="1060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979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776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699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655" w:type="pct"/>
          </w:tcPr>
          <w:p w:rsidR="00BD527E" w:rsidRPr="001C40C5" w:rsidRDefault="00BD527E" w:rsidP="00E33CB5">
            <w:pPr>
              <w:pStyle w:val="ListParagraph"/>
              <w:numPr>
                <w:ilvl w:val="0"/>
                <w:numId w:val="2"/>
              </w:numPr>
              <w:bidi/>
            </w:pPr>
          </w:p>
        </w:tc>
      </w:tr>
      <w:tr w:rsidR="00BD527E" w:rsidRPr="001C40C5" w:rsidTr="0049465C">
        <w:tc>
          <w:tcPr>
            <w:tcW w:w="1060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979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776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699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655" w:type="pct"/>
          </w:tcPr>
          <w:p w:rsidR="00BD527E" w:rsidRPr="001C40C5" w:rsidRDefault="00BD527E" w:rsidP="00E33CB5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BD527E" w:rsidRPr="001C40C5" w:rsidTr="0049465C">
        <w:tc>
          <w:tcPr>
            <w:tcW w:w="1060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979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776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699" w:type="pct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BD527E" w:rsidRPr="00FB28AC" w:rsidRDefault="00BD527E" w:rsidP="0049465C">
            <w:pPr>
              <w:bidi/>
            </w:pPr>
          </w:p>
        </w:tc>
        <w:tc>
          <w:tcPr>
            <w:tcW w:w="655" w:type="pct"/>
          </w:tcPr>
          <w:p w:rsidR="00BD527E" w:rsidRPr="001C40C5" w:rsidRDefault="00BD527E" w:rsidP="00E33CB5">
            <w:pPr>
              <w:pStyle w:val="ListParagraph"/>
              <w:numPr>
                <w:ilvl w:val="0"/>
                <w:numId w:val="2"/>
              </w:numPr>
              <w:bidi/>
            </w:pPr>
          </w:p>
        </w:tc>
      </w:tr>
    </w:tbl>
    <w:p w:rsidR="0049465C" w:rsidRDefault="0049465C" w:rsidP="0049465C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133"/>
        <w:tblW w:w="5085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1938"/>
        <w:gridCol w:w="1938"/>
        <w:gridCol w:w="1537"/>
        <w:gridCol w:w="1385"/>
        <w:gridCol w:w="2185"/>
        <w:gridCol w:w="756"/>
      </w:tblGrid>
      <w:tr w:rsidR="00BD527E" w:rsidTr="00BD527E">
        <w:tc>
          <w:tcPr>
            <w:tcW w:w="995" w:type="pct"/>
            <w:shd w:val="clear" w:color="auto" w:fill="DBE5F1" w:themeFill="accent1" w:themeFillTint="33"/>
          </w:tcPr>
          <w:p w:rsidR="00BD527E" w:rsidRDefault="00BD527E" w:rsidP="00BD527E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</w:p>
        </w:tc>
        <w:tc>
          <w:tcPr>
            <w:tcW w:w="4005" w:type="pct"/>
            <w:gridSpan w:val="5"/>
            <w:shd w:val="clear" w:color="auto" w:fill="DBE5F1" w:themeFill="accent1" w:themeFillTint="33"/>
          </w:tcPr>
          <w:p w:rsidR="00BD527E" w:rsidRPr="002A0373" w:rsidRDefault="00BD527E" w:rsidP="00BD527E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گفتوگۆی نامەی خوێندنی باڵا  </w:t>
            </w:r>
          </w:p>
        </w:tc>
      </w:tr>
      <w:tr w:rsidR="00BD527E" w:rsidRPr="001C40C5" w:rsidTr="0049465C">
        <w:tc>
          <w:tcPr>
            <w:tcW w:w="995" w:type="pct"/>
          </w:tcPr>
          <w:p w:rsidR="00BD527E" w:rsidRDefault="00BD527E" w:rsidP="00BD527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بەرواری ئەنجامدانی گفتوگۆ</w:t>
            </w:r>
          </w:p>
        </w:tc>
        <w:tc>
          <w:tcPr>
            <w:tcW w:w="995" w:type="pct"/>
          </w:tcPr>
          <w:p w:rsidR="00BD527E" w:rsidRPr="00FB28AC" w:rsidRDefault="00BD527E" w:rsidP="00BD527E">
            <w:pPr>
              <w:bidi/>
              <w:jc w:val="center"/>
            </w:pPr>
            <w:r>
              <w:rPr>
                <w:rFonts w:hint="cs"/>
                <w:rtl/>
              </w:rPr>
              <w:t xml:space="preserve">ئاستی بڕوانامە </w:t>
            </w:r>
          </w:p>
        </w:tc>
        <w:tc>
          <w:tcPr>
            <w:tcW w:w="789" w:type="pct"/>
          </w:tcPr>
          <w:p w:rsidR="00BD527E" w:rsidRPr="00FB28AC" w:rsidRDefault="00BD527E" w:rsidP="00BD527E">
            <w:pPr>
              <w:bidi/>
              <w:jc w:val="center"/>
            </w:pPr>
            <w:r>
              <w:rPr>
                <w:rFonts w:hint="cs"/>
                <w:rtl/>
              </w:rPr>
              <w:t xml:space="preserve">زانکۆ  </w:t>
            </w:r>
          </w:p>
        </w:tc>
        <w:tc>
          <w:tcPr>
            <w:tcW w:w="711" w:type="pct"/>
          </w:tcPr>
          <w:p w:rsidR="00BD527E" w:rsidRPr="00FB28AC" w:rsidRDefault="00BD527E" w:rsidP="00BD527E">
            <w:pPr>
              <w:bidi/>
              <w:jc w:val="center"/>
            </w:pPr>
            <w:r>
              <w:rPr>
                <w:rFonts w:hint="cs"/>
                <w:rtl/>
              </w:rPr>
              <w:t>بەش/ کۆلێج/ فاکەڵتی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BD527E" w:rsidRPr="00FB28AC" w:rsidRDefault="00BD527E" w:rsidP="00BD527E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کاندیدی خوێندنی باڵا </w:t>
            </w:r>
          </w:p>
        </w:tc>
        <w:tc>
          <w:tcPr>
            <w:tcW w:w="388" w:type="pct"/>
          </w:tcPr>
          <w:p w:rsidR="00BD527E" w:rsidRPr="001C40C5" w:rsidRDefault="00BD527E" w:rsidP="00BD527E">
            <w:pPr>
              <w:bidi/>
            </w:pPr>
            <w:r>
              <w:rPr>
                <w:rFonts w:hint="cs"/>
                <w:rtl/>
              </w:rPr>
              <w:t xml:space="preserve">ژمارە </w:t>
            </w:r>
          </w:p>
        </w:tc>
      </w:tr>
      <w:tr w:rsidR="00BD527E" w:rsidRPr="001C40C5" w:rsidTr="0049465C">
        <w:tc>
          <w:tcPr>
            <w:tcW w:w="995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995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789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711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1122" w:type="pct"/>
            <w:shd w:val="clear" w:color="auto" w:fill="auto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388" w:type="pct"/>
          </w:tcPr>
          <w:p w:rsidR="00BD527E" w:rsidRPr="001C40C5" w:rsidRDefault="00BD527E" w:rsidP="00E33CB5">
            <w:pPr>
              <w:pStyle w:val="ListParagraph"/>
              <w:numPr>
                <w:ilvl w:val="0"/>
                <w:numId w:val="3"/>
              </w:numPr>
              <w:bidi/>
            </w:pPr>
          </w:p>
        </w:tc>
      </w:tr>
      <w:tr w:rsidR="00BD527E" w:rsidRPr="001C40C5" w:rsidTr="0049465C">
        <w:tc>
          <w:tcPr>
            <w:tcW w:w="995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995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789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711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388" w:type="pct"/>
          </w:tcPr>
          <w:p w:rsidR="00BD527E" w:rsidRPr="001C40C5" w:rsidRDefault="00BD527E" w:rsidP="00E33CB5">
            <w:pPr>
              <w:pStyle w:val="ListParagraph"/>
              <w:numPr>
                <w:ilvl w:val="0"/>
                <w:numId w:val="3"/>
              </w:numPr>
              <w:bidi/>
            </w:pPr>
          </w:p>
        </w:tc>
      </w:tr>
      <w:tr w:rsidR="00BD527E" w:rsidRPr="001C40C5" w:rsidTr="0049465C">
        <w:tc>
          <w:tcPr>
            <w:tcW w:w="995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995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789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711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388" w:type="pct"/>
          </w:tcPr>
          <w:p w:rsidR="00BD527E" w:rsidRPr="001C40C5" w:rsidRDefault="00BD527E" w:rsidP="00E33CB5">
            <w:pPr>
              <w:pStyle w:val="ListParagraph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BD527E" w:rsidRPr="001C40C5" w:rsidTr="0049465C">
        <w:tc>
          <w:tcPr>
            <w:tcW w:w="995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995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789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711" w:type="pct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BD527E" w:rsidRPr="00FB28AC" w:rsidRDefault="00BD527E" w:rsidP="00BD527E">
            <w:pPr>
              <w:bidi/>
            </w:pPr>
          </w:p>
        </w:tc>
        <w:tc>
          <w:tcPr>
            <w:tcW w:w="388" w:type="pct"/>
          </w:tcPr>
          <w:p w:rsidR="00BD527E" w:rsidRPr="001C40C5" w:rsidRDefault="00BD527E" w:rsidP="00E33CB5">
            <w:pPr>
              <w:pStyle w:val="ListParagraph"/>
              <w:numPr>
                <w:ilvl w:val="0"/>
                <w:numId w:val="3"/>
              </w:numPr>
              <w:bidi/>
            </w:pPr>
          </w:p>
        </w:tc>
      </w:tr>
    </w:tbl>
    <w:p w:rsidR="0049465C" w:rsidRDefault="0049465C" w:rsidP="00241925">
      <w:pPr>
        <w:bidi/>
        <w:rPr>
          <w:rtl/>
        </w:rPr>
      </w:pPr>
    </w:p>
    <w:p w:rsidR="00241925" w:rsidRDefault="0049465C" w:rsidP="0049465C">
      <w:pPr>
        <w:bidi/>
        <w:rPr>
          <w:rtl/>
        </w:rPr>
      </w:pPr>
      <w:r>
        <w:rPr>
          <w:rFonts w:hint="cs"/>
          <w:rtl/>
        </w:rPr>
        <w:t>بەشی سێهەم</w:t>
      </w:r>
      <w:r w:rsidR="001B3C6B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r w:rsidR="00BD527E">
        <w:rPr>
          <w:rFonts w:hint="cs"/>
          <w:rtl/>
        </w:rPr>
        <w:t xml:space="preserve">بەشداری لە بەرەپیشبردنی زانکۆ </w:t>
      </w:r>
    </w:p>
    <w:p w:rsidR="00241925" w:rsidRDefault="00BD527E" w:rsidP="00BD527E">
      <w:pPr>
        <w:bidi/>
        <w:rPr>
          <w:rtl/>
        </w:rPr>
      </w:pPr>
      <w:r>
        <w:rPr>
          <w:rFonts w:hint="cs"/>
          <w:rtl/>
        </w:rPr>
        <w:t xml:space="preserve">ئەندامێتی لە لێژنەکانی تایبەت بە کاروباری وەزارەتی خوێندنی باڵا و زانکۆ ، کۆلێج/فاکەڵتی، بەش </w:t>
      </w:r>
    </w:p>
    <w:tbl>
      <w:tblPr>
        <w:tblStyle w:val="TableGrid"/>
        <w:tblpPr w:leftFromText="180" w:rightFromText="180" w:vertAnchor="text" w:horzAnchor="margin" w:tblpY="146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3961"/>
        <w:gridCol w:w="647"/>
      </w:tblGrid>
      <w:tr w:rsidR="00345EAE" w:rsidTr="00E852D3">
        <w:tc>
          <w:tcPr>
            <w:tcW w:w="5000" w:type="pct"/>
            <w:gridSpan w:val="5"/>
            <w:shd w:val="clear" w:color="auto" w:fill="DBE5F1" w:themeFill="accent1" w:themeFillTint="33"/>
          </w:tcPr>
          <w:p w:rsidR="00345EAE" w:rsidRPr="002A0373" w:rsidRDefault="00345EAE" w:rsidP="00672AA5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ئەندامێتی لە لێژنەکان  </w:t>
            </w:r>
          </w:p>
        </w:tc>
      </w:tr>
      <w:tr w:rsidR="00345EAE" w:rsidRPr="001C40C5" w:rsidTr="0049465C">
        <w:tc>
          <w:tcPr>
            <w:tcW w:w="823" w:type="pct"/>
          </w:tcPr>
          <w:p w:rsidR="00345EAE" w:rsidRPr="00FB28AC" w:rsidRDefault="00E852D3" w:rsidP="00672AA5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پوختەی کارەکانی لێژنەکە</w:t>
            </w:r>
          </w:p>
        </w:tc>
        <w:tc>
          <w:tcPr>
            <w:tcW w:w="885" w:type="pct"/>
          </w:tcPr>
          <w:p w:rsidR="00345EAE" w:rsidRPr="00FB28AC" w:rsidRDefault="00E852D3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ژمارە و بەرواری دەرچوونی  فەرمان </w:t>
            </w:r>
            <w:r w:rsidR="00345EAE">
              <w:rPr>
                <w:rFonts w:hint="cs"/>
                <w:rtl/>
              </w:rPr>
              <w:t xml:space="preserve">  </w:t>
            </w:r>
          </w:p>
        </w:tc>
        <w:tc>
          <w:tcPr>
            <w:tcW w:w="886" w:type="pct"/>
          </w:tcPr>
          <w:p w:rsidR="00345EAE" w:rsidRPr="00FB28AC" w:rsidRDefault="00345EAE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شوێنی دەرچوونی فەرمان 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345EAE" w:rsidRPr="00FB28AC" w:rsidRDefault="00345EAE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لێژنە  </w:t>
            </w:r>
          </w:p>
        </w:tc>
        <w:tc>
          <w:tcPr>
            <w:tcW w:w="338" w:type="pct"/>
          </w:tcPr>
          <w:p w:rsidR="00345EAE" w:rsidRPr="001C40C5" w:rsidRDefault="00345EAE" w:rsidP="00672AA5">
            <w:pPr>
              <w:bidi/>
            </w:pPr>
            <w:r w:rsidRPr="0049465C">
              <w:rPr>
                <w:rFonts w:hint="cs"/>
                <w:sz w:val="18"/>
                <w:szCs w:val="22"/>
                <w:rtl/>
              </w:rPr>
              <w:t xml:space="preserve">ژمارە </w:t>
            </w:r>
          </w:p>
        </w:tc>
      </w:tr>
      <w:tr w:rsidR="00345EAE" w:rsidRPr="001C40C5" w:rsidTr="0049465C">
        <w:tc>
          <w:tcPr>
            <w:tcW w:w="823" w:type="pct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885" w:type="pct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886" w:type="pct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2068" w:type="pct"/>
            <w:shd w:val="clear" w:color="auto" w:fill="auto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338" w:type="pct"/>
          </w:tcPr>
          <w:p w:rsidR="00345EAE" w:rsidRPr="001C40C5" w:rsidRDefault="00345EAE" w:rsidP="00E33CB5">
            <w:pPr>
              <w:pStyle w:val="ListParagraph"/>
              <w:numPr>
                <w:ilvl w:val="0"/>
                <w:numId w:val="4"/>
              </w:numPr>
              <w:bidi/>
            </w:pPr>
          </w:p>
        </w:tc>
      </w:tr>
      <w:tr w:rsidR="00345EAE" w:rsidRPr="001C40C5" w:rsidTr="0049465C">
        <w:tc>
          <w:tcPr>
            <w:tcW w:w="823" w:type="pct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885" w:type="pct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886" w:type="pct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338" w:type="pct"/>
          </w:tcPr>
          <w:p w:rsidR="00345EAE" w:rsidRPr="001C40C5" w:rsidRDefault="00345EAE" w:rsidP="00E33CB5">
            <w:pPr>
              <w:pStyle w:val="ListParagraph"/>
              <w:numPr>
                <w:ilvl w:val="0"/>
                <w:numId w:val="4"/>
              </w:numPr>
              <w:bidi/>
            </w:pPr>
          </w:p>
        </w:tc>
      </w:tr>
      <w:tr w:rsidR="00345EAE" w:rsidRPr="001C40C5" w:rsidTr="0049465C">
        <w:tc>
          <w:tcPr>
            <w:tcW w:w="823" w:type="pct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885" w:type="pct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886" w:type="pct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338" w:type="pct"/>
          </w:tcPr>
          <w:p w:rsidR="00345EAE" w:rsidRPr="001C40C5" w:rsidRDefault="00345EAE" w:rsidP="00E33CB5">
            <w:pPr>
              <w:pStyle w:val="ListParagraph"/>
              <w:numPr>
                <w:ilvl w:val="0"/>
                <w:numId w:val="4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345EAE" w:rsidRPr="001C40C5" w:rsidTr="0049465C">
        <w:tc>
          <w:tcPr>
            <w:tcW w:w="823" w:type="pct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885" w:type="pct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886" w:type="pct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345EAE" w:rsidRPr="00FB28AC" w:rsidRDefault="00345EAE" w:rsidP="00672AA5">
            <w:pPr>
              <w:bidi/>
            </w:pPr>
          </w:p>
        </w:tc>
        <w:tc>
          <w:tcPr>
            <w:tcW w:w="338" w:type="pct"/>
          </w:tcPr>
          <w:p w:rsidR="00345EAE" w:rsidRPr="001C40C5" w:rsidRDefault="00345EAE" w:rsidP="00E33CB5">
            <w:pPr>
              <w:pStyle w:val="ListParagraph"/>
              <w:numPr>
                <w:ilvl w:val="0"/>
                <w:numId w:val="4"/>
              </w:numPr>
              <w:bidi/>
            </w:pPr>
          </w:p>
        </w:tc>
      </w:tr>
    </w:tbl>
    <w:p w:rsidR="00241925" w:rsidRDefault="00241925" w:rsidP="00241925">
      <w:pPr>
        <w:bidi/>
        <w:rPr>
          <w:rtl/>
        </w:rPr>
      </w:pPr>
    </w:p>
    <w:p w:rsidR="00235C04" w:rsidRDefault="00235C04" w:rsidP="00235C04">
      <w:pPr>
        <w:bidi/>
        <w:rPr>
          <w:rtl/>
        </w:rPr>
      </w:pPr>
    </w:p>
    <w:p w:rsidR="00235C04" w:rsidRDefault="00235C04" w:rsidP="00235C04">
      <w:pPr>
        <w:bidi/>
        <w:rPr>
          <w:rtl/>
        </w:rPr>
      </w:pPr>
    </w:p>
    <w:p w:rsidR="00235C04" w:rsidRDefault="00235C04" w:rsidP="00235C04">
      <w:pPr>
        <w:bidi/>
        <w:rPr>
          <w:rtl/>
        </w:rPr>
      </w:pPr>
    </w:p>
    <w:p w:rsidR="00235C04" w:rsidRDefault="00235C04" w:rsidP="00235C04">
      <w:pPr>
        <w:bidi/>
        <w:rPr>
          <w:rtl/>
        </w:rPr>
      </w:pPr>
    </w:p>
    <w:p w:rsidR="00235C04" w:rsidRDefault="00235C04" w:rsidP="00235C04">
      <w:pPr>
        <w:bidi/>
        <w:rPr>
          <w:rtl/>
        </w:rPr>
      </w:pPr>
    </w:p>
    <w:p w:rsidR="00235C04" w:rsidRDefault="00235C04" w:rsidP="00235C04">
      <w:pPr>
        <w:bidi/>
        <w:rPr>
          <w:rtl/>
        </w:rPr>
      </w:pPr>
    </w:p>
    <w:p w:rsidR="00235C04" w:rsidRDefault="00235C04" w:rsidP="00235C04">
      <w:pPr>
        <w:bidi/>
        <w:rPr>
          <w:rtl/>
        </w:rPr>
      </w:pPr>
    </w:p>
    <w:p w:rsidR="00256295" w:rsidRDefault="00256295" w:rsidP="00256295">
      <w:pPr>
        <w:bidi/>
        <w:rPr>
          <w:rtl/>
        </w:rPr>
      </w:pPr>
    </w:p>
    <w:p w:rsidR="00235C04" w:rsidRDefault="00235C04" w:rsidP="00235C04">
      <w:pPr>
        <w:bidi/>
        <w:rPr>
          <w:rtl/>
        </w:rPr>
      </w:pPr>
    </w:p>
    <w:tbl>
      <w:tblPr>
        <w:tblStyle w:val="TableGrid"/>
        <w:tblW w:w="5000" w:type="pct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3961"/>
        <w:gridCol w:w="647"/>
      </w:tblGrid>
      <w:tr w:rsidR="006B26FA" w:rsidTr="0049465C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6B26FA" w:rsidRPr="002A0373" w:rsidRDefault="006B26FA" w:rsidP="0049465C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پۆستی کارگێڕی / ئەکادیمی  </w:t>
            </w:r>
          </w:p>
        </w:tc>
      </w:tr>
      <w:tr w:rsidR="006B26FA" w:rsidRPr="001C40C5" w:rsidTr="00F500A1">
        <w:trPr>
          <w:jc w:val="center"/>
        </w:trPr>
        <w:tc>
          <w:tcPr>
            <w:tcW w:w="823" w:type="pct"/>
          </w:tcPr>
          <w:p w:rsidR="006B26FA" w:rsidRPr="00FB28AC" w:rsidRDefault="006B26FA" w:rsidP="0049465C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پوختەی کارەکان لەو پۆستە </w:t>
            </w:r>
          </w:p>
        </w:tc>
        <w:tc>
          <w:tcPr>
            <w:tcW w:w="885" w:type="pct"/>
          </w:tcPr>
          <w:p w:rsidR="006B26FA" w:rsidRPr="00FB28AC" w:rsidRDefault="006B26FA" w:rsidP="0049465C">
            <w:pPr>
              <w:bidi/>
              <w:jc w:val="center"/>
            </w:pPr>
            <w:r>
              <w:rPr>
                <w:rFonts w:hint="cs"/>
                <w:rtl/>
              </w:rPr>
              <w:t xml:space="preserve">ژمارە و بەرواری دەرچوونی  فەرمان   </w:t>
            </w:r>
          </w:p>
        </w:tc>
        <w:tc>
          <w:tcPr>
            <w:tcW w:w="886" w:type="pct"/>
          </w:tcPr>
          <w:p w:rsidR="006B26FA" w:rsidRPr="00FB28AC" w:rsidRDefault="006B26FA" w:rsidP="0049465C">
            <w:pPr>
              <w:bidi/>
              <w:jc w:val="center"/>
            </w:pPr>
            <w:r>
              <w:rPr>
                <w:rFonts w:hint="cs"/>
                <w:rtl/>
              </w:rPr>
              <w:t xml:space="preserve">شوێنی کارکردن  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6B26FA" w:rsidRPr="00FB28AC" w:rsidRDefault="006B26FA" w:rsidP="0049465C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پۆست  </w:t>
            </w:r>
          </w:p>
        </w:tc>
        <w:tc>
          <w:tcPr>
            <w:tcW w:w="338" w:type="pct"/>
          </w:tcPr>
          <w:p w:rsidR="006B26FA" w:rsidRPr="001C40C5" w:rsidRDefault="006B26FA" w:rsidP="0049465C">
            <w:pPr>
              <w:bidi/>
            </w:pPr>
            <w:r>
              <w:rPr>
                <w:rFonts w:hint="cs"/>
                <w:rtl/>
              </w:rPr>
              <w:t xml:space="preserve">ژمارە </w:t>
            </w:r>
          </w:p>
        </w:tc>
      </w:tr>
      <w:tr w:rsidR="006B26FA" w:rsidRPr="001C40C5" w:rsidTr="00F500A1">
        <w:trPr>
          <w:jc w:val="center"/>
        </w:trPr>
        <w:tc>
          <w:tcPr>
            <w:tcW w:w="823" w:type="pct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885" w:type="pct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886" w:type="pct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2068" w:type="pct"/>
            <w:shd w:val="clear" w:color="auto" w:fill="auto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338" w:type="pct"/>
          </w:tcPr>
          <w:p w:rsidR="006B26FA" w:rsidRPr="001C40C5" w:rsidRDefault="006B26FA" w:rsidP="00E33CB5">
            <w:pPr>
              <w:pStyle w:val="ListParagraph"/>
              <w:numPr>
                <w:ilvl w:val="0"/>
                <w:numId w:val="6"/>
              </w:numPr>
              <w:bidi/>
            </w:pPr>
          </w:p>
        </w:tc>
      </w:tr>
      <w:tr w:rsidR="006B26FA" w:rsidRPr="001C40C5" w:rsidTr="00F500A1">
        <w:trPr>
          <w:jc w:val="center"/>
        </w:trPr>
        <w:tc>
          <w:tcPr>
            <w:tcW w:w="823" w:type="pct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885" w:type="pct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886" w:type="pct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338" w:type="pct"/>
          </w:tcPr>
          <w:p w:rsidR="006B26FA" w:rsidRPr="001C40C5" w:rsidRDefault="006B26FA" w:rsidP="00E33CB5">
            <w:pPr>
              <w:pStyle w:val="ListParagraph"/>
              <w:numPr>
                <w:ilvl w:val="0"/>
                <w:numId w:val="6"/>
              </w:numPr>
              <w:bidi/>
            </w:pPr>
          </w:p>
        </w:tc>
      </w:tr>
      <w:tr w:rsidR="006B26FA" w:rsidRPr="001C40C5" w:rsidTr="00F500A1">
        <w:trPr>
          <w:jc w:val="center"/>
        </w:trPr>
        <w:tc>
          <w:tcPr>
            <w:tcW w:w="823" w:type="pct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885" w:type="pct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886" w:type="pct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338" w:type="pct"/>
          </w:tcPr>
          <w:p w:rsidR="006B26FA" w:rsidRPr="001C40C5" w:rsidRDefault="006B26FA" w:rsidP="00E33CB5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6B26FA" w:rsidRPr="001C40C5" w:rsidTr="00F500A1">
        <w:trPr>
          <w:jc w:val="center"/>
        </w:trPr>
        <w:tc>
          <w:tcPr>
            <w:tcW w:w="823" w:type="pct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885" w:type="pct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886" w:type="pct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6B26FA" w:rsidRPr="00FB28AC" w:rsidRDefault="006B26FA" w:rsidP="0049465C">
            <w:pPr>
              <w:bidi/>
            </w:pPr>
          </w:p>
        </w:tc>
        <w:tc>
          <w:tcPr>
            <w:tcW w:w="338" w:type="pct"/>
          </w:tcPr>
          <w:p w:rsidR="006B26FA" w:rsidRPr="001C40C5" w:rsidRDefault="006B26FA" w:rsidP="00E33CB5">
            <w:pPr>
              <w:pStyle w:val="ListParagraph"/>
              <w:numPr>
                <w:ilvl w:val="0"/>
                <w:numId w:val="6"/>
              </w:numPr>
              <w:bidi/>
            </w:pPr>
          </w:p>
        </w:tc>
      </w:tr>
    </w:tbl>
    <w:tbl>
      <w:tblPr>
        <w:tblStyle w:val="TableGrid"/>
        <w:tblpPr w:leftFromText="180" w:rightFromText="180" w:vertAnchor="text" w:horzAnchor="margin" w:tblpY="327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1693"/>
        <w:gridCol w:w="4085"/>
        <w:gridCol w:w="511"/>
      </w:tblGrid>
      <w:tr w:rsidR="00F500A1" w:rsidRPr="001C40C5" w:rsidTr="00F500A1">
        <w:tc>
          <w:tcPr>
            <w:tcW w:w="5000" w:type="pct"/>
            <w:gridSpan w:val="4"/>
            <w:shd w:val="clear" w:color="auto" w:fill="B8CCE4" w:themeFill="accent1" w:themeFillTint="66"/>
          </w:tcPr>
          <w:p w:rsidR="00F500A1" w:rsidRPr="006B26FA" w:rsidRDefault="00F500A1" w:rsidP="00F500A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سوپاس و پێزانین </w:t>
            </w:r>
          </w:p>
        </w:tc>
      </w:tr>
      <w:tr w:rsidR="00F500A1" w:rsidRPr="001C40C5" w:rsidTr="00F500A1">
        <w:tc>
          <w:tcPr>
            <w:tcW w:w="1716" w:type="pct"/>
          </w:tcPr>
          <w:p w:rsidR="00F500A1" w:rsidRPr="00FB28AC" w:rsidRDefault="00F500A1" w:rsidP="00F500A1">
            <w:pPr>
              <w:bidi/>
              <w:jc w:val="center"/>
            </w:pPr>
            <w:r>
              <w:rPr>
                <w:rFonts w:hint="cs"/>
                <w:rtl/>
              </w:rPr>
              <w:t xml:space="preserve">هۆکاری پێدانی سوپاسنامە   </w:t>
            </w:r>
          </w:p>
        </w:tc>
        <w:tc>
          <w:tcPr>
            <w:tcW w:w="884" w:type="pct"/>
          </w:tcPr>
          <w:p w:rsidR="00F500A1" w:rsidRPr="00FB28AC" w:rsidRDefault="00F500A1" w:rsidP="00F500A1">
            <w:pPr>
              <w:bidi/>
              <w:jc w:val="center"/>
            </w:pPr>
            <w:r>
              <w:rPr>
                <w:rFonts w:hint="cs"/>
                <w:rtl/>
              </w:rPr>
              <w:t>ژمارە و بەرواری دەرچوون</w:t>
            </w:r>
          </w:p>
        </w:tc>
        <w:tc>
          <w:tcPr>
            <w:tcW w:w="2133" w:type="pct"/>
            <w:shd w:val="clear" w:color="auto" w:fill="auto"/>
            <w:vAlign w:val="center"/>
          </w:tcPr>
          <w:p w:rsidR="00F500A1" w:rsidRPr="00FB28AC" w:rsidRDefault="00F500A1" w:rsidP="00F500A1">
            <w:pPr>
              <w:bidi/>
              <w:jc w:val="center"/>
            </w:pPr>
            <w:r>
              <w:rPr>
                <w:rFonts w:hint="cs"/>
                <w:rtl/>
              </w:rPr>
              <w:t xml:space="preserve">شوێنی دەرچوونی نوسراوی سوپاس و پێزانین  </w:t>
            </w:r>
          </w:p>
        </w:tc>
        <w:tc>
          <w:tcPr>
            <w:tcW w:w="267" w:type="pct"/>
          </w:tcPr>
          <w:p w:rsidR="00F500A1" w:rsidRPr="006B26FA" w:rsidRDefault="00F500A1" w:rsidP="00F500A1">
            <w:pPr>
              <w:bidi/>
              <w:rPr>
                <w:sz w:val="16"/>
                <w:szCs w:val="20"/>
              </w:rPr>
            </w:pPr>
            <w:r w:rsidRPr="006B26FA">
              <w:rPr>
                <w:rFonts w:hint="cs"/>
                <w:sz w:val="10"/>
                <w:szCs w:val="14"/>
                <w:rtl/>
              </w:rPr>
              <w:t xml:space="preserve">ژمارە </w:t>
            </w:r>
          </w:p>
        </w:tc>
      </w:tr>
      <w:tr w:rsidR="00F500A1" w:rsidRPr="001C40C5" w:rsidTr="00F500A1">
        <w:tc>
          <w:tcPr>
            <w:tcW w:w="1716" w:type="pct"/>
          </w:tcPr>
          <w:p w:rsidR="00F500A1" w:rsidRPr="00FB28AC" w:rsidRDefault="00F500A1" w:rsidP="00F500A1">
            <w:pPr>
              <w:bidi/>
            </w:pPr>
          </w:p>
        </w:tc>
        <w:tc>
          <w:tcPr>
            <w:tcW w:w="884" w:type="pct"/>
          </w:tcPr>
          <w:p w:rsidR="00F500A1" w:rsidRPr="00FB28AC" w:rsidRDefault="00F500A1" w:rsidP="00F500A1">
            <w:pPr>
              <w:bidi/>
            </w:pPr>
          </w:p>
        </w:tc>
        <w:tc>
          <w:tcPr>
            <w:tcW w:w="2133" w:type="pct"/>
            <w:shd w:val="clear" w:color="auto" w:fill="auto"/>
          </w:tcPr>
          <w:p w:rsidR="00F500A1" w:rsidRPr="00FB28AC" w:rsidRDefault="00F500A1" w:rsidP="00F500A1">
            <w:pPr>
              <w:bidi/>
            </w:pPr>
          </w:p>
        </w:tc>
        <w:tc>
          <w:tcPr>
            <w:tcW w:w="267" w:type="pct"/>
          </w:tcPr>
          <w:p w:rsidR="00F500A1" w:rsidRPr="001C40C5" w:rsidRDefault="00F500A1" w:rsidP="00E33CB5">
            <w:pPr>
              <w:pStyle w:val="ListParagraph"/>
              <w:numPr>
                <w:ilvl w:val="0"/>
                <w:numId w:val="7"/>
              </w:numPr>
              <w:bidi/>
            </w:pPr>
          </w:p>
        </w:tc>
      </w:tr>
      <w:tr w:rsidR="00F500A1" w:rsidRPr="001C40C5" w:rsidTr="00F500A1">
        <w:tc>
          <w:tcPr>
            <w:tcW w:w="1716" w:type="pct"/>
          </w:tcPr>
          <w:p w:rsidR="00F500A1" w:rsidRPr="00FB28AC" w:rsidRDefault="00F500A1" w:rsidP="00F500A1">
            <w:pPr>
              <w:bidi/>
            </w:pPr>
          </w:p>
        </w:tc>
        <w:tc>
          <w:tcPr>
            <w:tcW w:w="884" w:type="pct"/>
          </w:tcPr>
          <w:p w:rsidR="00F500A1" w:rsidRPr="00FB28AC" w:rsidRDefault="00F500A1" w:rsidP="00F500A1">
            <w:pPr>
              <w:bidi/>
            </w:pPr>
          </w:p>
        </w:tc>
        <w:tc>
          <w:tcPr>
            <w:tcW w:w="2133" w:type="pct"/>
            <w:shd w:val="clear" w:color="auto" w:fill="auto"/>
            <w:vAlign w:val="center"/>
          </w:tcPr>
          <w:p w:rsidR="00F500A1" w:rsidRPr="00FB28AC" w:rsidRDefault="00F500A1" w:rsidP="00F500A1">
            <w:pPr>
              <w:bidi/>
            </w:pPr>
          </w:p>
        </w:tc>
        <w:tc>
          <w:tcPr>
            <w:tcW w:w="267" w:type="pct"/>
          </w:tcPr>
          <w:p w:rsidR="00F500A1" w:rsidRPr="001C40C5" w:rsidRDefault="00F500A1" w:rsidP="00E33CB5">
            <w:pPr>
              <w:pStyle w:val="ListParagraph"/>
              <w:numPr>
                <w:ilvl w:val="0"/>
                <w:numId w:val="7"/>
              </w:numPr>
              <w:bidi/>
            </w:pPr>
          </w:p>
        </w:tc>
      </w:tr>
      <w:tr w:rsidR="00F500A1" w:rsidRPr="001C40C5" w:rsidTr="00F500A1">
        <w:tc>
          <w:tcPr>
            <w:tcW w:w="1716" w:type="pct"/>
          </w:tcPr>
          <w:p w:rsidR="00F500A1" w:rsidRPr="00FB28AC" w:rsidRDefault="00F500A1" w:rsidP="00F500A1">
            <w:pPr>
              <w:bidi/>
            </w:pPr>
          </w:p>
        </w:tc>
        <w:tc>
          <w:tcPr>
            <w:tcW w:w="884" w:type="pct"/>
          </w:tcPr>
          <w:p w:rsidR="00F500A1" w:rsidRPr="00FB28AC" w:rsidRDefault="00F500A1" w:rsidP="00F500A1">
            <w:pPr>
              <w:bidi/>
            </w:pPr>
          </w:p>
        </w:tc>
        <w:tc>
          <w:tcPr>
            <w:tcW w:w="2133" w:type="pct"/>
            <w:shd w:val="clear" w:color="auto" w:fill="auto"/>
            <w:vAlign w:val="center"/>
          </w:tcPr>
          <w:p w:rsidR="00F500A1" w:rsidRPr="00FB28AC" w:rsidRDefault="00F500A1" w:rsidP="00F500A1">
            <w:pPr>
              <w:bidi/>
            </w:pPr>
          </w:p>
        </w:tc>
        <w:tc>
          <w:tcPr>
            <w:tcW w:w="267" w:type="pct"/>
          </w:tcPr>
          <w:p w:rsidR="00F500A1" w:rsidRPr="001C40C5" w:rsidRDefault="00F500A1" w:rsidP="00E33CB5">
            <w:pPr>
              <w:pStyle w:val="ListParagraph"/>
              <w:numPr>
                <w:ilvl w:val="0"/>
                <w:numId w:val="7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F500A1" w:rsidRPr="001C40C5" w:rsidTr="00F500A1">
        <w:tc>
          <w:tcPr>
            <w:tcW w:w="1716" w:type="pct"/>
          </w:tcPr>
          <w:p w:rsidR="00F500A1" w:rsidRPr="00FB28AC" w:rsidRDefault="00F500A1" w:rsidP="00F500A1">
            <w:pPr>
              <w:bidi/>
            </w:pPr>
          </w:p>
        </w:tc>
        <w:tc>
          <w:tcPr>
            <w:tcW w:w="884" w:type="pct"/>
          </w:tcPr>
          <w:p w:rsidR="00F500A1" w:rsidRPr="00FB28AC" w:rsidRDefault="00F500A1" w:rsidP="00F500A1">
            <w:pPr>
              <w:bidi/>
            </w:pPr>
          </w:p>
        </w:tc>
        <w:tc>
          <w:tcPr>
            <w:tcW w:w="2133" w:type="pct"/>
            <w:shd w:val="clear" w:color="auto" w:fill="auto"/>
            <w:vAlign w:val="center"/>
          </w:tcPr>
          <w:p w:rsidR="00F500A1" w:rsidRPr="00FB28AC" w:rsidRDefault="00F500A1" w:rsidP="00F500A1">
            <w:pPr>
              <w:bidi/>
            </w:pPr>
          </w:p>
        </w:tc>
        <w:tc>
          <w:tcPr>
            <w:tcW w:w="267" w:type="pct"/>
          </w:tcPr>
          <w:p w:rsidR="00F500A1" w:rsidRPr="001C40C5" w:rsidRDefault="00F500A1" w:rsidP="00E33CB5">
            <w:pPr>
              <w:pStyle w:val="ListParagraph"/>
              <w:numPr>
                <w:ilvl w:val="0"/>
                <w:numId w:val="7"/>
              </w:numPr>
              <w:bidi/>
            </w:pPr>
          </w:p>
        </w:tc>
      </w:tr>
    </w:tbl>
    <w:p w:rsidR="00241925" w:rsidRPr="00BC3257" w:rsidRDefault="00F500A1" w:rsidP="00F500A1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بەشی چوارهەم : </w:t>
      </w:r>
      <w:r w:rsidR="00BC3257" w:rsidRPr="00BC3257">
        <w:rPr>
          <w:rFonts w:hint="cs"/>
          <w:sz w:val="32"/>
          <w:szCs w:val="32"/>
          <w:rtl/>
        </w:rPr>
        <w:t>زانستخوازی بەردەوام</w:t>
      </w:r>
      <w:r w:rsidR="002C148F">
        <w:rPr>
          <w:rFonts w:hint="cs"/>
          <w:sz w:val="32"/>
          <w:szCs w:val="32"/>
          <w:rtl/>
        </w:rPr>
        <w:t xml:space="preserve"> (تەنها بۆ ئەم ساڵەی خوێندن و ساڵانی پێشوو ناگرێتەوە) </w:t>
      </w:r>
    </w:p>
    <w:p w:rsidR="002E4197" w:rsidRDefault="00F500A1" w:rsidP="002E4197">
      <w:pPr>
        <w:pStyle w:val="ListParagraph"/>
        <w:numPr>
          <w:ilvl w:val="0"/>
          <w:numId w:val="27"/>
        </w:numPr>
        <w:bidi/>
        <w:rPr>
          <w:rtl/>
        </w:rPr>
      </w:pPr>
      <w:r>
        <w:rPr>
          <w:rFonts w:hint="cs"/>
          <w:rtl/>
        </w:rPr>
        <w:t xml:space="preserve">بەرهەمی </w:t>
      </w:r>
      <w:r w:rsidR="00BC3257">
        <w:rPr>
          <w:rFonts w:hint="cs"/>
          <w:rtl/>
        </w:rPr>
        <w:t xml:space="preserve">توێژینەوەی زانستیی </w:t>
      </w:r>
      <w:r>
        <w:rPr>
          <w:rFonts w:hint="cs"/>
          <w:rtl/>
        </w:rPr>
        <w:t xml:space="preserve">چالاکی توێژینەوە </w:t>
      </w:r>
    </w:p>
    <w:tbl>
      <w:tblPr>
        <w:tblStyle w:val="TableGrid"/>
        <w:tblW w:w="5000" w:type="pct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4051"/>
        <w:gridCol w:w="557"/>
      </w:tblGrid>
      <w:tr w:rsidR="002E4197" w:rsidTr="00672AA5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2E4197" w:rsidRPr="002A0373" w:rsidRDefault="002E4197" w:rsidP="00F500A1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 w:rsidRPr="002E4197">
              <w:rPr>
                <w:rFonts w:hint="cs"/>
                <w:rtl/>
                <w:lang w:bidi="ku-Arab-IQ"/>
              </w:rPr>
              <w:t xml:space="preserve">توێژینەوە بڵاوکراوەکان لە گۆڤارە زانستییە </w:t>
            </w:r>
            <w:r w:rsidR="00F500A1">
              <w:rPr>
                <w:rFonts w:hint="cs"/>
                <w:rtl/>
                <w:lang w:bidi="ku-Arab-IQ"/>
              </w:rPr>
              <w:t xml:space="preserve">نێوخۆییەکان </w:t>
            </w:r>
            <w:r>
              <w:rPr>
                <w:rFonts w:hint="cs"/>
                <w:rtl/>
                <w:lang w:bidi="ku-Arab-IQ"/>
              </w:rPr>
              <w:t xml:space="preserve"> </w:t>
            </w:r>
          </w:p>
        </w:tc>
      </w:tr>
      <w:tr w:rsidR="002E4197" w:rsidRPr="001C40C5" w:rsidTr="00672AA5">
        <w:trPr>
          <w:jc w:val="center"/>
        </w:trPr>
        <w:tc>
          <w:tcPr>
            <w:tcW w:w="823" w:type="pct"/>
          </w:tcPr>
          <w:p w:rsidR="002E4197" w:rsidRPr="00FB28AC" w:rsidRDefault="002E4197" w:rsidP="00672AA5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شوێنی دەرچوون </w:t>
            </w:r>
          </w:p>
        </w:tc>
        <w:tc>
          <w:tcPr>
            <w:tcW w:w="885" w:type="pct"/>
          </w:tcPr>
          <w:p w:rsidR="002E4197" w:rsidRPr="00FB28AC" w:rsidRDefault="002E4197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فاکتەری کاریگەری    </w:t>
            </w:r>
          </w:p>
        </w:tc>
        <w:tc>
          <w:tcPr>
            <w:tcW w:w="886" w:type="pct"/>
          </w:tcPr>
          <w:p w:rsidR="002E4197" w:rsidRPr="00FB28AC" w:rsidRDefault="002E4197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گۆڤار  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2E4197" w:rsidRPr="00FB28AC" w:rsidRDefault="002E4197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ناونیشانی توێژینەوە   </w:t>
            </w:r>
          </w:p>
        </w:tc>
        <w:tc>
          <w:tcPr>
            <w:tcW w:w="291" w:type="pct"/>
          </w:tcPr>
          <w:p w:rsidR="002E4197" w:rsidRPr="001C40C5" w:rsidRDefault="002E4197" w:rsidP="00672AA5">
            <w:pPr>
              <w:bidi/>
            </w:pPr>
            <w:r w:rsidRPr="00F500A1">
              <w:rPr>
                <w:rFonts w:hint="cs"/>
                <w:sz w:val="14"/>
                <w:szCs w:val="18"/>
                <w:rtl/>
              </w:rPr>
              <w:t xml:space="preserve">ژمارە </w:t>
            </w:r>
          </w:p>
        </w:tc>
      </w:tr>
      <w:tr w:rsidR="002E4197" w:rsidRPr="001C40C5" w:rsidTr="00672AA5">
        <w:trPr>
          <w:jc w:val="center"/>
        </w:trPr>
        <w:tc>
          <w:tcPr>
            <w:tcW w:w="823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5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6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115" w:type="pct"/>
            <w:shd w:val="clear" w:color="auto" w:fill="auto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91" w:type="pct"/>
          </w:tcPr>
          <w:p w:rsidR="002E4197" w:rsidRPr="001C40C5" w:rsidRDefault="002E4197" w:rsidP="00E33CB5">
            <w:pPr>
              <w:pStyle w:val="ListParagraph"/>
              <w:numPr>
                <w:ilvl w:val="0"/>
                <w:numId w:val="8"/>
              </w:numPr>
              <w:bidi/>
            </w:pPr>
          </w:p>
        </w:tc>
      </w:tr>
      <w:tr w:rsidR="002E4197" w:rsidRPr="001C40C5" w:rsidTr="00672AA5">
        <w:trPr>
          <w:jc w:val="center"/>
        </w:trPr>
        <w:tc>
          <w:tcPr>
            <w:tcW w:w="823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5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6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91" w:type="pct"/>
          </w:tcPr>
          <w:p w:rsidR="002E4197" w:rsidRPr="001C40C5" w:rsidRDefault="002E4197" w:rsidP="00E33CB5">
            <w:pPr>
              <w:pStyle w:val="ListParagraph"/>
              <w:numPr>
                <w:ilvl w:val="0"/>
                <w:numId w:val="8"/>
              </w:numPr>
              <w:bidi/>
            </w:pPr>
          </w:p>
        </w:tc>
      </w:tr>
      <w:tr w:rsidR="002E4197" w:rsidRPr="001C40C5" w:rsidTr="00672AA5">
        <w:trPr>
          <w:jc w:val="center"/>
        </w:trPr>
        <w:tc>
          <w:tcPr>
            <w:tcW w:w="823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5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6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91" w:type="pct"/>
          </w:tcPr>
          <w:p w:rsidR="002E4197" w:rsidRPr="001C40C5" w:rsidRDefault="002E4197" w:rsidP="00E33CB5">
            <w:pPr>
              <w:pStyle w:val="ListParagraph"/>
              <w:numPr>
                <w:ilvl w:val="0"/>
                <w:numId w:val="8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2E4197" w:rsidRPr="001C40C5" w:rsidTr="00672AA5">
        <w:trPr>
          <w:jc w:val="center"/>
        </w:trPr>
        <w:tc>
          <w:tcPr>
            <w:tcW w:w="823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5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6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91" w:type="pct"/>
          </w:tcPr>
          <w:p w:rsidR="002E4197" w:rsidRPr="001C40C5" w:rsidRDefault="002E4197" w:rsidP="00E33CB5">
            <w:pPr>
              <w:pStyle w:val="ListParagraph"/>
              <w:numPr>
                <w:ilvl w:val="0"/>
                <w:numId w:val="8"/>
              </w:numPr>
              <w:bidi/>
            </w:pPr>
          </w:p>
        </w:tc>
      </w:tr>
      <w:tr w:rsidR="002E4197" w:rsidRPr="001C40C5" w:rsidTr="00672AA5">
        <w:trPr>
          <w:jc w:val="center"/>
        </w:trPr>
        <w:tc>
          <w:tcPr>
            <w:tcW w:w="823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5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6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91" w:type="pct"/>
          </w:tcPr>
          <w:p w:rsidR="002E4197" w:rsidRPr="001C40C5" w:rsidRDefault="002E4197" w:rsidP="00E33CB5">
            <w:pPr>
              <w:pStyle w:val="ListParagraph"/>
              <w:numPr>
                <w:ilvl w:val="0"/>
                <w:numId w:val="8"/>
              </w:numPr>
              <w:bidi/>
            </w:pPr>
          </w:p>
        </w:tc>
      </w:tr>
      <w:tr w:rsidR="002E4197" w:rsidRPr="001C40C5" w:rsidTr="00672AA5">
        <w:trPr>
          <w:jc w:val="center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:rsidR="002E4197" w:rsidRPr="001C40C5" w:rsidRDefault="002E4197" w:rsidP="0078322B">
            <w:pPr>
              <w:bidi/>
            </w:pPr>
            <w:r w:rsidRPr="00F91D60">
              <w:rPr>
                <w:rFonts w:hint="cs"/>
                <w:color w:val="1F497D" w:themeColor="text2"/>
                <w:rtl/>
              </w:rPr>
              <w:t xml:space="preserve">توێژینەوە بڵاوکراوەکان لە گۆڤارە </w:t>
            </w:r>
            <w:r w:rsidR="00F500A1">
              <w:rPr>
                <w:rFonts w:hint="cs"/>
                <w:color w:val="1F497D" w:themeColor="text2"/>
                <w:rtl/>
              </w:rPr>
              <w:t xml:space="preserve">زانستییە </w:t>
            </w:r>
            <w:r w:rsidR="0078322B">
              <w:rPr>
                <w:rFonts w:hint="cs"/>
                <w:color w:val="1F497D" w:themeColor="text2"/>
                <w:rtl/>
              </w:rPr>
              <w:t>نێودەوڵەتییەکان</w:t>
            </w:r>
            <w:r w:rsidR="00F500A1">
              <w:rPr>
                <w:rFonts w:hint="cs"/>
                <w:color w:val="1F497D" w:themeColor="text2"/>
                <w:rtl/>
              </w:rPr>
              <w:t xml:space="preserve"> </w:t>
            </w:r>
          </w:p>
        </w:tc>
      </w:tr>
      <w:tr w:rsidR="002E4197" w:rsidRPr="001C40C5" w:rsidTr="00672AA5">
        <w:trPr>
          <w:jc w:val="center"/>
        </w:trPr>
        <w:tc>
          <w:tcPr>
            <w:tcW w:w="823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5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6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91" w:type="pct"/>
          </w:tcPr>
          <w:p w:rsidR="002E4197" w:rsidRPr="001C40C5" w:rsidRDefault="002E4197" w:rsidP="00E33CB5">
            <w:pPr>
              <w:pStyle w:val="ListParagraph"/>
              <w:numPr>
                <w:ilvl w:val="0"/>
                <w:numId w:val="9"/>
              </w:numPr>
              <w:bidi/>
            </w:pPr>
          </w:p>
        </w:tc>
      </w:tr>
      <w:tr w:rsidR="002E4197" w:rsidRPr="001C40C5" w:rsidTr="00672AA5">
        <w:trPr>
          <w:jc w:val="center"/>
        </w:trPr>
        <w:tc>
          <w:tcPr>
            <w:tcW w:w="823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5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6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91" w:type="pct"/>
          </w:tcPr>
          <w:p w:rsidR="002E4197" w:rsidRPr="001C40C5" w:rsidRDefault="002E4197" w:rsidP="00E33CB5">
            <w:pPr>
              <w:pStyle w:val="ListParagraph"/>
              <w:numPr>
                <w:ilvl w:val="0"/>
                <w:numId w:val="9"/>
              </w:numPr>
              <w:bidi/>
            </w:pPr>
          </w:p>
        </w:tc>
      </w:tr>
      <w:tr w:rsidR="002E4197" w:rsidRPr="001C40C5" w:rsidTr="00672AA5">
        <w:trPr>
          <w:jc w:val="center"/>
        </w:trPr>
        <w:tc>
          <w:tcPr>
            <w:tcW w:w="823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5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6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91" w:type="pct"/>
          </w:tcPr>
          <w:p w:rsidR="002E4197" w:rsidRPr="001C40C5" w:rsidRDefault="002E4197" w:rsidP="00E33CB5">
            <w:pPr>
              <w:pStyle w:val="ListParagraph"/>
              <w:numPr>
                <w:ilvl w:val="0"/>
                <w:numId w:val="9"/>
              </w:numPr>
              <w:bidi/>
            </w:pPr>
          </w:p>
        </w:tc>
      </w:tr>
      <w:tr w:rsidR="002E4197" w:rsidRPr="001C40C5" w:rsidTr="00672AA5">
        <w:trPr>
          <w:jc w:val="center"/>
        </w:trPr>
        <w:tc>
          <w:tcPr>
            <w:tcW w:w="823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5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6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91" w:type="pct"/>
          </w:tcPr>
          <w:p w:rsidR="002E4197" w:rsidRPr="001C40C5" w:rsidRDefault="002E4197" w:rsidP="00E33CB5">
            <w:pPr>
              <w:pStyle w:val="ListParagraph"/>
              <w:numPr>
                <w:ilvl w:val="0"/>
                <w:numId w:val="9"/>
              </w:numPr>
              <w:bidi/>
            </w:pPr>
          </w:p>
        </w:tc>
      </w:tr>
      <w:tr w:rsidR="002E4197" w:rsidRPr="001C40C5" w:rsidTr="00672AA5">
        <w:trPr>
          <w:jc w:val="center"/>
        </w:trPr>
        <w:tc>
          <w:tcPr>
            <w:tcW w:w="823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5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886" w:type="pct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2E4197" w:rsidRPr="00FB28AC" w:rsidRDefault="002E4197" w:rsidP="00672AA5">
            <w:pPr>
              <w:bidi/>
            </w:pPr>
          </w:p>
        </w:tc>
        <w:tc>
          <w:tcPr>
            <w:tcW w:w="291" w:type="pct"/>
          </w:tcPr>
          <w:p w:rsidR="002E4197" w:rsidRPr="001C40C5" w:rsidRDefault="002E4197" w:rsidP="00E33CB5">
            <w:pPr>
              <w:pStyle w:val="ListParagraph"/>
              <w:numPr>
                <w:ilvl w:val="0"/>
                <w:numId w:val="9"/>
              </w:numPr>
              <w:bidi/>
            </w:pPr>
          </w:p>
        </w:tc>
      </w:tr>
    </w:tbl>
    <w:tbl>
      <w:tblPr>
        <w:tblStyle w:val="TableGrid"/>
        <w:tblpPr w:leftFromText="180" w:rightFromText="180" w:vertAnchor="text" w:horzAnchor="margin" w:tblpY="248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4051"/>
        <w:gridCol w:w="557"/>
      </w:tblGrid>
      <w:tr w:rsidR="00590A91" w:rsidTr="00590A91">
        <w:tc>
          <w:tcPr>
            <w:tcW w:w="5000" w:type="pct"/>
            <w:gridSpan w:val="5"/>
            <w:shd w:val="clear" w:color="auto" w:fill="DBE5F1" w:themeFill="accent1" w:themeFillTint="33"/>
          </w:tcPr>
          <w:p w:rsidR="00590A91" w:rsidRPr="002A0373" w:rsidRDefault="00590A91" w:rsidP="00590A91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lastRenderedPageBreak/>
              <w:t xml:space="preserve">توێژینەوە بڵاوکراوەکان لە کۆنفرانسە نێوخۆییەکان </w:t>
            </w: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کاتی ئەنجامدانی کۆنفرانس </w:t>
            </w: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  <w:jc w:val="center"/>
            </w:pPr>
            <w:r>
              <w:rPr>
                <w:rFonts w:hint="cs"/>
                <w:rtl/>
              </w:rPr>
              <w:t xml:space="preserve">شوێنی ئەنجامدانی کۆنفرانس </w:t>
            </w: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کۆنفرانس  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  <w:jc w:val="center"/>
            </w:pPr>
            <w:r>
              <w:rPr>
                <w:rFonts w:hint="cs"/>
                <w:rtl/>
              </w:rPr>
              <w:t xml:space="preserve">ناونیشانی ی توێژینەوە   </w:t>
            </w:r>
          </w:p>
        </w:tc>
        <w:tc>
          <w:tcPr>
            <w:tcW w:w="291" w:type="pct"/>
          </w:tcPr>
          <w:p w:rsidR="00590A91" w:rsidRPr="001C40C5" w:rsidRDefault="00590A91" w:rsidP="00590A91">
            <w:pPr>
              <w:bidi/>
            </w:pPr>
            <w:r w:rsidRPr="00F500A1">
              <w:rPr>
                <w:rFonts w:hint="cs"/>
                <w:sz w:val="14"/>
                <w:szCs w:val="18"/>
                <w:rtl/>
              </w:rPr>
              <w:t xml:space="preserve">ژمارە </w:t>
            </w: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10"/>
              </w:numPr>
              <w:bidi/>
            </w:pP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10"/>
              </w:numPr>
              <w:bidi/>
            </w:pP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10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10"/>
              </w:numPr>
              <w:bidi/>
            </w:pP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10"/>
              </w:numPr>
              <w:bidi/>
            </w:pPr>
          </w:p>
        </w:tc>
      </w:tr>
      <w:tr w:rsidR="00590A91" w:rsidRPr="001C40C5" w:rsidTr="00590A91">
        <w:tc>
          <w:tcPr>
            <w:tcW w:w="5000" w:type="pct"/>
            <w:gridSpan w:val="5"/>
            <w:shd w:val="clear" w:color="auto" w:fill="DBE5F1" w:themeFill="accent1" w:themeFillTint="33"/>
          </w:tcPr>
          <w:p w:rsidR="00590A91" w:rsidRPr="001C40C5" w:rsidRDefault="00590A91" w:rsidP="00590A91">
            <w:pPr>
              <w:bidi/>
              <w:ind w:left="90"/>
            </w:pPr>
            <w:r w:rsidRPr="00F91D60">
              <w:rPr>
                <w:rFonts w:hint="cs"/>
                <w:color w:val="1F497D" w:themeColor="text2"/>
                <w:rtl/>
              </w:rPr>
              <w:t xml:space="preserve">توێژینەوە بڵاوکراوەکان لە کۆنفرانسە </w:t>
            </w:r>
            <w:r>
              <w:rPr>
                <w:rFonts w:hint="cs"/>
                <w:color w:val="1F497D" w:themeColor="text2"/>
                <w:rtl/>
              </w:rPr>
              <w:t xml:space="preserve">ناوچەییەکان </w:t>
            </w:r>
            <w:r w:rsidRPr="00F91D60">
              <w:rPr>
                <w:rFonts w:hint="cs"/>
                <w:color w:val="1F497D" w:themeColor="text2"/>
                <w:rtl/>
              </w:rPr>
              <w:t xml:space="preserve"> </w:t>
            </w:r>
            <w:r>
              <w:rPr>
                <w:rFonts w:hint="cs"/>
                <w:rtl/>
                <w:lang w:bidi="ku-Arab-IQ"/>
              </w:rPr>
              <w:t>(</w:t>
            </w:r>
            <w:r>
              <w:rPr>
                <w:lang w:bidi="ku-Arab-IQ"/>
              </w:rPr>
              <w:t>Regional Conferences</w:t>
            </w:r>
            <w:r>
              <w:rPr>
                <w:rFonts w:hint="cs"/>
                <w:rtl/>
                <w:lang w:bidi="ku-Arab-IQ"/>
              </w:rPr>
              <w:t>)</w:t>
            </w: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11"/>
              </w:numPr>
              <w:bidi/>
            </w:pP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11"/>
              </w:numPr>
              <w:bidi/>
            </w:pP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11"/>
              </w:numPr>
              <w:bidi/>
            </w:pP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11"/>
              </w:numPr>
              <w:bidi/>
            </w:pP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11"/>
              </w:numPr>
              <w:bidi/>
            </w:pPr>
          </w:p>
        </w:tc>
      </w:tr>
    </w:tbl>
    <w:p w:rsidR="002E4197" w:rsidRDefault="002E4197" w:rsidP="002E4197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14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4051"/>
        <w:gridCol w:w="557"/>
      </w:tblGrid>
      <w:tr w:rsidR="00590A91" w:rsidTr="00590A91">
        <w:tc>
          <w:tcPr>
            <w:tcW w:w="5000" w:type="pct"/>
            <w:gridSpan w:val="5"/>
            <w:shd w:val="clear" w:color="auto" w:fill="DBE5F1" w:themeFill="accent1" w:themeFillTint="33"/>
          </w:tcPr>
          <w:p w:rsidR="00590A91" w:rsidRPr="002A0373" w:rsidRDefault="00590A91" w:rsidP="00590A91">
            <w:pPr>
              <w:pStyle w:val="Heading1"/>
              <w:bidi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توێژینەوە بڵاوکراوەکان لە کۆنفرانسە نێودەوڵەتییەکان  </w:t>
            </w: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کاتی ئەنجامدانی کۆنفرانس </w:t>
            </w: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  <w:jc w:val="center"/>
            </w:pPr>
            <w:r>
              <w:rPr>
                <w:rFonts w:hint="cs"/>
                <w:rtl/>
              </w:rPr>
              <w:t xml:space="preserve">شوێنی ئەنجامدانی کۆنفرانس </w:t>
            </w: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کۆنفرانس  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  <w:jc w:val="center"/>
            </w:pPr>
            <w:r>
              <w:rPr>
                <w:rFonts w:hint="cs"/>
                <w:rtl/>
              </w:rPr>
              <w:t xml:space="preserve">ناونیشانی ی توێژینەوە   </w:t>
            </w:r>
          </w:p>
        </w:tc>
        <w:tc>
          <w:tcPr>
            <w:tcW w:w="291" w:type="pct"/>
          </w:tcPr>
          <w:p w:rsidR="00590A91" w:rsidRPr="001C40C5" w:rsidRDefault="00590A91" w:rsidP="00590A91">
            <w:pPr>
              <w:bidi/>
            </w:pPr>
            <w:r w:rsidRPr="00256295">
              <w:rPr>
                <w:rFonts w:hint="cs"/>
                <w:sz w:val="14"/>
                <w:szCs w:val="18"/>
                <w:rtl/>
              </w:rPr>
              <w:t>ژمارە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15"/>
              </w:numPr>
              <w:bidi/>
            </w:pP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15"/>
              </w:numPr>
              <w:bidi/>
            </w:pP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15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15"/>
              </w:numPr>
              <w:bidi/>
            </w:pPr>
          </w:p>
        </w:tc>
      </w:tr>
      <w:tr w:rsidR="00590A91" w:rsidRPr="001C40C5" w:rsidTr="00590A91"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15"/>
              </w:numPr>
              <w:bidi/>
            </w:pPr>
          </w:p>
        </w:tc>
      </w:tr>
    </w:tbl>
    <w:p w:rsidR="00241925" w:rsidRDefault="00241925" w:rsidP="00241925">
      <w:pPr>
        <w:bidi/>
        <w:rPr>
          <w:rtl/>
        </w:rPr>
      </w:pPr>
    </w:p>
    <w:tbl>
      <w:tblPr>
        <w:tblStyle w:val="TableGrid"/>
        <w:tblW w:w="5000" w:type="pct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4051"/>
        <w:gridCol w:w="557"/>
      </w:tblGrid>
      <w:tr w:rsidR="00590A91" w:rsidTr="00590A91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590A91" w:rsidRPr="002A0373" w:rsidRDefault="00590A91" w:rsidP="00590A91">
            <w:pPr>
              <w:pStyle w:val="Heading1"/>
              <w:bidi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ئەندامێتی لە دەستەی نووسەرانی گۆڤارە ئەکادیمییە نێوخۆییەکان </w:t>
            </w:r>
          </w:p>
        </w:tc>
      </w:tr>
      <w:tr w:rsidR="00590A91" w:rsidRPr="001C40C5" w:rsidTr="00590A91">
        <w:trPr>
          <w:jc w:val="center"/>
        </w:trPr>
        <w:tc>
          <w:tcPr>
            <w:tcW w:w="823" w:type="pct"/>
          </w:tcPr>
          <w:p w:rsidR="00590A91" w:rsidRPr="00FB28AC" w:rsidRDefault="00590A91" w:rsidP="00590A91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تێبینی  </w:t>
            </w: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  <w:jc w:val="center"/>
            </w:pPr>
            <w:r>
              <w:rPr>
                <w:rFonts w:hint="cs"/>
                <w:rtl/>
              </w:rPr>
              <w:t xml:space="preserve">فاکتەری کاریگەری  </w:t>
            </w: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  <w:jc w:val="center"/>
            </w:pPr>
            <w:r>
              <w:rPr>
                <w:rFonts w:hint="cs"/>
                <w:rtl/>
              </w:rPr>
              <w:t xml:space="preserve">شوێنی دەرجوون  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گۆڤار    </w:t>
            </w:r>
          </w:p>
        </w:tc>
        <w:tc>
          <w:tcPr>
            <w:tcW w:w="291" w:type="pct"/>
          </w:tcPr>
          <w:p w:rsidR="00590A91" w:rsidRPr="001C40C5" w:rsidRDefault="00590A91" w:rsidP="00590A91">
            <w:pPr>
              <w:bidi/>
            </w:pPr>
            <w:r w:rsidRPr="0014006B">
              <w:rPr>
                <w:rFonts w:hint="cs"/>
                <w:sz w:val="14"/>
                <w:szCs w:val="18"/>
                <w:rtl/>
              </w:rPr>
              <w:t xml:space="preserve">ژمارە </w:t>
            </w:r>
          </w:p>
        </w:tc>
      </w:tr>
      <w:tr w:rsidR="00590A91" w:rsidRPr="001C40C5" w:rsidTr="00590A91">
        <w:trPr>
          <w:jc w:val="center"/>
        </w:trPr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24"/>
              </w:numPr>
              <w:bidi/>
            </w:pPr>
          </w:p>
        </w:tc>
      </w:tr>
      <w:tr w:rsidR="00590A91" w:rsidRPr="001C40C5" w:rsidTr="00590A91">
        <w:trPr>
          <w:jc w:val="center"/>
        </w:trPr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24"/>
              </w:numPr>
              <w:bidi/>
            </w:pPr>
          </w:p>
        </w:tc>
      </w:tr>
      <w:tr w:rsidR="00590A91" w:rsidRPr="001C40C5" w:rsidTr="00590A91">
        <w:trPr>
          <w:jc w:val="center"/>
        </w:trPr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24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590A91" w:rsidRPr="001C40C5" w:rsidTr="00590A91">
        <w:trPr>
          <w:jc w:val="center"/>
        </w:trPr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24"/>
              </w:numPr>
              <w:bidi/>
            </w:pPr>
          </w:p>
        </w:tc>
      </w:tr>
      <w:tr w:rsidR="00590A91" w:rsidRPr="001C40C5" w:rsidTr="00590A91">
        <w:trPr>
          <w:jc w:val="center"/>
        </w:trPr>
        <w:tc>
          <w:tcPr>
            <w:tcW w:w="823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5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886" w:type="pct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90A91" w:rsidRPr="00FB28AC" w:rsidRDefault="00590A91" w:rsidP="00590A91">
            <w:pPr>
              <w:bidi/>
            </w:pPr>
          </w:p>
        </w:tc>
        <w:tc>
          <w:tcPr>
            <w:tcW w:w="291" w:type="pct"/>
          </w:tcPr>
          <w:p w:rsidR="00590A91" w:rsidRPr="001C40C5" w:rsidRDefault="00590A91" w:rsidP="00590A91">
            <w:pPr>
              <w:pStyle w:val="ListParagraph"/>
              <w:numPr>
                <w:ilvl w:val="0"/>
                <w:numId w:val="24"/>
              </w:numPr>
              <w:bidi/>
            </w:pPr>
          </w:p>
        </w:tc>
      </w:tr>
    </w:tbl>
    <w:p w:rsidR="0014006B" w:rsidRDefault="0014006B" w:rsidP="0014006B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99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4051"/>
        <w:gridCol w:w="557"/>
      </w:tblGrid>
      <w:tr w:rsidR="0014006B" w:rsidTr="0014006B">
        <w:tc>
          <w:tcPr>
            <w:tcW w:w="5000" w:type="pct"/>
            <w:gridSpan w:val="5"/>
            <w:shd w:val="clear" w:color="auto" w:fill="DBE5F1" w:themeFill="accent1" w:themeFillTint="33"/>
          </w:tcPr>
          <w:p w:rsidR="0014006B" w:rsidRPr="002A0373" w:rsidRDefault="0014006B" w:rsidP="00F500A1">
            <w:pPr>
              <w:pStyle w:val="Heading1"/>
              <w:bidi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ئەندامێتی لە دەست</w:t>
            </w:r>
            <w:r w:rsidR="00F500A1">
              <w:rPr>
                <w:rFonts w:hint="cs"/>
                <w:rtl/>
                <w:lang w:bidi="ku-Arab-IQ"/>
              </w:rPr>
              <w:t>ەی نووسەرانی گۆڤارە ئەکادیمییە نێودەوڵەتییەکان</w:t>
            </w:r>
            <w:r>
              <w:rPr>
                <w:rFonts w:hint="cs"/>
                <w:rtl/>
                <w:lang w:bidi="ku-Arab-IQ"/>
              </w:rPr>
              <w:t xml:space="preserve">  </w:t>
            </w:r>
          </w:p>
        </w:tc>
      </w:tr>
      <w:tr w:rsidR="0014006B" w:rsidRPr="001C40C5" w:rsidTr="0014006B">
        <w:tc>
          <w:tcPr>
            <w:tcW w:w="823" w:type="pct"/>
          </w:tcPr>
          <w:p w:rsidR="0014006B" w:rsidRPr="00FB28AC" w:rsidRDefault="0014006B" w:rsidP="0014006B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تێبینی  </w:t>
            </w:r>
          </w:p>
        </w:tc>
        <w:tc>
          <w:tcPr>
            <w:tcW w:w="885" w:type="pct"/>
          </w:tcPr>
          <w:p w:rsidR="0014006B" w:rsidRPr="00FB28AC" w:rsidRDefault="0014006B" w:rsidP="0014006B">
            <w:pPr>
              <w:bidi/>
              <w:jc w:val="center"/>
            </w:pPr>
            <w:r>
              <w:rPr>
                <w:rFonts w:hint="cs"/>
                <w:rtl/>
              </w:rPr>
              <w:t xml:space="preserve">فاکتەری کاریگەری  </w:t>
            </w:r>
          </w:p>
        </w:tc>
        <w:tc>
          <w:tcPr>
            <w:tcW w:w="886" w:type="pct"/>
          </w:tcPr>
          <w:p w:rsidR="0014006B" w:rsidRPr="00FB28AC" w:rsidRDefault="0014006B" w:rsidP="0014006B">
            <w:pPr>
              <w:bidi/>
              <w:jc w:val="center"/>
            </w:pPr>
            <w:r>
              <w:rPr>
                <w:rFonts w:hint="cs"/>
                <w:rtl/>
              </w:rPr>
              <w:t xml:space="preserve">شوێنی دەرجوون  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14006B" w:rsidRPr="00FB28AC" w:rsidRDefault="0014006B" w:rsidP="0014006B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گۆڤار    </w:t>
            </w:r>
          </w:p>
        </w:tc>
        <w:tc>
          <w:tcPr>
            <w:tcW w:w="291" w:type="pct"/>
          </w:tcPr>
          <w:p w:rsidR="0014006B" w:rsidRPr="001C40C5" w:rsidRDefault="0014006B" w:rsidP="0014006B">
            <w:pPr>
              <w:bidi/>
            </w:pPr>
            <w:r w:rsidRPr="0014006B">
              <w:rPr>
                <w:rFonts w:hint="cs"/>
                <w:sz w:val="14"/>
                <w:szCs w:val="18"/>
                <w:rtl/>
              </w:rPr>
              <w:t xml:space="preserve">ژمارە </w:t>
            </w:r>
          </w:p>
        </w:tc>
      </w:tr>
      <w:tr w:rsidR="0014006B" w:rsidRPr="001C40C5" w:rsidTr="0014006B">
        <w:tc>
          <w:tcPr>
            <w:tcW w:w="823" w:type="pct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885" w:type="pct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886" w:type="pct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2115" w:type="pct"/>
            <w:shd w:val="clear" w:color="auto" w:fill="auto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291" w:type="pct"/>
          </w:tcPr>
          <w:p w:rsidR="0014006B" w:rsidRPr="001C40C5" w:rsidRDefault="0014006B" w:rsidP="00E33CB5">
            <w:pPr>
              <w:pStyle w:val="ListParagraph"/>
              <w:numPr>
                <w:ilvl w:val="0"/>
                <w:numId w:val="35"/>
              </w:numPr>
              <w:bidi/>
            </w:pPr>
          </w:p>
        </w:tc>
      </w:tr>
      <w:tr w:rsidR="0014006B" w:rsidRPr="001C40C5" w:rsidTr="0014006B">
        <w:tc>
          <w:tcPr>
            <w:tcW w:w="823" w:type="pct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885" w:type="pct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886" w:type="pct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291" w:type="pct"/>
          </w:tcPr>
          <w:p w:rsidR="0014006B" w:rsidRPr="001C40C5" w:rsidRDefault="0014006B" w:rsidP="00E33CB5">
            <w:pPr>
              <w:pStyle w:val="ListParagraph"/>
              <w:numPr>
                <w:ilvl w:val="0"/>
                <w:numId w:val="35"/>
              </w:numPr>
              <w:bidi/>
            </w:pPr>
          </w:p>
        </w:tc>
      </w:tr>
      <w:tr w:rsidR="0014006B" w:rsidRPr="001C40C5" w:rsidTr="0014006B">
        <w:tc>
          <w:tcPr>
            <w:tcW w:w="823" w:type="pct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885" w:type="pct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886" w:type="pct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291" w:type="pct"/>
          </w:tcPr>
          <w:p w:rsidR="0014006B" w:rsidRPr="001C40C5" w:rsidRDefault="0014006B" w:rsidP="00E33CB5">
            <w:pPr>
              <w:pStyle w:val="ListParagraph"/>
              <w:numPr>
                <w:ilvl w:val="0"/>
                <w:numId w:val="35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14006B" w:rsidRPr="001C40C5" w:rsidTr="0014006B">
        <w:tc>
          <w:tcPr>
            <w:tcW w:w="823" w:type="pct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885" w:type="pct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886" w:type="pct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291" w:type="pct"/>
          </w:tcPr>
          <w:p w:rsidR="0014006B" w:rsidRPr="001C40C5" w:rsidRDefault="0014006B" w:rsidP="00E33CB5">
            <w:pPr>
              <w:pStyle w:val="ListParagraph"/>
              <w:numPr>
                <w:ilvl w:val="0"/>
                <w:numId w:val="35"/>
              </w:numPr>
              <w:bidi/>
            </w:pPr>
          </w:p>
        </w:tc>
      </w:tr>
      <w:tr w:rsidR="0014006B" w:rsidRPr="001C40C5" w:rsidTr="0014006B">
        <w:tc>
          <w:tcPr>
            <w:tcW w:w="823" w:type="pct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885" w:type="pct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886" w:type="pct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14006B" w:rsidRPr="00FB28AC" w:rsidRDefault="0014006B" w:rsidP="0014006B">
            <w:pPr>
              <w:bidi/>
            </w:pPr>
          </w:p>
        </w:tc>
        <w:tc>
          <w:tcPr>
            <w:tcW w:w="291" w:type="pct"/>
          </w:tcPr>
          <w:p w:rsidR="0014006B" w:rsidRPr="001C40C5" w:rsidRDefault="0014006B" w:rsidP="00E33CB5">
            <w:pPr>
              <w:pStyle w:val="ListParagraph"/>
              <w:numPr>
                <w:ilvl w:val="0"/>
                <w:numId w:val="35"/>
              </w:numPr>
              <w:bidi/>
            </w:pPr>
          </w:p>
        </w:tc>
      </w:tr>
    </w:tbl>
    <w:p w:rsidR="0014006B" w:rsidRDefault="0014006B" w:rsidP="0014006B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99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4051"/>
        <w:gridCol w:w="557"/>
      </w:tblGrid>
      <w:tr w:rsidR="0014006B" w:rsidTr="00640A0A">
        <w:tc>
          <w:tcPr>
            <w:tcW w:w="5000" w:type="pct"/>
            <w:gridSpan w:val="5"/>
            <w:shd w:val="clear" w:color="auto" w:fill="DBE5F1" w:themeFill="accent1" w:themeFillTint="33"/>
          </w:tcPr>
          <w:p w:rsidR="0014006B" w:rsidRPr="002A0373" w:rsidRDefault="0014006B" w:rsidP="00640A0A">
            <w:pPr>
              <w:pStyle w:val="Heading1"/>
              <w:bidi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هەڵسەنگاندنی توێژینەوە (</w:t>
            </w:r>
            <w:r>
              <w:rPr>
                <w:lang w:bidi="ku-Arab-IQ"/>
              </w:rPr>
              <w:t>Peer Review</w:t>
            </w:r>
            <w:r>
              <w:rPr>
                <w:rFonts w:hint="cs"/>
                <w:rtl/>
                <w:lang w:bidi="ku-Arab-IQ"/>
              </w:rPr>
              <w:t xml:space="preserve">) بۆ گۆڤارە نێوخۆییەکان </w:t>
            </w:r>
          </w:p>
        </w:tc>
      </w:tr>
      <w:tr w:rsidR="0014006B" w:rsidRPr="001C40C5" w:rsidTr="00640A0A">
        <w:tc>
          <w:tcPr>
            <w:tcW w:w="823" w:type="pct"/>
          </w:tcPr>
          <w:p w:rsidR="0014006B" w:rsidRPr="00FB28AC" w:rsidRDefault="0014006B" w:rsidP="00640A0A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تێبینی  </w:t>
            </w:r>
          </w:p>
        </w:tc>
        <w:tc>
          <w:tcPr>
            <w:tcW w:w="885" w:type="pct"/>
          </w:tcPr>
          <w:p w:rsidR="0014006B" w:rsidRPr="00FB28AC" w:rsidRDefault="0014006B" w:rsidP="00640A0A">
            <w:pPr>
              <w:bidi/>
              <w:jc w:val="center"/>
            </w:pPr>
            <w:r>
              <w:rPr>
                <w:rFonts w:hint="cs"/>
                <w:rtl/>
              </w:rPr>
              <w:t xml:space="preserve">فاکتەری کاریگەری  </w:t>
            </w:r>
          </w:p>
        </w:tc>
        <w:tc>
          <w:tcPr>
            <w:tcW w:w="886" w:type="pct"/>
          </w:tcPr>
          <w:p w:rsidR="0014006B" w:rsidRPr="00FB28AC" w:rsidRDefault="0014006B" w:rsidP="00640A0A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گۆڤار   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14006B" w:rsidRPr="00FB28AC" w:rsidRDefault="0014006B" w:rsidP="00640A0A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توێژینەوە     </w:t>
            </w:r>
          </w:p>
        </w:tc>
        <w:tc>
          <w:tcPr>
            <w:tcW w:w="291" w:type="pct"/>
          </w:tcPr>
          <w:p w:rsidR="0014006B" w:rsidRPr="001C40C5" w:rsidRDefault="0014006B" w:rsidP="00640A0A">
            <w:pPr>
              <w:bidi/>
            </w:pPr>
            <w:r w:rsidRPr="0014006B">
              <w:rPr>
                <w:rFonts w:hint="cs"/>
                <w:sz w:val="14"/>
                <w:szCs w:val="18"/>
                <w:rtl/>
              </w:rPr>
              <w:t xml:space="preserve">ژمارە </w:t>
            </w:r>
          </w:p>
        </w:tc>
      </w:tr>
      <w:tr w:rsidR="0014006B" w:rsidRPr="001C40C5" w:rsidTr="00640A0A">
        <w:tc>
          <w:tcPr>
            <w:tcW w:w="823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5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6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115" w:type="pct"/>
            <w:shd w:val="clear" w:color="auto" w:fill="auto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91" w:type="pct"/>
          </w:tcPr>
          <w:p w:rsidR="0014006B" w:rsidRPr="001C40C5" w:rsidRDefault="0014006B" w:rsidP="00E33CB5">
            <w:pPr>
              <w:pStyle w:val="ListParagraph"/>
              <w:numPr>
                <w:ilvl w:val="0"/>
                <w:numId w:val="25"/>
              </w:numPr>
              <w:bidi/>
            </w:pPr>
          </w:p>
        </w:tc>
      </w:tr>
      <w:tr w:rsidR="0014006B" w:rsidRPr="001C40C5" w:rsidTr="00640A0A">
        <w:tc>
          <w:tcPr>
            <w:tcW w:w="823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5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6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91" w:type="pct"/>
          </w:tcPr>
          <w:p w:rsidR="0014006B" w:rsidRPr="001C40C5" w:rsidRDefault="0014006B" w:rsidP="00E33CB5">
            <w:pPr>
              <w:pStyle w:val="ListParagraph"/>
              <w:numPr>
                <w:ilvl w:val="0"/>
                <w:numId w:val="25"/>
              </w:numPr>
              <w:bidi/>
            </w:pPr>
          </w:p>
        </w:tc>
      </w:tr>
      <w:tr w:rsidR="0014006B" w:rsidRPr="001C40C5" w:rsidTr="00640A0A">
        <w:tc>
          <w:tcPr>
            <w:tcW w:w="823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5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6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91" w:type="pct"/>
          </w:tcPr>
          <w:p w:rsidR="0014006B" w:rsidRPr="001C40C5" w:rsidRDefault="0014006B" w:rsidP="00E33CB5">
            <w:pPr>
              <w:pStyle w:val="ListParagraph"/>
              <w:numPr>
                <w:ilvl w:val="0"/>
                <w:numId w:val="25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14006B" w:rsidRPr="001C40C5" w:rsidTr="00640A0A">
        <w:tc>
          <w:tcPr>
            <w:tcW w:w="823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5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6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91" w:type="pct"/>
          </w:tcPr>
          <w:p w:rsidR="0014006B" w:rsidRPr="001C40C5" w:rsidRDefault="0014006B" w:rsidP="00E33CB5">
            <w:pPr>
              <w:pStyle w:val="ListParagraph"/>
              <w:numPr>
                <w:ilvl w:val="0"/>
                <w:numId w:val="25"/>
              </w:numPr>
              <w:bidi/>
            </w:pPr>
          </w:p>
        </w:tc>
      </w:tr>
      <w:tr w:rsidR="0014006B" w:rsidRPr="001C40C5" w:rsidTr="00640A0A">
        <w:tc>
          <w:tcPr>
            <w:tcW w:w="823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5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6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91" w:type="pct"/>
          </w:tcPr>
          <w:p w:rsidR="0014006B" w:rsidRPr="001C40C5" w:rsidRDefault="0014006B" w:rsidP="00E33CB5">
            <w:pPr>
              <w:pStyle w:val="ListParagraph"/>
              <w:numPr>
                <w:ilvl w:val="0"/>
                <w:numId w:val="25"/>
              </w:numPr>
              <w:bidi/>
            </w:pPr>
          </w:p>
        </w:tc>
      </w:tr>
    </w:tbl>
    <w:p w:rsidR="0014006B" w:rsidRDefault="0014006B" w:rsidP="0014006B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99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4051"/>
        <w:gridCol w:w="557"/>
      </w:tblGrid>
      <w:tr w:rsidR="0014006B" w:rsidTr="00640A0A">
        <w:tc>
          <w:tcPr>
            <w:tcW w:w="5000" w:type="pct"/>
            <w:gridSpan w:val="5"/>
            <w:shd w:val="clear" w:color="auto" w:fill="DBE5F1" w:themeFill="accent1" w:themeFillTint="33"/>
          </w:tcPr>
          <w:p w:rsidR="0014006B" w:rsidRPr="002A0373" w:rsidRDefault="0014006B" w:rsidP="0014006B">
            <w:pPr>
              <w:pStyle w:val="Heading1"/>
              <w:bidi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هەڵسەنگاندنی توێژینەوە (</w:t>
            </w:r>
            <w:r>
              <w:rPr>
                <w:lang w:bidi="ku-Arab-IQ"/>
              </w:rPr>
              <w:t>Peer Review</w:t>
            </w:r>
            <w:r>
              <w:rPr>
                <w:rFonts w:hint="cs"/>
                <w:rtl/>
                <w:lang w:bidi="ku-Arab-IQ"/>
              </w:rPr>
              <w:t xml:space="preserve">) بۆ گۆڤارە نێودەوڵەتییەکان  </w:t>
            </w:r>
          </w:p>
        </w:tc>
      </w:tr>
      <w:tr w:rsidR="0014006B" w:rsidRPr="001C40C5" w:rsidTr="00640A0A">
        <w:tc>
          <w:tcPr>
            <w:tcW w:w="823" w:type="pct"/>
          </w:tcPr>
          <w:p w:rsidR="0014006B" w:rsidRPr="00FB28AC" w:rsidRDefault="0014006B" w:rsidP="00640A0A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تێبینی  </w:t>
            </w:r>
          </w:p>
        </w:tc>
        <w:tc>
          <w:tcPr>
            <w:tcW w:w="885" w:type="pct"/>
          </w:tcPr>
          <w:p w:rsidR="0014006B" w:rsidRPr="00FB28AC" w:rsidRDefault="0014006B" w:rsidP="00640A0A">
            <w:pPr>
              <w:bidi/>
              <w:jc w:val="center"/>
            </w:pPr>
            <w:r>
              <w:rPr>
                <w:rFonts w:hint="cs"/>
                <w:rtl/>
              </w:rPr>
              <w:t xml:space="preserve">فاکتەری کاریگەری  </w:t>
            </w:r>
          </w:p>
        </w:tc>
        <w:tc>
          <w:tcPr>
            <w:tcW w:w="886" w:type="pct"/>
          </w:tcPr>
          <w:p w:rsidR="0014006B" w:rsidRPr="00FB28AC" w:rsidRDefault="0014006B" w:rsidP="00640A0A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گۆڤار   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14006B" w:rsidRPr="00FB28AC" w:rsidRDefault="0014006B" w:rsidP="00640A0A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توێژینەوە     </w:t>
            </w:r>
          </w:p>
        </w:tc>
        <w:tc>
          <w:tcPr>
            <w:tcW w:w="291" w:type="pct"/>
          </w:tcPr>
          <w:p w:rsidR="0014006B" w:rsidRPr="001C40C5" w:rsidRDefault="0014006B" w:rsidP="00640A0A">
            <w:pPr>
              <w:bidi/>
            </w:pPr>
            <w:r w:rsidRPr="0014006B">
              <w:rPr>
                <w:rFonts w:hint="cs"/>
                <w:sz w:val="14"/>
                <w:szCs w:val="18"/>
                <w:rtl/>
              </w:rPr>
              <w:t xml:space="preserve">ژمارە </w:t>
            </w:r>
          </w:p>
        </w:tc>
      </w:tr>
      <w:tr w:rsidR="0014006B" w:rsidRPr="001C40C5" w:rsidTr="00640A0A">
        <w:tc>
          <w:tcPr>
            <w:tcW w:w="823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5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6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115" w:type="pct"/>
            <w:shd w:val="clear" w:color="auto" w:fill="auto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91" w:type="pct"/>
          </w:tcPr>
          <w:p w:rsidR="0014006B" w:rsidRPr="001C40C5" w:rsidRDefault="0014006B" w:rsidP="00E33CB5">
            <w:pPr>
              <w:pStyle w:val="ListParagraph"/>
              <w:numPr>
                <w:ilvl w:val="0"/>
                <w:numId w:val="26"/>
              </w:numPr>
              <w:bidi/>
            </w:pPr>
          </w:p>
        </w:tc>
      </w:tr>
      <w:tr w:rsidR="0014006B" w:rsidRPr="001C40C5" w:rsidTr="00640A0A">
        <w:tc>
          <w:tcPr>
            <w:tcW w:w="823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5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6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91" w:type="pct"/>
          </w:tcPr>
          <w:p w:rsidR="0014006B" w:rsidRPr="001C40C5" w:rsidRDefault="0014006B" w:rsidP="00E33CB5">
            <w:pPr>
              <w:pStyle w:val="ListParagraph"/>
              <w:numPr>
                <w:ilvl w:val="0"/>
                <w:numId w:val="26"/>
              </w:numPr>
              <w:bidi/>
            </w:pPr>
          </w:p>
        </w:tc>
      </w:tr>
      <w:tr w:rsidR="0014006B" w:rsidRPr="001C40C5" w:rsidTr="00640A0A">
        <w:tc>
          <w:tcPr>
            <w:tcW w:w="823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5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6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91" w:type="pct"/>
          </w:tcPr>
          <w:p w:rsidR="0014006B" w:rsidRPr="001C40C5" w:rsidRDefault="0014006B" w:rsidP="00E33CB5">
            <w:pPr>
              <w:pStyle w:val="ListParagraph"/>
              <w:numPr>
                <w:ilvl w:val="0"/>
                <w:numId w:val="26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14006B" w:rsidRPr="001C40C5" w:rsidTr="00640A0A">
        <w:tc>
          <w:tcPr>
            <w:tcW w:w="823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5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6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91" w:type="pct"/>
          </w:tcPr>
          <w:p w:rsidR="0014006B" w:rsidRPr="001C40C5" w:rsidRDefault="0014006B" w:rsidP="00E33CB5">
            <w:pPr>
              <w:pStyle w:val="ListParagraph"/>
              <w:numPr>
                <w:ilvl w:val="0"/>
                <w:numId w:val="26"/>
              </w:numPr>
              <w:bidi/>
            </w:pPr>
          </w:p>
        </w:tc>
      </w:tr>
      <w:tr w:rsidR="0014006B" w:rsidRPr="001C40C5" w:rsidTr="00640A0A">
        <w:tc>
          <w:tcPr>
            <w:tcW w:w="823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5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886" w:type="pct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14006B" w:rsidRPr="00FB28AC" w:rsidRDefault="0014006B" w:rsidP="00640A0A">
            <w:pPr>
              <w:bidi/>
            </w:pPr>
          </w:p>
        </w:tc>
        <w:tc>
          <w:tcPr>
            <w:tcW w:w="291" w:type="pct"/>
          </w:tcPr>
          <w:p w:rsidR="0014006B" w:rsidRPr="001C40C5" w:rsidRDefault="0014006B" w:rsidP="00E33CB5">
            <w:pPr>
              <w:pStyle w:val="ListParagraph"/>
              <w:numPr>
                <w:ilvl w:val="0"/>
                <w:numId w:val="26"/>
              </w:numPr>
              <w:bidi/>
            </w:pPr>
          </w:p>
        </w:tc>
      </w:tr>
    </w:tbl>
    <w:p w:rsidR="00256295" w:rsidRDefault="00256295" w:rsidP="00256295">
      <w:pPr>
        <w:bidi/>
        <w:rPr>
          <w:rtl/>
        </w:rPr>
      </w:pPr>
    </w:p>
    <w:p w:rsidR="00590A91" w:rsidRDefault="00590A91" w:rsidP="00590A91">
      <w:pPr>
        <w:bidi/>
        <w:rPr>
          <w:rtl/>
        </w:rPr>
      </w:pPr>
    </w:p>
    <w:p w:rsidR="00590A91" w:rsidRDefault="00590A91" w:rsidP="00590A91">
      <w:pPr>
        <w:bidi/>
        <w:rPr>
          <w:rtl/>
        </w:rPr>
      </w:pPr>
    </w:p>
    <w:p w:rsidR="00590A91" w:rsidRDefault="00590A91" w:rsidP="00590A91">
      <w:pPr>
        <w:bidi/>
        <w:rPr>
          <w:rtl/>
        </w:rPr>
      </w:pPr>
    </w:p>
    <w:p w:rsidR="00590A91" w:rsidRDefault="00590A91" w:rsidP="00590A91">
      <w:pPr>
        <w:bidi/>
        <w:rPr>
          <w:rtl/>
        </w:rPr>
      </w:pPr>
    </w:p>
    <w:p w:rsidR="00590A91" w:rsidRDefault="00590A91" w:rsidP="00590A91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99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814"/>
        <w:gridCol w:w="2327"/>
        <w:gridCol w:w="3421"/>
        <w:gridCol w:w="557"/>
      </w:tblGrid>
      <w:tr w:rsidR="002C148F" w:rsidTr="002C148F">
        <w:tc>
          <w:tcPr>
            <w:tcW w:w="5000" w:type="pct"/>
            <w:gridSpan w:val="5"/>
            <w:shd w:val="clear" w:color="auto" w:fill="DBE5F1" w:themeFill="accent1" w:themeFillTint="33"/>
          </w:tcPr>
          <w:p w:rsidR="002C148F" w:rsidRPr="002A0373" w:rsidRDefault="002C148F" w:rsidP="002C148F">
            <w:pPr>
              <w:pStyle w:val="Heading1"/>
              <w:bidi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lastRenderedPageBreak/>
              <w:t>هەڵسەنگاندنی توێژینەوە (</w:t>
            </w:r>
            <w:r>
              <w:rPr>
                <w:lang w:bidi="ku-Arab-IQ"/>
              </w:rPr>
              <w:t>Peer Review</w:t>
            </w:r>
            <w:r>
              <w:rPr>
                <w:rFonts w:hint="cs"/>
                <w:rtl/>
                <w:lang w:bidi="ku-Arab-IQ"/>
              </w:rPr>
              <w:t xml:space="preserve">) بۆ مەبەستی بەرزکردنەوەی پلەی زانستیی   </w:t>
            </w:r>
          </w:p>
        </w:tc>
      </w:tr>
      <w:tr w:rsidR="002C148F" w:rsidRPr="001C40C5" w:rsidTr="002C148F">
        <w:tc>
          <w:tcPr>
            <w:tcW w:w="761" w:type="pct"/>
          </w:tcPr>
          <w:p w:rsidR="002C148F" w:rsidRPr="00FB28AC" w:rsidRDefault="002C148F" w:rsidP="002C148F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تێبینی  </w:t>
            </w:r>
          </w:p>
        </w:tc>
        <w:tc>
          <w:tcPr>
            <w:tcW w:w="947" w:type="pct"/>
          </w:tcPr>
          <w:p w:rsidR="002C148F" w:rsidRPr="00FB28AC" w:rsidRDefault="002C148F" w:rsidP="002C148F">
            <w:pPr>
              <w:bidi/>
            </w:pPr>
            <w:r>
              <w:rPr>
                <w:rFonts w:hint="cs"/>
                <w:rtl/>
              </w:rPr>
              <w:t xml:space="preserve">بەرواری ئەنجامدانی هەڵسەنگاندن[  </w:t>
            </w:r>
          </w:p>
        </w:tc>
        <w:tc>
          <w:tcPr>
            <w:tcW w:w="1215" w:type="pct"/>
          </w:tcPr>
          <w:p w:rsidR="002C148F" w:rsidRPr="00FB28AC" w:rsidRDefault="002C148F" w:rsidP="002C148F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توێژەر 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2C148F" w:rsidRPr="00FB28AC" w:rsidRDefault="002C148F" w:rsidP="002C148F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توێژینەوە     </w:t>
            </w:r>
          </w:p>
        </w:tc>
        <w:tc>
          <w:tcPr>
            <w:tcW w:w="291" w:type="pct"/>
          </w:tcPr>
          <w:p w:rsidR="002C148F" w:rsidRPr="001C40C5" w:rsidRDefault="002C148F" w:rsidP="002C148F">
            <w:pPr>
              <w:bidi/>
            </w:pPr>
            <w:r w:rsidRPr="0014006B">
              <w:rPr>
                <w:rFonts w:hint="cs"/>
                <w:sz w:val="14"/>
                <w:szCs w:val="18"/>
                <w:rtl/>
              </w:rPr>
              <w:t xml:space="preserve">ژمارە </w:t>
            </w:r>
          </w:p>
        </w:tc>
      </w:tr>
      <w:tr w:rsidR="002C148F" w:rsidRPr="001C40C5" w:rsidTr="002C148F">
        <w:tc>
          <w:tcPr>
            <w:tcW w:w="761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947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1215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1786" w:type="pct"/>
            <w:shd w:val="clear" w:color="auto" w:fill="auto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291" w:type="pct"/>
          </w:tcPr>
          <w:p w:rsidR="002C148F" w:rsidRPr="001C40C5" w:rsidRDefault="002C148F" w:rsidP="002C148F">
            <w:pPr>
              <w:pStyle w:val="ListParagraph"/>
              <w:numPr>
                <w:ilvl w:val="0"/>
                <w:numId w:val="36"/>
              </w:numPr>
              <w:bidi/>
            </w:pPr>
          </w:p>
        </w:tc>
      </w:tr>
      <w:tr w:rsidR="002C148F" w:rsidRPr="001C40C5" w:rsidTr="002C148F">
        <w:tc>
          <w:tcPr>
            <w:tcW w:w="761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947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1215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1786" w:type="pct"/>
            <w:shd w:val="clear" w:color="auto" w:fill="auto"/>
            <w:vAlign w:val="center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291" w:type="pct"/>
          </w:tcPr>
          <w:p w:rsidR="002C148F" w:rsidRPr="001C40C5" w:rsidRDefault="002C148F" w:rsidP="002C148F">
            <w:pPr>
              <w:pStyle w:val="ListParagraph"/>
              <w:numPr>
                <w:ilvl w:val="0"/>
                <w:numId w:val="36"/>
              </w:numPr>
              <w:bidi/>
            </w:pPr>
          </w:p>
        </w:tc>
      </w:tr>
      <w:tr w:rsidR="002C148F" w:rsidRPr="001C40C5" w:rsidTr="002C148F">
        <w:tc>
          <w:tcPr>
            <w:tcW w:w="761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947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1215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1786" w:type="pct"/>
            <w:shd w:val="clear" w:color="auto" w:fill="auto"/>
            <w:vAlign w:val="center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291" w:type="pct"/>
          </w:tcPr>
          <w:p w:rsidR="002C148F" w:rsidRPr="001C40C5" w:rsidRDefault="002C148F" w:rsidP="002C148F">
            <w:pPr>
              <w:pStyle w:val="ListParagraph"/>
              <w:numPr>
                <w:ilvl w:val="0"/>
                <w:numId w:val="36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2C148F" w:rsidRPr="001C40C5" w:rsidTr="002C148F">
        <w:tc>
          <w:tcPr>
            <w:tcW w:w="761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947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1215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1786" w:type="pct"/>
            <w:shd w:val="clear" w:color="auto" w:fill="auto"/>
            <w:vAlign w:val="center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291" w:type="pct"/>
          </w:tcPr>
          <w:p w:rsidR="002C148F" w:rsidRPr="001C40C5" w:rsidRDefault="002C148F" w:rsidP="002C148F">
            <w:pPr>
              <w:pStyle w:val="ListParagraph"/>
              <w:numPr>
                <w:ilvl w:val="0"/>
                <w:numId w:val="36"/>
              </w:numPr>
              <w:bidi/>
            </w:pPr>
          </w:p>
        </w:tc>
      </w:tr>
      <w:tr w:rsidR="002C148F" w:rsidRPr="001C40C5" w:rsidTr="002C148F">
        <w:tc>
          <w:tcPr>
            <w:tcW w:w="761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947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1215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1786" w:type="pct"/>
            <w:shd w:val="clear" w:color="auto" w:fill="auto"/>
            <w:vAlign w:val="center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291" w:type="pct"/>
          </w:tcPr>
          <w:p w:rsidR="002C148F" w:rsidRPr="001C40C5" w:rsidRDefault="002C148F" w:rsidP="002C148F">
            <w:pPr>
              <w:pStyle w:val="ListParagraph"/>
              <w:numPr>
                <w:ilvl w:val="0"/>
                <w:numId w:val="36"/>
              </w:numPr>
              <w:bidi/>
            </w:pPr>
          </w:p>
        </w:tc>
      </w:tr>
    </w:tbl>
    <w:p w:rsidR="00CB356C" w:rsidRDefault="00CB356C" w:rsidP="00CB356C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140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4051"/>
        <w:gridCol w:w="557"/>
      </w:tblGrid>
      <w:tr w:rsidR="002C148F" w:rsidTr="002C148F">
        <w:tc>
          <w:tcPr>
            <w:tcW w:w="5000" w:type="pct"/>
            <w:gridSpan w:val="5"/>
            <w:shd w:val="clear" w:color="auto" w:fill="DBE5F1" w:themeFill="accent1" w:themeFillTint="33"/>
          </w:tcPr>
          <w:p w:rsidR="002C148F" w:rsidRPr="002A0373" w:rsidRDefault="002C148F" w:rsidP="002C148F">
            <w:pPr>
              <w:pStyle w:val="Heading1"/>
              <w:bidi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بەدەستهێنانی بڕوانامەی داهێنانی ڕەسەن (براءە الاختراع)</w:t>
            </w:r>
          </w:p>
        </w:tc>
      </w:tr>
      <w:tr w:rsidR="002C148F" w:rsidRPr="001C40C5" w:rsidTr="002C148F">
        <w:tc>
          <w:tcPr>
            <w:tcW w:w="823" w:type="pct"/>
          </w:tcPr>
          <w:p w:rsidR="002C148F" w:rsidRPr="00FB28AC" w:rsidRDefault="002C148F" w:rsidP="002C148F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تێبینی  </w:t>
            </w:r>
          </w:p>
        </w:tc>
        <w:tc>
          <w:tcPr>
            <w:tcW w:w="885" w:type="pct"/>
          </w:tcPr>
          <w:p w:rsidR="002C148F" w:rsidRPr="00FB28AC" w:rsidRDefault="002C148F" w:rsidP="002C148F">
            <w:pPr>
              <w:bidi/>
              <w:jc w:val="center"/>
            </w:pPr>
            <w:r>
              <w:rPr>
                <w:rFonts w:hint="cs"/>
                <w:rtl/>
              </w:rPr>
              <w:t xml:space="preserve">بواری پسپۆڕی   </w:t>
            </w:r>
          </w:p>
        </w:tc>
        <w:tc>
          <w:tcPr>
            <w:tcW w:w="886" w:type="pct"/>
          </w:tcPr>
          <w:p w:rsidR="002C148F" w:rsidRPr="00FB28AC" w:rsidRDefault="002C148F" w:rsidP="002C148F">
            <w:pPr>
              <w:bidi/>
              <w:jc w:val="center"/>
            </w:pPr>
            <w:r>
              <w:rPr>
                <w:rFonts w:hint="cs"/>
                <w:rtl/>
              </w:rPr>
              <w:t xml:space="preserve">لایەنی بڕیاردەر    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2C148F" w:rsidRPr="00FB28AC" w:rsidRDefault="002C148F" w:rsidP="002C148F">
            <w:pPr>
              <w:bidi/>
              <w:jc w:val="center"/>
            </w:pPr>
            <w:r>
              <w:rPr>
                <w:rFonts w:hint="cs"/>
                <w:rtl/>
              </w:rPr>
              <w:t xml:space="preserve">ناونیشانی پرۆژە      </w:t>
            </w:r>
          </w:p>
        </w:tc>
        <w:tc>
          <w:tcPr>
            <w:tcW w:w="291" w:type="pct"/>
          </w:tcPr>
          <w:p w:rsidR="002C148F" w:rsidRPr="001C40C5" w:rsidRDefault="002C148F" w:rsidP="002C148F">
            <w:pPr>
              <w:bidi/>
            </w:pPr>
            <w:r w:rsidRPr="0014006B">
              <w:rPr>
                <w:rFonts w:hint="cs"/>
                <w:sz w:val="14"/>
                <w:szCs w:val="18"/>
                <w:rtl/>
              </w:rPr>
              <w:t xml:space="preserve">ژمارە </w:t>
            </w:r>
          </w:p>
        </w:tc>
      </w:tr>
      <w:tr w:rsidR="002C148F" w:rsidRPr="001C40C5" w:rsidTr="002C148F">
        <w:tc>
          <w:tcPr>
            <w:tcW w:w="823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885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886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2115" w:type="pct"/>
            <w:shd w:val="clear" w:color="auto" w:fill="auto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291" w:type="pct"/>
          </w:tcPr>
          <w:p w:rsidR="002C148F" w:rsidRPr="001C40C5" w:rsidRDefault="002C148F" w:rsidP="002C148F">
            <w:pPr>
              <w:pStyle w:val="ListParagraph"/>
              <w:numPr>
                <w:ilvl w:val="0"/>
                <w:numId w:val="28"/>
              </w:numPr>
              <w:bidi/>
            </w:pPr>
          </w:p>
        </w:tc>
      </w:tr>
      <w:tr w:rsidR="002C148F" w:rsidRPr="001C40C5" w:rsidTr="002C148F">
        <w:tc>
          <w:tcPr>
            <w:tcW w:w="823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885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886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291" w:type="pct"/>
          </w:tcPr>
          <w:p w:rsidR="002C148F" w:rsidRPr="001C40C5" w:rsidRDefault="002C148F" w:rsidP="002C148F">
            <w:pPr>
              <w:pStyle w:val="ListParagraph"/>
              <w:numPr>
                <w:ilvl w:val="0"/>
                <w:numId w:val="28"/>
              </w:numPr>
              <w:bidi/>
            </w:pPr>
          </w:p>
        </w:tc>
      </w:tr>
      <w:tr w:rsidR="002C148F" w:rsidRPr="001C40C5" w:rsidTr="002C148F">
        <w:tc>
          <w:tcPr>
            <w:tcW w:w="823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885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886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291" w:type="pct"/>
          </w:tcPr>
          <w:p w:rsidR="002C148F" w:rsidRPr="001C40C5" w:rsidRDefault="002C148F" w:rsidP="002C148F">
            <w:pPr>
              <w:pStyle w:val="ListParagraph"/>
              <w:numPr>
                <w:ilvl w:val="0"/>
                <w:numId w:val="28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2C148F" w:rsidRPr="001C40C5" w:rsidTr="002C148F">
        <w:tc>
          <w:tcPr>
            <w:tcW w:w="823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885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886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291" w:type="pct"/>
          </w:tcPr>
          <w:p w:rsidR="002C148F" w:rsidRPr="001C40C5" w:rsidRDefault="002C148F" w:rsidP="002C148F">
            <w:pPr>
              <w:pStyle w:val="ListParagraph"/>
              <w:numPr>
                <w:ilvl w:val="0"/>
                <w:numId w:val="28"/>
              </w:numPr>
              <w:bidi/>
            </w:pPr>
          </w:p>
        </w:tc>
      </w:tr>
      <w:tr w:rsidR="002C148F" w:rsidRPr="001C40C5" w:rsidTr="002C148F">
        <w:tc>
          <w:tcPr>
            <w:tcW w:w="823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885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886" w:type="pct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2C148F" w:rsidRPr="00FB28AC" w:rsidRDefault="002C148F" w:rsidP="002C148F">
            <w:pPr>
              <w:bidi/>
            </w:pPr>
          </w:p>
        </w:tc>
        <w:tc>
          <w:tcPr>
            <w:tcW w:w="291" w:type="pct"/>
          </w:tcPr>
          <w:p w:rsidR="002C148F" w:rsidRPr="001C40C5" w:rsidRDefault="002C148F" w:rsidP="002C148F">
            <w:pPr>
              <w:pStyle w:val="ListParagraph"/>
              <w:numPr>
                <w:ilvl w:val="0"/>
                <w:numId w:val="28"/>
              </w:numPr>
              <w:bidi/>
            </w:pPr>
          </w:p>
        </w:tc>
      </w:tr>
    </w:tbl>
    <w:p w:rsidR="0014006B" w:rsidRDefault="00256295" w:rsidP="00E33CB5">
      <w:pPr>
        <w:pStyle w:val="ListParagraph"/>
        <w:numPr>
          <w:ilvl w:val="0"/>
          <w:numId w:val="27"/>
        </w:numPr>
        <w:bidi/>
        <w:rPr>
          <w:rtl/>
        </w:rPr>
      </w:pPr>
      <w:r>
        <w:rPr>
          <w:rFonts w:hint="cs"/>
          <w:rtl/>
        </w:rPr>
        <w:t>چ</w:t>
      </w:r>
      <w:r w:rsidR="00F500A1">
        <w:rPr>
          <w:rFonts w:hint="cs"/>
          <w:rtl/>
        </w:rPr>
        <w:t xml:space="preserve">الاکی نوسینی کتێبی زانستی و ئەکادیمی </w:t>
      </w:r>
    </w:p>
    <w:tbl>
      <w:tblPr>
        <w:tblStyle w:val="TableGrid"/>
        <w:tblpPr w:leftFromText="180" w:rightFromText="180" w:vertAnchor="text" w:horzAnchor="margin" w:tblpY="58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186"/>
        <w:gridCol w:w="1186"/>
        <w:gridCol w:w="1276"/>
        <w:gridCol w:w="1277"/>
        <w:gridCol w:w="2907"/>
        <w:gridCol w:w="559"/>
      </w:tblGrid>
      <w:tr w:rsidR="004A2EE9" w:rsidTr="004A2EE9">
        <w:tc>
          <w:tcPr>
            <w:tcW w:w="5000" w:type="pct"/>
            <w:gridSpan w:val="7"/>
            <w:shd w:val="clear" w:color="auto" w:fill="DBE5F1" w:themeFill="accent1" w:themeFillTint="33"/>
          </w:tcPr>
          <w:p w:rsidR="004A2EE9" w:rsidRPr="002A0373" w:rsidRDefault="004A2EE9" w:rsidP="002E4197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نووسینی کتێب و وەگێڕان و بڵاوکردنەوەی لەسەر ئاستی ناوخۆ  </w:t>
            </w:r>
          </w:p>
        </w:tc>
      </w:tr>
      <w:tr w:rsidR="004A2EE9" w:rsidRPr="001C40C5" w:rsidTr="004A2EE9">
        <w:tc>
          <w:tcPr>
            <w:tcW w:w="619" w:type="pct"/>
          </w:tcPr>
          <w:p w:rsidR="004A2EE9" w:rsidRDefault="004A2EE9" w:rsidP="002E4197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تێبینی </w:t>
            </w:r>
          </w:p>
        </w:tc>
        <w:tc>
          <w:tcPr>
            <w:tcW w:w="619" w:type="pct"/>
          </w:tcPr>
          <w:p w:rsidR="004A2EE9" w:rsidRDefault="004A2EE9" w:rsidP="002E4197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ساڵی بڵاوکردنەوە </w:t>
            </w:r>
          </w:p>
        </w:tc>
        <w:tc>
          <w:tcPr>
            <w:tcW w:w="619" w:type="pct"/>
          </w:tcPr>
          <w:p w:rsidR="004A2EE9" w:rsidRDefault="004A2EE9" w:rsidP="002E4197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ژمارەی سپاردن</w:t>
            </w:r>
          </w:p>
          <w:p w:rsidR="004A2EE9" w:rsidRPr="00FB28AC" w:rsidRDefault="004A2EE9" w:rsidP="004A2EE9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یان </w:t>
            </w:r>
            <w:r>
              <w:rPr>
                <w:lang w:bidi="ku-Arab-IQ"/>
              </w:rPr>
              <w:t>ISBN</w:t>
            </w:r>
            <w:r>
              <w:rPr>
                <w:rFonts w:hint="cs"/>
                <w:rtl/>
                <w:lang w:bidi="ku-Arab-IQ"/>
              </w:rPr>
              <w:t xml:space="preserve">  </w:t>
            </w:r>
          </w:p>
        </w:tc>
        <w:tc>
          <w:tcPr>
            <w:tcW w:w="666" w:type="pct"/>
          </w:tcPr>
          <w:p w:rsidR="004A2EE9" w:rsidRPr="00FB28AC" w:rsidRDefault="004A2EE9" w:rsidP="002E4197">
            <w:pPr>
              <w:bidi/>
              <w:jc w:val="center"/>
            </w:pPr>
            <w:r>
              <w:rPr>
                <w:rFonts w:hint="cs"/>
                <w:rtl/>
              </w:rPr>
              <w:t xml:space="preserve">دەزگاو شوێنی بڵاوکردنەوە  </w:t>
            </w:r>
          </w:p>
        </w:tc>
        <w:tc>
          <w:tcPr>
            <w:tcW w:w="667" w:type="pct"/>
          </w:tcPr>
          <w:p w:rsidR="004A2EE9" w:rsidRPr="00FB28AC" w:rsidRDefault="004A2EE9" w:rsidP="002E4197">
            <w:pPr>
              <w:bidi/>
              <w:jc w:val="center"/>
            </w:pPr>
            <w:r>
              <w:rPr>
                <w:rFonts w:hint="cs"/>
                <w:rtl/>
              </w:rPr>
              <w:t xml:space="preserve">زمانی نوسین  </w:t>
            </w:r>
          </w:p>
        </w:tc>
        <w:tc>
          <w:tcPr>
            <w:tcW w:w="1518" w:type="pct"/>
            <w:shd w:val="clear" w:color="auto" w:fill="auto"/>
            <w:vAlign w:val="center"/>
          </w:tcPr>
          <w:p w:rsidR="004A2EE9" w:rsidRPr="00FB28AC" w:rsidRDefault="004A2EE9" w:rsidP="002E4197">
            <w:pPr>
              <w:bidi/>
              <w:jc w:val="center"/>
            </w:pPr>
            <w:r>
              <w:rPr>
                <w:rFonts w:hint="cs"/>
                <w:rtl/>
              </w:rPr>
              <w:t xml:space="preserve">ناونیشانی کتێب (بەو زمانەی ککتێبەکەی پێ نوسراوە)   </w:t>
            </w:r>
          </w:p>
        </w:tc>
        <w:tc>
          <w:tcPr>
            <w:tcW w:w="292" w:type="pct"/>
          </w:tcPr>
          <w:p w:rsidR="004A2EE9" w:rsidRPr="001C40C5" w:rsidRDefault="004A2EE9" w:rsidP="002E4197">
            <w:pPr>
              <w:bidi/>
            </w:pPr>
            <w:r w:rsidRPr="00FC3AC3">
              <w:rPr>
                <w:rFonts w:hint="cs"/>
                <w:sz w:val="14"/>
                <w:szCs w:val="18"/>
                <w:rtl/>
              </w:rPr>
              <w:t xml:space="preserve">ژمارە </w:t>
            </w:r>
          </w:p>
        </w:tc>
      </w:tr>
      <w:tr w:rsidR="004A2EE9" w:rsidRPr="001C40C5" w:rsidTr="004A2EE9"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6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7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1518" w:type="pct"/>
            <w:shd w:val="clear" w:color="auto" w:fill="auto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292" w:type="pct"/>
          </w:tcPr>
          <w:p w:rsidR="004A2EE9" w:rsidRPr="001C40C5" w:rsidRDefault="004A2EE9" w:rsidP="00E33CB5">
            <w:pPr>
              <w:pStyle w:val="ListParagraph"/>
              <w:numPr>
                <w:ilvl w:val="0"/>
                <w:numId w:val="12"/>
              </w:numPr>
              <w:bidi/>
            </w:pPr>
          </w:p>
        </w:tc>
      </w:tr>
      <w:tr w:rsidR="004A2EE9" w:rsidRPr="001C40C5" w:rsidTr="004A2EE9"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6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7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1518" w:type="pct"/>
            <w:shd w:val="clear" w:color="auto" w:fill="auto"/>
            <w:vAlign w:val="center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292" w:type="pct"/>
          </w:tcPr>
          <w:p w:rsidR="004A2EE9" w:rsidRPr="001C40C5" w:rsidRDefault="004A2EE9" w:rsidP="00E33CB5">
            <w:pPr>
              <w:pStyle w:val="ListParagraph"/>
              <w:numPr>
                <w:ilvl w:val="0"/>
                <w:numId w:val="12"/>
              </w:numPr>
              <w:bidi/>
            </w:pPr>
          </w:p>
        </w:tc>
      </w:tr>
      <w:tr w:rsidR="004A2EE9" w:rsidRPr="001C40C5" w:rsidTr="004A2EE9"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6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7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1518" w:type="pct"/>
            <w:shd w:val="clear" w:color="auto" w:fill="auto"/>
            <w:vAlign w:val="center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292" w:type="pct"/>
          </w:tcPr>
          <w:p w:rsidR="004A2EE9" w:rsidRPr="001C40C5" w:rsidRDefault="004A2EE9" w:rsidP="00E33CB5">
            <w:pPr>
              <w:pStyle w:val="ListParagraph"/>
              <w:numPr>
                <w:ilvl w:val="0"/>
                <w:numId w:val="12"/>
              </w:numPr>
              <w:bidi/>
            </w:pPr>
          </w:p>
        </w:tc>
      </w:tr>
      <w:tr w:rsidR="004A2EE9" w:rsidRPr="001C40C5" w:rsidTr="004A2EE9"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6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7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1518" w:type="pct"/>
            <w:shd w:val="clear" w:color="auto" w:fill="auto"/>
            <w:vAlign w:val="center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292" w:type="pct"/>
          </w:tcPr>
          <w:p w:rsidR="004A2EE9" w:rsidRPr="001C40C5" w:rsidRDefault="004A2EE9" w:rsidP="00E33CB5">
            <w:pPr>
              <w:pStyle w:val="ListParagraph"/>
              <w:numPr>
                <w:ilvl w:val="0"/>
                <w:numId w:val="12"/>
              </w:numPr>
              <w:bidi/>
            </w:pPr>
          </w:p>
        </w:tc>
      </w:tr>
      <w:tr w:rsidR="004A2EE9" w:rsidRPr="001C40C5" w:rsidTr="004A2EE9"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6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7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1518" w:type="pct"/>
            <w:shd w:val="clear" w:color="auto" w:fill="auto"/>
            <w:vAlign w:val="center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292" w:type="pct"/>
          </w:tcPr>
          <w:p w:rsidR="004A2EE9" w:rsidRPr="001C40C5" w:rsidRDefault="004A2EE9" w:rsidP="00E33CB5">
            <w:pPr>
              <w:pStyle w:val="ListParagraph"/>
              <w:numPr>
                <w:ilvl w:val="0"/>
                <w:numId w:val="12"/>
              </w:numPr>
              <w:bidi/>
            </w:pPr>
          </w:p>
        </w:tc>
      </w:tr>
      <w:tr w:rsidR="004A2EE9" w:rsidRPr="001C40C5" w:rsidTr="004A2EE9">
        <w:tc>
          <w:tcPr>
            <w:tcW w:w="619" w:type="pct"/>
            <w:shd w:val="clear" w:color="auto" w:fill="DBE5F1" w:themeFill="accent1" w:themeFillTint="33"/>
          </w:tcPr>
          <w:p w:rsidR="004A2EE9" w:rsidRPr="00F91D60" w:rsidRDefault="004A2EE9" w:rsidP="002E4197">
            <w:pPr>
              <w:bidi/>
              <w:ind w:left="90"/>
              <w:rPr>
                <w:color w:val="1F497D" w:themeColor="text2"/>
                <w:rtl/>
              </w:rPr>
            </w:pPr>
          </w:p>
        </w:tc>
        <w:tc>
          <w:tcPr>
            <w:tcW w:w="619" w:type="pct"/>
            <w:shd w:val="clear" w:color="auto" w:fill="DBE5F1" w:themeFill="accent1" w:themeFillTint="33"/>
          </w:tcPr>
          <w:p w:rsidR="004A2EE9" w:rsidRPr="00F91D60" w:rsidRDefault="004A2EE9" w:rsidP="002E4197">
            <w:pPr>
              <w:bidi/>
              <w:ind w:left="90"/>
              <w:rPr>
                <w:color w:val="1F497D" w:themeColor="text2"/>
                <w:rtl/>
              </w:rPr>
            </w:pPr>
          </w:p>
        </w:tc>
        <w:tc>
          <w:tcPr>
            <w:tcW w:w="3762" w:type="pct"/>
            <w:gridSpan w:val="5"/>
            <w:shd w:val="clear" w:color="auto" w:fill="DBE5F1" w:themeFill="accent1" w:themeFillTint="33"/>
          </w:tcPr>
          <w:p w:rsidR="004A2EE9" w:rsidRPr="001C40C5" w:rsidRDefault="004A2EE9" w:rsidP="002E4197">
            <w:pPr>
              <w:bidi/>
              <w:ind w:left="90"/>
            </w:pPr>
            <w:r>
              <w:rPr>
                <w:rFonts w:hint="cs"/>
                <w:rtl/>
                <w:lang w:bidi="ku-Arab-IQ"/>
              </w:rPr>
              <w:t xml:space="preserve">نووسینی کتێب و وەگێڕان و بڵاوکردنەوەی لەسەر ئاستی نێودەوڵەتی </w:t>
            </w:r>
          </w:p>
        </w:tc>
      </w:tr>
      <w:tr w:rsidR="004A2EE9" w:rsidRPr="001C40C5" w:rsidTr="004A2EE9"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6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7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1518" w:type="pct"/>
            <w:shd w:val="clear" w:color="auto" w:fill="auto"/>
            <w:vAlign w:val="center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291" w:type="pct"/>
          </w:tcPr>
          <w:p w:rsidR="004A2EE9" w:rsidRPr="001C40C5" w:rsidRDefault="004A2EE9" w:rsidP="00E33CB5">
            <w:pPr>
              <w:pStyle w:val="ListParagraph"/>
              <w:numPr>
                <w:ilvl w:val="0"/>
                <w:numId w:val="13"/>
              </w:numPr>
              <w:bidi/>
            </w:pPr>
          </w:p>
        </w:tc>
      </w:tr>
      <w:tr w:rsidR="004A2EE9" w:rsidRPr="001C40C5" w:rsidTr="004A2EE9"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6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7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1518" w:type="pct"/>
            <w:shd w:val="clear" w:color="auto" w:fill="auto"/>
            <w:vAlign w:val="center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291" w:type="pct"/>
          </w:tcPr>
          <w:p w:rsidR="004A2EE9" w:rsidRPr="001C40C5" w:rsidRDefault="004A2EE9" w:rsidP="00E33CB5">
            <w:pPr>
              <w:pStyle w:val="ListParagraph"/>
              <w:numPr>
                <w:ilvl w:val="0"/>
                <w:numId w:val="13"/>
              </w:numPr>
              <w:bidi/>
            </w:pPr>
          </w:p>
        </w:tc>
      </w:tr>
      <w:tr w:rsidR="004A2EE9" w:rsidRPr="001C40C5" w:rsidTr="004A2EE9"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6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7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1518" w:type="pct"/>
            <w:shd w:val="clear" w:color="auto" w:fill="auto"/>
            <w:vAlign w:val="center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291" w:type="pct"/>
          </w:tcPr>
          <w:p w:rsidR="004A2EE9" w:rsidRPr="001C40C5" w:rsidRDefault="004A2EE9" w:rsidP="00E33CB5">
            <w:pPr>
              <w:pStyle w:val="ListParagraph"/>
              <w:numPr>
                <w:ilvl w:val="0"/>
                <w:numId w:val="13"/>
              </w:numPr>
              <w:bidi/>
            </w:pPr>
          </w:p>
        </w:tc>
      </w:tr>
      <w:tr w:rsidR="004A2EE9" w:rsidRPr="001C40C5" w:rsidTr="004A2EE9"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6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7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1518" w:type="pct"/>
            <w:shd w:val="clear" w:color="auto" w:fill="auto"/>
            <w:vAlign w:val="center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291" w:type="pct"/>
          </w:tcPr>
          <w:p w:rsidR="004A2EE9" w:rsidRPr="001C40C5" w:rsidRDefault="004A2EE9" w:rsidP="00E33CB5">
            <w:pPr>
              <w:pStyle w:val="ListParagraph"/>
              <w:numPr>
                <w:ilvl w:val="0"/>
                <w:numId w:val="13"/>
              </w:numPr>
              <w:bidi/>
            </w:pPr>
          </w:p>
        </w:tc>
      </w:tr>
      <w:tr w:rsidR="004A2EE9" w:rsidRPr="001C40C5" w:rsidTr="004A2EE9"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19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6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667" w:type="pct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1518" w:type="pct"/>
            <w:shd w:val="clear" w:color="auto" w:fill="auto"/>
            <w:vAlign w:val="center"/>
          </w:tcPr>
          <w:p w:rsidR="004A2EE9" w:rsidRPr="00FB28AC" w:rsidRDefault="004A2EE9" w:rsidP="002E4197">
            <w:pPr>
              <w:bidi/>
            </w:pPr>
          </w:p>
        </w:tc>
        <w:tc>
          <w:tcPr>
            <w:tcW w:w="291" w:type="pct"/>
          </w:tcPr>
          <w:p w:rsidR="004A2EE9" w:rsidRPr="001C40C5" w:rsidRDefault="004A2EE9" w:rsidP="00E33CB5">
            <w:pPr>
              <w:pStyle w:val="ListParagraph"/>
              <w:numPr>
                <w:ilvl w:val="0"/>
                <w:numId w:val="13"/>
              </w:numPr>
              <w:bidi/>
            </w:pPr>
          </w:p>
        </w:tc>
      </w:tr>
    </w:tbl>
    <w:p w:rsidR="00F500A1" w:rsidRDefault="00F500A1" w:rsidP="00F500A1">
      <w:pPr>
        <w:bidi/>
        <w:rPr>
          <w:rtl/>
          <w:lang w:bidi="ku-Arab-IQ"/>
        </w:rPr>
      </w:pPr>
    </w:p>
    <w:p w:rsidR="00241925" w:rsidRDefault="00F500A1" w:rsidP="00E33CB5">
      <w:pPr>
        <w:pStyle w:val="ListParagraph"/>
        <w:numPr>
          <w:ilvl w:val="0"/>
          <w:numId w:val="27"/>
        </w:numPr>
        <w:bidi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چالاکی پێشکەشکردن و بەشداریکردن لە سێمینار </w:t>
      </w:r>
      <w:r w:rsidR="008278E3">
        <w:rPr>
          <w:rFonts w:hint="cs"/>
          <w:rtl/>
          <w:lang w:bidi="ku-Arab-IQ"/>
        </w:rPr>
        <w:t xml:space="preserve"> </w:t>
      </w:r>
    </w:p>
    <w:p w:rsidR="008278E3" w:rsidRDefault="008278E3" w:rsidP="008278E3">
      <w:pPr>
        <w:bidi/>
        <w:rPr>
          <w:rtl/>
          <w:lang w:bidi="ku-Arab-IQ"/>
        </w:rPr>
      </w:pPr>
    </w:p>
    <w:tbl>
      <w:tblPr>
        <w:tblStyle w:val="TableGrid"/>
        <w:tblpPr w:leftFromText="180" w:rightFromText="180" w:vertAnchor="text" w:horzAnchor="margin" w:tblpY="1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620"/>
        <w:gridCol w:w="1710"/>
        <w:gridCol w:w="3781"/>
        <w:gridCol w:w="647"/>
      </w:tblGrid>
      <w:tr w:rsidR="002F6069" w:rsidTr="002F6069">
        <w:tc>
          <w:tcPr>
            <w:tcW w:w="5000" w:type="pct"/>
            <w:gridSpan w:val="5"/>
            <w:shd w:val="clear" w:color="auto" w:fill="DBE5F1" w:themeFill="accent1" w:themeFillTint="33"/>
          </w:tcPr>
          <w:p w:rsidR="002F6069" w:rsidRPr="002A0373" w:rsidRDefault="002F6069" w:rsidP="002F6069">
            <w:pPr>
              <w:pStyle w:val="Heading1"/>
              <w:bidi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پێشکەشکردنی وتار یان سێمینار لە دەرەوەی وڵات (</w:t>
            </w:r>
            <w:r>
              <w:rPr>
                <w:lang w:bidi="ku-Arab-IQ"/>
              </w:rPr>
              <w:t>Keynote Speech</w:t>
            </w:r>
            <w:r>
              <w:rPr>
                <w:rFonts w:hint="cs"/>
                <w:rtl/>
                <w:lang w:bidi="ku-Arab-IQ"/>
              </w:rPr>
              <w:t xml:space="preserve">) </w:t>
            </w: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ناوی کۆنفرانس / کۆنگرە</w:t>
            </w: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  <w:jc w:val="center"/>
            </w:pPr>
            <w:r>
              <w:rPr>
                <w:rFonts w:hint="cs"/>
                <w:rtl/>
              </w:rPr>
              <w:t xml:space="preserve">کاتی پێشکەشکردن    </w:t>
            </w:r>
          </w:p>
        </w:tc>
        <w:tc>
          <w:tcPr>
            <w:tcW w:w="893" w:type="pct"/>
          </w:tcPr>
          <w:p w:rsidR="002F6069" w:rsidRDefault="002F6069" w:rsidP="002F606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شوێنی پێشکەشکردن</w:t>
            </w:r>
          </w:p>
          <w:p w:rsidR="002F6069" w:rsidRPr="00FB28AC" w:rsidRDefault="002F6069" w:rsidP="002F6069">
            <w:pPr>
              <w:bidi/>
              <w:jc w:val="center"/>
            </w:pPr>
            <w:r>
              <w:rPr>
                <w:rFonts w:hint="cs"/>
                <w:rtl/>
              </w:rPr>
              <w:t xml:space="preserve">شار/وڵات  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2F6069" w:rsidRPr="00FB28AC" w:rsidRDefault="002F6069" w:rsidP="002F6069">
            <w:pPr>
              <w:bidi/>
              <w:jc w:val="center"/>
            </w:pPr>
            <w:r>
              <w:rPr>
                <w:rFonts w:hint="cs"/>
                <w:rtl/>
                <w:lang w:bidi="ku-Arab-IQ"/>
              </w:rPr>
              <w:t>ناونیشانی سێمینار/ وتار</w:t>
            </w:r>
          </w:p>
        </w:tc>
        <w:tc>
          <w:tcPr>
            <w:tcW w:w="338" w:type="pct"/>
          </w:tcPr>
          <w:p w:rsidR="002F6069" w:rsidRPr="001C40C5" w:rsidRDefault="002F6069" w:rsidP="002F6069">
            <w:pPr>
              <w:bidi/>
            </w:pPr>
            <w:r w:rsidRPr="008278E3">
              <w:rPr>
                <w:rFonts w:hint="cs"/>
                <w:sz w:val="18"/>
                <w:szCs w:val="22"/>
                <w:rtl/>
              </w:rPr>
              <w:t xml:space="preserve">ژمارە </w:t>
            </w: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93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1974" w:type="pct"/>
            <w:shd w:val="clear" w:color="auto" w:fill="auto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338" w:type="pct"/>
          </w:tcPr>
          <w:p w:rsidR="002F6069" w:rsidRPr="001C40C5" w:rsidRDefault="002F6069" w:rsidP="00E33CB5">
            <w:pPr>
              <w:pStyle w:val="ListParagraph"/>
              <w:numPr>
                <w:ilvl w:val="0"/>
                <w:numId w:val="14"/>
              </w:numPr>
              <w:bidi/>
            </w:pP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93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338" w:type="pct"/>
          </w:tcPr>
          <w:p w:rsidR="002F6069" w:rsidRPr="001C40C5" w:rsidRDefault="002F6069" w:rsidP="00E33CB5">
            <w:pPr>
              <w:pStyle w:val="ListParagraph"/>
              <w:numPr>
                <w:ilvl w:val="0"/>
                <w:numId w:val="14"/>
              </w:numPr>
              <w:bidi/>
            </w:pP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93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338" w:type="pct"/>
          </w:tcPr>
          <w:p w:rsidR="002F6069" w:rsidRPr="001C40C5" w:rsidRDefault="002F6069" w:rsidP="00E33CB5">
            <w:pPr>
              <w:pStyle w:val="ListParagraph"/>
              <w:numPr>
                <w:ilvl w:val="0"/>
                <w:numId w:val="14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93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338" w:type="pct"/>
          </w:tcPr>
          <w:p w:rsidR="002F6069" w:rsidRPr="001C40C5" w:rsidRDefault="002F6069" w:rsidP="00E33CB5">
            <w:pPr>
              <w:pStyle w:val="ListParagraph"/>
              <w:numPr>
                <w:ilvl w:val="0"/>
                <w:numId w:val="14"/>
              </w:numPr>
              <w:bidi/>
            </w:pPr>
          </w:p>
        </w:tc>
      </w:tr>
    </w:tbl>
    <w:p w:rsidR="00256295" w:rsidRDefault="00256295" w:rsidP="00256295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117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620"/>
        <w:gridCol w:w="1710"/>
        <w:gridCol w:w="3781"/>
        <w:gridCol w:w="647"/>
      </w:tblGrid>
      <w:tr w:rsidR="002F6069" w:rsidTr="002F6069">
        <w:tc>
          <w:tcPr>
            <w:tcW w:w="5000" w:type="pct"/>
            <w:gridSpan w:val="5"/>
            <w:shd w:val="clear" w:color="auto" w:fill="DBE5F1" w:themeFill="accent1" w:themeFillTint="33"/>
          </w:tcPr>
          <w:p w:rsidR="002F6069" w:rsidRPr="002A0373" w:rsidRDefault="002F6069" w:rsidP="002F6069">
            <w:pPr>
              <w:pStyle w:val="Heading1"/>
              <w:bidi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پێشکەشکردنی وتار یان سێمینار لە سەر ئاستی ناوخۆ </w:t>
            </w: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ناوی کۆنفرانس / کۆنگرە</w:t>
            </w: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  <w:jc w:val="center"/>
            </w:pPr>
            <w:r>
              <w:rPr>
                <w:rFonts w:hint="cs"/>
                <w:rtl/>
              </w:rPr>
              <w:t xml:space="preserve">کاتی پێشکەشکردن    </w:t>
            </w:r>
          </w:p>
        </w:tc>
        <w:tc>
          <w:tcPr>
            <w:tcW w:w="893" w:type="pct"/>
          </w:tcPr>
          <w:p w:rsidR="002F6069" w:rsidRDefault="002F6069" w:rsidP="002F606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شوێنی پێشکەشکردن</w:t>
            </w:r>
          </w:p>
          <w:p w:rsidR="002F6069" w:rsidRPr="00FB28AC" w:rsidRDefault="002F6069" w:rsidP="002F6069">
            <w:pPr>
              <w:bidi/>
              <w:jc w:val="center"/>
            </w:pPr>
            <w:r>
              <w:rPr>
                <w:rFonts w:hint="cs"/>
                <w:rtl/>
              </w:rPr>
              <w:t xml:space="preserve">شار/وڵات  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2F6069" w:rsidRPr="00FB28AC" w:rsidRDefault="002F6069" w:rsidP="002F6069">
            <w:pPr>
              <w:bidi/>
              <w:jc w:val="center"/>
            </w:pPr>
            <w:r>
              <w:rPr>
                <w:rFonts w:hint="cs"/>
                <w:rtl/>
                <w:lang w:bidi="ku-Arab-IQ"/>
              </w:rPr>
              <w:t>ناونیشانی سێمینار/ وتار</w:t>
            </w:r>
          </w:p>
        </w:tc>
        <w:tc>
          <w:tcPr>
            <w:tcW w:w="338" w:type="pct"/>
          </w:tcPr>
          <w:p w:rsidR="002F6069" w:rsidRPr="001C40C5" w:rsidRDefault="002F6069" w:rsidP="002F6069">
            <w:pPr>
              <w:bidi/>
            </w:pPr>
            <w:r w:rsidRPr="008278E3">
              <w:rPr>
                <w:rFonts w:hint="cs"/>
                <w:sz w:val="18"/>
                <w:szCs w:val="22"/>
                <w:rtl/>
              </w:rPr>
              <w:t xml:space="preserve">ژمارە </w:t>
            </w: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93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1974" w:type="pct"/>
            <w:shd w:val="clear" w:color="auto" w:fill="auto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338" w:type="pct"/>
          </w:tcPr>
          <w:p w:rsidR="002F6069" w:rsidRPr="001C40C5" w:rsidRDefault="002F6069" w:rsidP="00E33CB5">
            <w:pPr>
              <w:pStyle w:val="ListParagraph"/>
              <w:numPr>
                <w:ilvl w:val="0"/>
                <w:numId w:val="16"/>
              </w:numPr>
              <w:bidi/>
            </w:pP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93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338" w:type="pct"/>
          </w:tcPr>
          <w:p w:rsidR="002F6069" w:rsidRPr="001C40C5" w:rsidRDefault="002F6069" w:rsidP="00E33CB5">
            <w:pPr>
              <w:pStyle w:val="ListParagraph"/>
              <w:numPr>
                <w:ilvl w:val="0"/>
                <w:numId w:val="16"/>
              </w:numPr>
              <w:bidi/>
            </w:pP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93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338" w:type="pct"/>
          </w:tcPr>
          <w:p w:rsidR="002F6069" w:rsidRPr="001C40C5" w:rsidRDefault="002F6069" w:rsidP="00E33CB5">
            <w:pPr>
              <w:pStyle w:val="ListParagraph"/>
              <w:numPr>
                <w:ilvl w:val="0"/>
                <w:numId w:val="16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93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338" w:type="pct"/>
          </w:tcPr>
          <w:p w:rsidR="002F6069" w:rsidRPr="001C40C5" w:rsidRDefault="002F6069" w:rsidP="00E33CB5">
            <w:pPr>
              <w:pStyle w:val="ListParagraph"/>
              <w:numPr>
                <w:ilvl w:val="0"/>
                <w:numId w:val="16"/>
              </w:numPr>
              <w:bidi/>
            </w:pP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93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338" w:type="pct"/>
          </w:tcPr>
          <w:p w:rsidR="002F6069" w:rsidRPr="001C40C5" w:rsidRDefault="002F6069" w:rsidP="00E33CB5">
            <w:pPr>
              <w:pStyle w:val="ListParagraph"/>
              <w:numPr>
                <w:ilvl w:val="0"/>
                <w:numId w:val="16"/>
              </w:numPr>
              <w:bidi/>
            </w:pP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93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338" w:type="pct"/>
          </w:tcPr>
          <w:p w:rsidR="002F6069" w:rsidRPr="001C40C5" w:rsidRDefault="002F6069" w:rsidP="00E33CB5">
            <w:pPr>
              <w:pStyle w:val="ListParagraph"/>
              <w:numPr>
                <w:ilvl w:val="0"/>
                <w:numId w:val="16"/>
              </w:numPr>
              <w:bidi/>
            </w:pP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93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338" w:type="pct"/>
          </w:tcPr>
          <w:p w:rsidR="002F6069" w:rsidRPr="001C40C5" w:rsidRDefault="002F6069" w:rsidP="00E33CB5">
            <w:pPr>
              <w:pStyle w:val="ListParagraph"/>
              <w:numPr>
                <w:ilvl w:val="0"/>
                <w:numId w:val="16"/>
              </w:numPr>
              <w:bidi/>
            </w:pP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93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338" w:type="pct"/>
          </w:tcPr>
          <w:p w:rsidR="002F6069" w:rsidRPr="001C40C5" w:rsidRDefault="002F6069" w:rsidP="00E33CB5">
            <w:pPr>
              <w:pStyle w:val="ListParagraph"/>
              <w:numPr>
                <w:ilvl w:val="0"/>
                <w:numId w:val="16"/>
              </w:numPr>
              <w:bidi/>
            </w:pP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93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338" w:type="pct"/>
          </w:tcPr>
          <w:p w:rsidR="002F6069" w:rsidRPr="001C40C5" w:rsidRDefault="002F6069" w:rsidP="00E33CB5">
            <w:pPr>
              <w:pStyle w:val="ListParagraph"/>
              <w:numPr>
                <w:ilvl w:val="0"/>
                <w:numId w:val="16"/>
              </w:numPr>
              <w:bidi/>
            </w:pPr>
          </w:p>
        </w:tc>
      </w:tr>
      <w:tr w:rsidR="002F6069" w:rsidRPr="001C40C5" w:rsidTr="002F6069">
        <w:tc>
          <w:tcPr>
            <w:tcW w:w="949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46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893" w:type="pct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2F6069" w:rsidRPr="00FB28AC" w:rsidRDefault="002F6069" w:rsidP="002F6069">
            <w:pPr>
              <w:bidi/>
            </w:pPr>
          </w:p>
        </w:tc>
        <w:tc>
          <w:tcPr>
            <w:tcW w:w="338" w:type="pct"/>
          </w:tcPr>
          <w:p w:rsidR="002F6069" w:rsidRPr="001C40C5" w:rsidRDefault="002F6069" w:rsidP="00E33CB5">
            <w:pPr>
              <w:pStyle w:val="ListParagraph"/>
              <w:numPr>
                <w:ilvl w:val="0"/>
                <w:numId w:val="16"/>
              </w:numPr>
              <w:bidi/>
            </w:pPr>
          </w:p>
        </w:tc>
      </w:tr>
    </w:tbl>
    <w:p w:rsidR="003F36E2" w:rsidRDefault="003F36E2" w:rsidP="003F36E2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</w:p>
    <w:p w:rsidR="00590A91" w:rsidRDefault="00590A91" w:rsidP="00590A91">
      <w:pPr>
        <w:bidi/>
        <w:rPr>
          <w:rtl/>
        </w:rPr>
      </w:pPr>
    </w:p>
    <w:p w:rsidR="00590A91" w:rsidRDefault="00590A91" w:rsidP="00590A91">
      <w:pPr>
        <w:bidi/>
        <w:rPr>
          <w:rtl/>
        </w:rPr>
      </w:pPr>
    </w:p>
    <w:p w:rsidR="00590A91" w:rsidRDefault="00590A91" w:rsidP="00590A91">
      <w:pPr>
        <w:bidi/>
        <w:rPr>
          <w:rtl/>
        </w:rPr>
      </w:pPr>
    </w:p>
    <w:p w:rsidR="00590A91" w:rsidRDefault="00590A91" w:rsidP="00590A91">
      <w:pPr>
        <w:bidi/>
        <w:rPr>
          <w:rtl/>
        </w:rPr>
      </w:pPr>
    </w:p>
    <w:p w:rsidR="00590A91" w:rsidRDefault="00590A91" w:rsidP="00590A91">
      <w:pPr>
        <w:bidi/>
        <w:rPr>
          <w:rtl/>
        </w:rPr>
      </w:pPr>
    </w:p>
    <w:p w:rsidR="00590A91" w:rsidRDefault="00590A91" w:rsidP="00590A91">
      <w:pPr>
        <w:bidi/>
        <w:rPr>
          <w:rtl/>
        </w:rPr>
      </w:pPr>
    </w:p>
    <w:p w:rsidR="00590A91" w:rsidRDefault="00590A91" w:rsidP="00590A91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  <w:r>
        <w:rPr>
          <w:rFonts w:hint="cs"/>
          <w:rtl/>
        </w:rPr>
        <w:lastRenderedPageBreak/>
        <w:t xml:space="preserve">ئامادەبوون لە سێمینار </w:t>
      </w:r>
    </w:p>
    <w:tbl>
      <w:tblPr>
        <w:tblStyle w:val="TableGrid"/>
        <w:tblW w:w="5000" w:type="pct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3871"/>
        <w:gridCol w:w="737"/>
      </w:tblGrid>
      <w:tr w:rsidR="00672AA5" w:rsidTr="00256295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672AA5" w:rsidRPr="002A0373" w:rsidRDefault="00672AA5" w:rsidP="00256295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ئامادەبوون لە سێمینار لەسەر ئاستی بەش/ کۆلێج / فاکەڵتی </w:t>
            </w: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تێبینی  </w:t>
            </w: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  <w:jc w:val="center"/>
            </w:pPr>
            <w:r>
              <w:rPr>
                <w:rFonts w:hint="cs"/>
                <w:rtl/>
              </w:rPr>
              <w:t xml:space="preserve">کاتی پێشکەشکردن  </w:t>
            </w: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  <w:jc w:val="center"/>
            </w:pPr>
            <w:r>
              <w:rPr>
                <w:rFonts w:hint="cs"/>
                <w:rtl/>
              </w:rPr>
              <w:t xml:space="preserve">شوێنی پێشکەشکردن   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672AA5" w:rsidRPr="00FB28AC" w:rsidRDefault="00672AA5" w:rsidP="00256295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سێمینار    </w:t>
            </w:r>
          </w:p>
        </w:tc>
        <w:tc>
          <w:tcPr>
            <w:tcW w:w="385" w:type="pct"/>
          </w:tcPr>
          <w:p w:rsidR="00672AA5" w:rsidRPr="001C40C5" w:rsidRDefault="00672AA5" w:rsidP="00256295">
            <w:pPr>
              <w:bidi/>
            </w:pPr>
            <w:r>
              <w:rPr>
                <w:rFonts w:hint="cs"/>
                <w:rtl/>
              </w:rPr>
              <w:t xml:space="preserve">ژمارە </w:t>
            </w: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2021" w:type="pct"/>
            <w:shd w:val="clear" w:color="auto" w:fill="auto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385" w:type="pct"/>
          </w:tcPr>
          <w:p w:rsidR="00672AA5" w:rsidRPr="001C40C5" w:rsidRDefault="00672AA5" w:rsidP="00256295">
            <w:pPr>
              <w:pStyle w:val="ListParagraph"/>
              <w:numPr>
                <w:ilvl w:val="0"/>
                <w:numId w:val="17"/>
              </w:numPr>
              <w:bidi/>
            </w:pP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385" w:type="pct"/>
          </w:tcPr>
          <w:p w:rsidR="00672AA5" w:rsidRPr="001C40C5" w:rsidRDefault="00672AA5" w:rsidP="00256295">
            <w:pPr>
              <w:pStyle w:val="ListParagraph"/>
              <w:numPr>
                <w:ilvl w:val="0"/>
                <w:numId w:val="17"/>
              </w:numPr>
              <w:bidi/>
            </w:pP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385" w:type="pct"/>
          </w:tcPr>
          <w:p w:rsidR="00672AA5" w:rsidRPr="001C40C5" w:rsidRDefault="00672AA5" w:rsidP="00256295">
            <w:pPr>
              <w:pStyle w:val="ListParagraph"/>
              <w:numPr>
                <w:ilvl w:val="0"/>
                <w:numId w:val="17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385" w:type="pct"/>
          </w:tcPr>
          <w:p w:rsidR="00672AA5" w:rsidRPr="001C40C5" w:rsidRDefault="00672AA5" w:rsidP="00256295">
            <w:pPr>
              <w:pStyle w:val="ListParagraph"/>
              <w:numPr>
                <w:ilvl w:val="0"/>
                <w:numId w:val="17"/>
              </w:numPr>
              <w:bidi/>
            </w:pP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385" w:type="pct"/>
          </w:tcPr>
          <w:p w:rsidR="00672AA5" w:rsidRPr="001C40C5" w:rsidRDefault="00672AA5" w:rsidP="00256295">
            <w:pPr>
              <w:pStyle w:val="ListParagraph"/>
              <w:numPr>
                <w:ilvl w:val="0"/>
                <w:numId w:val="17"/>
              </w:numPr>
              <w:bidi/>
            </w:pP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385" w:type="pct"/>
          </w:tcPr>
          <w:p w:rsidR="00672AA5" w:rsidRPr="001C40C5" w:rsidRDefault="00672AA5" w:rsidP="00256295">
            <w:pPr>
              <w:pStyle w:val="ListParagraph"/>
              <w:numPr>
                <w:ilvl w:val="0"/>
                <w:numId w:val="17"/>
              </w:numPr>
              <w:bidi/>
            </w:pP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385" w:type="pct"/>
          </w:tcPr>
          <w:p w:rsidR="00672AA5" w:rsidRPr="001C40C5" w:rsidRDefault="00672AA5" w:rsidP="00256295">
            <w:pPr>
              <w:pStyle w:val="ListParagraph"/>
              <w:numPr>
                <w:ilvl w:val="0"/>
                <w:numId w:val="17"/>
              </w:numPr>
              <w:bidi/>
            </w:pP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385" w:type="pct"/>
          </w:tcPr>
          <w:p w:rsidR="00672AA5" w:rsidRPr="001C40C5" w:rsidRDefault="00672AA5" w:rsidP="00256295">
            <w:pPr>
              <w:pStyle w:val="ListParagraph"/>
              <w:numPr>
                <w:ilvl w:val="0"/>
                <w:numId w:val="17"/>
              </w:numPr>
              <w:bidi/>
            </w:pP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385" w:type="pct"/>
          </w:tcPr>
          <w:p w:rsidR="00672AA5" w:rsidRPr="001C40C5" w:rsidRDefault="00672AA5" w:rsidP="00256295">
            <w:pPr>
              <w:pStyle w:val="ListParagraph"/>
              <w:numPr>
                <w:ilvl w:val="0"/>
                <w:numId w:val="17"/>
              </w:numPr>
              <w:bidi/>
            </w:pP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385" w:type="pct"/>
          </w:tcPr>
          <w:p w:rsidR="00672AA5" w:rsidRPr="001C40C5" w:rsidRDefault="00672AA5" w:rsidP="00256295">
            <w:pPr>
              <w:pStyle w:val="ListParagraph"/>
              <w:numPr>
                <w:ilvl w:val="0"/>
                <w:numId w:val="17"/>
              </w:numPr>
              <w:bidi/>
            </w:pP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385" w:type="pct"/>
          </w:tcPr>
          <w:p w:rsidR="00672AA5" w:rsidRPr="001C40C5" w:rsidRDefault="00672AA5" w:rsidP="00256295">
            <w:pPr>
              <w:pStyle w:val="ListParagraph"/>
              <w:numPr>
                <w:ilvl w:val="0"/>
                <w:numId w:val="17"/>
              </w:numPr>
              <w:bidi/>
            </w:pP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385" w:type="pct"/>
          </w:tcPr>
          <w:p w:rsidR="00672AA5" w:rsidRPr="001C40C5" w:rsidRDefault="00672AA5" w:rsidP="00256295">
            <w:pPr>
              <w:pStyle w:val="ListParagraph"/>
              <w:numPr>
                <w:ilvl w:val="0"/>
                <w:numId w:val="17"/>
              </w:numPr>
              <w:bidi/>
            </w:pP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385" w:type="pct"/>
          </w:tcPr>
          <w:p w:rsidR="00672AA5" w:rsidRPr="001C40C5" w:rsidRDefault="00672AA5" w:rsidP="00256295">
            <w:pPr>
              <w:pStyle w:val="ListParagraph"/>
              <w:numPr>
                <w:ilvl w:val="0"/>
                <w:numId w:val="17"/>
              </w:numPr>
              <w:bidi/>
            </w:pP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385" w:type="pct"/>
          </w:tcPr>
          <w:p w:rsidR="00672AA5" w:rsidRPr="001C40C5" w:rsidRDefault="00672AA5" w:rsidP="00256295">
            <w:pPr>
              <w:pStyle w:val="ListParagraph"/>
              <w:numPr>
                <w:ilvl w:val="0"/>
                <w:numId w:val="17"/>
              </w:numPr>
              <w:bidi/>
            </w:pPr>
          </w:p>
        </w:tc>
      </w:tr>
      <w:tr w:rsidR="00672AA5" w:rsidRPr="001C40C5" w:rsidTr="00256295">
        <w:trPr>
          <w:jc w:val="center"/>
        </w:trPr>
        <w:tc>
          <w:tcPr>
            <w:tcW w:w="823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672AA5" w:rsidRPr="00FB28AC" w:rsidRDefault="00672AA5" w:rsidP="00256295">
            <w:pPr>
              <w:bidi/>
            </w:pPr>
          </w:p>
        </w:tc>
        <w:tc>
          <w:tcPr>
            <w:tcW w:w="385" w:type="pct"/>
          </w:tcPr>
          <w:p w:rsidR="00672AA5" w:rsidRPr="001C40C5" w:rsidRDefault="00672AA5" w:rsidP="00256295">
            <w:pPr>
              <w:pStyle w:val="ListParagraph"/>
              <w:numPr>
                <w:ilvl w:val="0"/>
                <w:numId w:val="17"/>
              </w:numPr>
              <w:bidi/>
            </w:pPr>
          </w:p>
        </w:tc>
      </w:tr>
    </w:tbl>
    <w:p w:rsidR="00672AA5" w:rsidRDefault="00672AA5" w:rsidP="00672AA5">
      <w:pPr>
        <w:bidi/>
        <w:rPr>
          <w:rtl/>
        </w:rPr>
      </w:pPr>
    </w:p>
    <w:p w:rsidR="00672AA5" w:rsidRDefault="00672AA5" w:rsidP="00672AA5">
      <w:pPr>
        <w:bidi/>
      </w:pPr>
    </w:p>
    <w:p w:rsidR="007305C0" w:rsidRDefault="007305C0" w:rsidP="007305C0">
      <w:pPr>
        <w:bidi/>
        <w:rPr>
          <w:rtl/>
        </w:rPr>
      </w:pPr>
    </w:p>
    <w:p w:rsidR="00672AA5" w:rsidRDefault="00672AA5" w:rsidP="00672AA5">
      <w:pPr>
        <w:bidi/>
        <w:rPr>
          <w:rtl/>
        </w:rPr>
      </w:pPr>
    </w:p>
    <w:p w:rsidR="00672AA5" w:rsidRDefault="00672AA5" w:rsidP="00672AA5">
      <w:pPr>
        <w:bidi/>
        <w:rPr>
          <w:rtl/>
        </w:rPr>
      </w:pPr>
    </w:p>
    <w:p w:rsidR="00672AA5" w:rsidRDefault="00672AA5" w:rsidP="00672AA5">
      <w:pPr>
        <w:bidi/>
        <w:rPr>
          <w:rtl/>
        </w:rPr>
      </w:pPr>
    </w:p>
    <w:p w:rsidR="00672AA5" w:rsidRDefault="00672AA5" w:rsidP="00672AA5">
      <w:pPr>
        <w:bidi/>
        <w:rPr>
          <w:rtl/>
        </w:rPr>
      </w:pPr>
    </w:p>
    <w:p w:rsidR="00672AA5" w:rsidRDefault="00672AA5" w:rsidP="00672AA5">
      <w:pPr>
        <w:bidi/>
        <w:rPr>
          <w:rtl/>
        </w:rPr>
      </w:pPr>
    </w:p>
    <w:p w:rsidR="00672AA5" w:rsidRDefault="00672AA5" w:rsidP="00672AA5">
      <w:pPr>
        <w:bidi/>
        <w:rPr>
          <w:rtl/>
        </w:rPr>
      </w:pPr>
    </w:p>
    <w:p w:rsidR="00672AA5" w:rsidRDefault="00672AA5" w:rsidP="00672AA5">
      <w:pPr>
        <w:bidi/>
        <w:rPr>
          <w:rtl/>
        </w:rPr>
      </w:pPr>
    </w:p>
    <w:p w:rsidR="00672AA5" w:rsidRDefault="00672AA5" w:rsidP="00672AA5">
      <w:pPr>
        <w:bidi/>
        <w:rPr>
          <w:rtl/>
        </w:rPr>
      </w:pPr>
    </w:p>
    <w:p w:rsidR="00672AA5" w:rsidRDefault="00672AA5" w:rsidP="00672AA5">
      <w:pPr>
        <w:bidi/>
        <w:rPr>
          <w:rtl/>
        </w:rPr>
      </w:pPr>
    </w:p>
    <w:p w:rsidR="00672AA5" w:rsidRDefault="00672AA5" w:rsidP="00672AA5">
      <w:pPr>
        <w:bidi/>
        <w:rPr>
          <w:rtl/>
        </w:rPr>
      </w:pPr>
    </w:p>
    <w:p w:rsidR="00672AA5" w:rsidRDefault="00672AA5" w:rsidP="00672AA5">
      <w:pPr>
        <w:bidi/>
        <w:rPr>
          <w:rtl/>
        </w:rPr>
      </w:pPr>
    </w:p>
    <w:p w:rsidR="00672AA5" w:rsidRDefault="00672AA5" w:rsidP="00672AA5">
      <w:pPr>
        <w:bidi/>
        <w:rPr>
          <w:rtl/>
        </w:rPr>
      </w:pPr>
    </w:p>
    <w:p w:rsidR="00672AA5" w:rsidRDefault="00672AA5" w:rsidP="00672AA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440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3871"/>
        <w:gridCol w:w="180"/>
        <w:gridCol w:w="557"/>
      </w:tblGrid>
      <w:tr w:rsidR="00B113F6" w:rsidTr="00672AA5">
        <w:tc>
          <w:tcPr>
            <w:tcW w:w="5000" w:type="pct"/>
            <w:gridSpan w:val="6"/>
            <w:shd w:val="clear" w:color="auto" w:fill="DBE5F1" w:themeFill="accent1" w:themeFillTint="33"/>
          </w:tcPr>
          <w:p w:rsidR="00B113F6" w:rsidRPr="002A0373" w:rsidRDefault="00B113F6" w:rsidP="00B113F6">
            <w:pPr>
              <w:pStyle w:val="Heading1"/>
              <w:jc w:val="right"/>
              <w:outlineLvl w:val="0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بەشداریکردن لە وۆرکشۆپ لەسەر ئاستی ناوخۆ</w:t>
            </w:r>
          </w:p>
        </w:tc>
      </w:tr>
      <w:tr w:rsidR="00B113F6" w:rsidRPr="001C40C5" w:rsidTr="001B3C6B">
        <w:tc>
          <w:tcPr>
            <w:tcW w:w="823" w:type="pct"/>
          </w:tcPr>
          <w:p w:rsidR="00B113F6" w:rsidRPr="00FB28AC" w:rsidRDefault="00B113F6" w:rsidP="00672AA5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ماوەی وۆکشۆپ </w:t>
            </w: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بەواری ئەنجامدان </w:t>
            </w: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شوێنی ئەنجامدان   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وۆرکشۆپ   </w:t>
            </w:r>
          </w:p>
        </w:tc>
        <w:tc>
          <w:tcPr>
            <w:tcW w:w="385" w:type="pct"/>
            <w:gridSpan w:val="2"/>
          </w:tcPr>
          <w:p w:rsidR="00B113F6" w:rsidRPr="001C40C5" w:rsidRDefault="00B113F6" w:rsidP="00672AA5">
            <w:pPr>
              <w:bidi/>
            </w:pPr>
            <w:r>
              <w:rPr>
                <w:rFonts w:hint="cs"/>
                <w:rtl/>
              </w:rPr>
              <w:t xml:space="preserve">ژمارە </w:t>
            </w:r>
          </w:p>
        </w:tc>
      </w:tr>
      <w:tr w:rsidR="00B113F6" w:rsidRPr="001C40C5" w:rsidTr="001B3C6B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021" w:type="pct"/>
            <w:shd w:val="clear" w:color="auto" w:fill="auto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385" w:type="pct"/>
            <w:gridSpan w:val="2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29"/>
              </w:numPr>
              <w:bidi/>
            </w:pPr>
          </w:p>
        </w:tc>
      </w:tr>
      <w:tr w:rsidR="00B113F6" w:rsidRPr="001C40C5" w:rsidTr="001B3C6B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385" w:type="pct"/>
            <w:gridSpan w:val="2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29"/>
              </w:numPr>
              <w:bidi/>
            </w:pPr>
          </w:p>
        </w:tc>
      </w:tr>
      <w:tr w:rsidR="00B113F6" w:rsidRPr="001C40C5" w:rsidTr="001B3C6B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385" w:type="pct"/>
            <w:gridSpan w:val="2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29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B113F6" w:rsidRPr="001C40C5" w:rsidTr="001B3C6B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385" w:type="pct"/>
            <w:gridSpan w:val="2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29"/>
              </w:numPr>
              <w:bidi/>
            </w:pPr>
          </w:p>
        </w:tc>
      </w:tr>
      <w:tr w:rsidR="00B113F6" w:rsidRPr="001C40C5" w:rsidTr="001B3C6B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385" w:type="pct"/>
            <w:gridSpan w:val="2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29"/>
              </w:numPr>
              <w:bidi/>
            </w:pPr>
          </w:p>
        </w:tc>
      </w:tr>
      <w:tr w:rsidR="00B113F6" w:rsidRPr="001C40C5" w:rsidTr="00672AA5">
        <w:tc>
          <w:tcPr>
            <w:tcW w:w="5000" w:type="pct"/>
            <w:gridSpan w:val="6"/>
            <w:shd w:val="clear" w:color="auto" w:fill="DBE5F1" w:themeFill="accent1" w:themeFillTint="33"/>
          </w:tcPr>
          <w:p w:rsidR="00B113F6" w:rsidRPr="001C40C5" w:rsidRDefault="00B113F6" w:rsidP="00B113F6">
            <w:pPr>
              <w:bidi/>
              <w:ind w:left="90"/>
            </w:pPr>
            <w:r>
              <w:rPr>
                <w:rFonts w:hint="cs"/>
                <w:rtl/>
                <w:lang w:bidi="ku-Arab-IQ"/>
              </w:rPr>
              <w:t xml:space="preserve">بەشداریکردن لە وۆرکشۆپ لەسەر ئاستی ناوچەیی </w:t>
            </w:r>
          </w:p>
        </w:tc>
      </w:tr>
      <w:tr w:rsidR="00B113F6" w:rsidRPr="001C40C5" w:rsidTr="00B113F6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gridSpan w:val="2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0"/>
              </w:numPr>
              <w:bidi/>
            </w:pPr>
          </w:p>
        </w:tc>
      </w:tr>
      <w:tr w:rsidR="00B113F6" w:rsidRPr="001C40C5" w:rsidTr="00B113F6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gridSpan w:val="2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0"/>
              </w:numPr>
              <w:bidi/>
            </w:pPr>
          </w:p>
        </w:tc>
      </w:tr>
      <w:tr w:rsidR="00B113F6" w:rsidRPr="001C40C5" w:rsidTr="00B113F6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gridSpan w:val="2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0"/>
              </w:numPr>
              <w:bidi/>
            </w:pPr>
          </w:p>
        </w:tc>
      </w:tr>
      <w:tr w:rsidR="00B113F6" w:rsidRPr="001C40C5" w:rsidTr="00B113F6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gridSpan w:val="2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0"/>
              </w:numPr>
              <w:bidi/>
            </w:pPr>
          </w:p>
        </w:tc>
      </w:tr>
      <w:tr w:rsidR="00B113F6" w:rsidRPr="001C40C5" w:rsidTr="00B113F6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gridSpan w:val="2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0"/>
              </w:numPr>
              <w:bidi/>
            </w:pPr>
          </w:p>
        </w:tc>
      </w:tr>
      <w:tr w:rsidR="00B113F6" w:rsidRPr="001C40C5" w:rsidTr="00B113F6">
        <w:tc>
          <w:tcPr>
            <w:tcW w:w="5000" w:type="pct"/>
            <w:gridSpan w:val="6"/>
            <w:shd w:val="clear" w:color="auto" w:fill="C6D9F1" w:themeFill="text2" w:themeFillTint="33"/>
          </w:tcPr>
          <w:p w:rsidR="00B113F6" w:rsidRPr="00B113F6" w:rsidRDefault="00B113F6" w:rsidP="00B113F6">
            <w:pPr>
              <w:bidi/>
              <w:ind w:left="90"/>
              <w:rPr>
                <w:color w:val="1F497D" w:themeColor="text2"/>
              </w:rPr>
            </w:pPr>
            <w:r>
              <w:rPr>
                <w:rFonts w:hint="cs"/>
                <w:rtl/>
                <w:lang w:bidi="ku-Arab-IQ"/>
              </w:rPr>
              <w:t xml:space="preserve">بەشداریکردن لە وۆرکشۆپ لەسەر ئاستی نێودەولەتی </w:t>
            </w:r>
          </w:p>
        </w:tc>
      </w:tr>
      <w:tr w:rsidR="00B113F6" w:rsidRPr="001C40C5" w:rsidTr="00B113F6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gridSpan w:val="2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1"/>
              </w:numPr>
              <w:bidi/>
            </w:pPr>
          </w:p>
        </w:tc>
      </w:tr>
      <w:tr w:rsidR="00B113F6" w:rsidRPr="001C40C5" w:rsidTr="00B113F6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gridSpan w:val="2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1"/>
              </w:numPr>
              <w:bidi/>
            </w:pPr>
          </w:p>
        </w:tc>
      </w:tr>
      <w:tr w:rsidR="00B113F6" w:rsidRPr="001C40C5" w:rsidTr="00B113F6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gridSpan w:val="2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1"/>
              </w:numPr>
              <w:bidi/>
            </w:pPr>
          </w:p>
        </w:tc>
      </w:tr>
      <w:tr w:rsidR="00B113F6" w:rsidRPr="001C40C5" w:rsidTr="00B113F6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gridSpan w:val="2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1"/>
              </w:numPr>
              <w:bidi/>
            </w:pPr>
          </w:p>
        </w:tc>
      </w:tr>
      <w:tr w:rsidR="00B113F6" w:rsidRPr="001C40C5" w:rsidTr="00B113F6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gridSpan w:val="2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1"/>
              </w:numPr>
              <w:bidi/>
            </w:pPr>
          </w:p>
        </w:tc>
      </w:tr>
    </w:tbl>
    <w:p w:rsidR="00241925" w:rsidRDefault="00B113F6" w:rsidP="00E33CB5">
      <w:pPr>
        <w:pStyle w:val="ListParagraph"/>
        <w:numPr>
          <w:ilvl w:val="0"/>
          <w:numId w:val="27"/>
        </w:numPr>
        <w:bidi/>
        <w:rPr>
          <w:rtl/>
        </w:rPr>
      </w:pPr>
      <w:r>
        <w:rPr>
          <w:rFonts w:hint="cs"/>
          <w:rtl/>
        </w:rPr>
        <w:t>بەشداریکردن لە وۆرکشۆپ</w:t>
      </w: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</w:pPr>
    </w:p>
    <w:p w:rsidR="007305C0" w:rsidRDefault="007305C0" w:rsidP="007305C0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440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4051"/>
        <w:gridCol w:w="557"/>
      </w:tblGrid>
      <w:tr w:rsidR="00B113F6" w:rsidTr="00672AA5">
        <w:tc>
          <w:tcPr>
            <w:tcW w:w="5000" w:type="pct"/>
            <w:gridSpan w:val="5"/>
            <w:shd w:val="clear" w:color="auto" w:fill="DBE5F1" w:themeFill="accent1" w:themeFillTint="33"/>
          </w:tcPr>
          <w:p w:rsidR="00B113F6" w:rsidRPr="002A0373" w:rsidRDefault="00B113F6" w:rsidP="00B113F6">
            <w:pPr>
              <w:bidi/>
              <w:rPr>
                <w:rtl/>
              </w:rPr>
            </w:pPr>
            <w:r w:rsidRPr="00D4522C">
              <w:rPr>
                <w:rFonts w:hint="cs"/>
                <w:color w:val="1F497D" w:themeColor="text2"/>
                <w:rtl/>
                <w:lang w:bidi="ku-Arab-IQ"/>
              </w:rPr>
              <w:lastRenderedPageBreak/>
              <w:t>بەشداریکردن لە خولی ڕاهێنان لەسەر ئاستی ناوخۆ</w:t>
            </w: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D4522C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ماوەی </w:t>
            </w:r>
            <w:r w:rsidR="00D4522C">
              <w:rPr>
                <w:rFonts w:hint="cs"/>
                <w:rtl/>
                <w:lang w:bidi="ku-Arab-IQ"/>
              </w:rPr>
              <w:t>خولی ڕاهێنانەکە</w:t>
            </w:r>
            <w:r>
              <w:rPr>
                <w:rFonts w:hint="cs"/>
                <w:rtl/>
                <w:lang w:bidi="ku-Arab-IQ"/>
              </w:rPr>
              <w:t xml:space="preserve"> </w:t>
            </w: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بەواری ئەنجامدان </w:t>
            </w: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شوێنی ئەنجامدان   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B113F6" w:rsidRPr="00FB28AC" w:rsidRDefault="00D4522C" w:rsidP="00D4522C">
            <w:pPr>
              <w:bidi/>
              <w:jc w:val="center"/>
            </w:pPr>
            <w:r>
              <w:rPr>
                <w:rFonts w:hint="cs"/>
                <w:rtl/>
              </w:rPr>
              <w:t xml:space="preserve">ناونیشانی خولی ڕاهێنان </w:t>
            </w:r>
            <w:r w:rsidR="00B113F6">
              <w:rPr>
                <w:rFonts w:hint="cs"/>
                <w:rtl/>
              </w:rPr>
              <w:t xml:space="preserve">   </w:t>
            </w:r>
          </w:p>
        </w:tc>
        <w:tc>
          <w:tcPr>
            <w:tcW w:w="291" w:type="pct"/>
          </w:tcPr>
          <w:p w:rsidR="00B113F6" w:rsidRPr="001C40C5" w:rsidRDefault="00B113F6" w:rsidP="00672AA5">
            <w:pPr>
              <w:bidi/>
            </w:pPr>
            <w:r>
              <w:rPr>
                <w:rFonts w:hint="cs"/>
                <w:rtl/>
              </w:rPr>
              <w:t xml:space="preserve">ژمارە </w:t>
            </w: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shd w:val="clear" w:color="auto" w:fill="auto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2"/>
              </w:numPr>
              <w:bidi/>
            </w:pP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2"/>
              </w:numPr>
              <w:bidi/>
            </w:pP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2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2"/>
              </w:numPr>
              <w:bidi/>
            </w:pP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2"/>
              </w:numPr>
              <w:bidi/>
            </w:pPr>
          </w:p>
        </w:tc>
      </w:tr>
      <w:tr w:rsidR="00B113F6" w:rsidRPr="001C40C5" w:rsidTr="00672AA5">
        <w:tc>
          <w:tcPr>
            <w:tcW w:w="5000" w:type="pct"/>
            <w:gridSpan w:val="5"/>
            <w:shd w:val="clear" w:color="auto" w:fill="DBE5F1" w:themeFill="accent1" w:themeFillTint="33"/>
          </w:tcPr>
          <w:p w:rsidR="00B113F6" w:rsidRPr="001C40C5" w:rsidRDefault="00B113F6" w:rsidP="00B113F6">
            <w:pPr>
              <w:bidi/>
            </w:pPr>
            <w:r w:rsidRPr="00D4522C">
              <w:rPr>
                <w:rFonts w:hint="cs"/>
                <w:color w:val="1F497D" w:themeColor="text2"/>
                <w:rtl/>
                <w:lang w:bidi="ku-Arab-IQ"/>
              </w:rPr>
              <w:t>بەشداریکردن لە خولی ڕاهێنان لەسەر ئاستی ناوچەیی</w:t>
            </w:r>
            <w:r>
              <w:rPr>
                <w:rFonts w:hint="cs"/>
                <w:rtl/>
                <w:lang w:bidi="ku-Arab-IQ"/>
              </w:rPr>
              <w:t xml:space="preserve"> </w:t>
            </w: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3"/>
              </w:numPr>
              <w:bidi/>
            </w:pP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3"/>
              </w:numPr>
              <w:bidi/>
            </w:pP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3"/>
              </w:numPr>
              <w:bidi/>
            </w:pP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3"/>
              </w:numPr>
              <w:bidi/>
            </w:pP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3"/>
              </w:numPr>
              <w:bidi/>
            </w:pPr>
          </w:p>
        </w:tc>
      </w:tr>
      <w:tr w:rsidR="00B113F6" w:rsidRPr="001C40C5" w:rsidTr="00672AA5">
        <w:tc>
          <w:tcPr>
            <w:tcW w:w="5000" w:type="pct"/>
            <w:gridSpan w:val="5"/>
            <w:shd w:val="clear" w:color="auto" w:fill="C6D9F1" w:themeFill="text2" w:themeFillTint="33"/>
          </w:tcPr>
          <w:p w:rsidR="00B113F6" w:rsidRPr="00D4522C" w:rsidRDefault="00D4522C" w:rsidP="00D4522C">
            <w:pPr>
              <w:bidi/>
            </w:pPr>
            <w:r w:rsidRPr="00D4522C">
              <w:rPr>
                <w:rFonts w:hint="cs"/>
                <w:color w:val="1F497D" w:themeColor="text2"/>
                <w:rtl/>
                <w:lang w:bidi="ku-Arab-IQ"/>
              </w:rPr>
              <w:t>بەشداریکردن لە خولی ڕاهێنان</w:t>
            </w:r>
            <w:r>
              <w:rPr>
                <w:rFonts w:hint="cs"/>
                <w:rtl/>
              </w:rPr>
              <w:t xml:space="preserve"> </w:t>
            </w:r>
            <w:r w:rsidR="00B113F6" w:rsidRPr="00D4522C">
              <w:rPr>
                <w:rFonts w:hint="cs"/>
                <w:color w:val="1F497D" w:themeColor="text2"/>
                <w:rtl/>
                <w:lang w:bidi="ku-Arab-IQ"/>
              </w:rPr>
              <w:t xml:space="preserve"> لەسەر ئاستی نێودەولەتی </w:t>
            </w: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4"/>
              </w:numPr>
              <w:bidi/>
            </w:pP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4"/>
              </w:numPr>
              <w:bidi/>
            </w:pP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4"/>
              </w:numPr>
              <w:bidi/>
            </w:pP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4"/>
              </w:numPr>
              <w:bidi/>
            </w:pPr>
          </w:p>
        </w:tc>
      </w:tr>
      <w:tr w:rsidR="00B113F6" w:rsidRPr="001C40C5" w:rsidTr="00672AA5">
        <w:tc>
          <w:tcPr>
            <w:tcW w:w="823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5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886" w:type="pct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B113F6" w:rsidRPr="00FB28AC" w:rsidRDefault="00B113F6" w:rsidP="00672AA5">
            <w:pPr>
              <w:bidi/>
            </w:pPr>
          </w:p>
        </w:tc>
        <w:tc>
          <w:tcPr>
            <w:tcW w:w="291" w:type="pct"/>
          </w:tcPr>
          <w:p w:rsidR="00B113F6" w:rsidRPr="001C40C5" w:rsidRDefault="00B113F6" w:rsidP="00E33CB5">
            <w:pPr>
              <w:pStyle w:val="ListParagraph"/>
              <w:numPr>
                <w:ilvl w:val="0"/>
                <w:numId w:val="34"/>
              </w:numPr>
              <w:bidi/>
            </w:pPr>
          </w:p>
        </w:tc>
      </w:tr>
    </w:tbl>
    <w:p w:rsidR="00241925" w:rsidRDefault="00B113F6" w:rsidP="00E33CB5">
      <w:pPr>
        <w:pStyle w:val="ListParagraph"/>
        <w:numPr>
          <w:ilvl w:val="0"/>
          <w:numId w:val="34"/>
        </w:numPr>
        <w:bidi/>
        <w:rPr>
          <w:rtl/>
        </w:rPr>
      </w:pPr>
      <w:r>
        <w:rPr>
          <w:rFonts w:hint="cs"/>
          <w:rtl/>
        </w:rPr>
        <w:t xml:space="preserve">بەشداریکردن لە خولی ڕاهێنان </w:t>
      </w: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241925" w:rsidRDefault="00241925" w:rsidP="00241925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440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4051"/>
        <w:gridCol w:w="557"/>
      </w:tblGrid>
      <w:tr w:rsidR="00D4522C" w:rsidTr="00672AA5">
        <w:tc>
          <w:tcPr>
            <w:tcW w:w="5000" w:type="pct"/>
            <w:gridSpan w:val="5"/>
            <w:shd w:val="clear" w:color="auto" w:fill="DBE5F1" w:themeFill="accent1" w:themeFillTint="33"/>
          </w:tcPr>
          <w:p w:rsidR="00D4522C" w:rsidRPr="002A0373" w:rsidRDefault="00D4522C" w:rsidP="00D4522C">
            <w:pPr>
              <w:bidi/>
              <w:rPr>
                <w:rtl/>
              </w:rPr>
            </w:pPr>
            <w:r w:rsidRPr="00D4522C">
              <w:rPr>
                <w:rFonts w:hint="cs"/>
                <w:color w:val="1F497D" w:themeColor="text2"/>
                <w:rtl/>
                <w:lang w:bidi="ku-Arab-IQ"/>
              </w:rPr>
              <w:t>بەڕێوەبردن یان وانەوتنەوە لە خولی ڕاهێنان</w:t>
            </w:r>
            <w:r>
              <w:rPr>
                <w:rFonts w:hint="cs"/>
                <w:rtl/>
              </w:rPr>
              <w:t xml:space="preserve"> </w:t>
            </w:r>
            <w:r w:rsidR="009A5B3C">
              <w:rPr>
                <w:rFonts w:hint="cs"/>
                <w:rtl/>
                <w:lang w:bidi="ku-Arab-IQ"/>
              </w:rPr>
              <w:t>/</w:t>
            </w:r>
            <w:r w:rsidR="009A5B3C" w:rsidRPr="009A5B3C">
              <w:rPr>
                <w:rFonts w:hint="cs"/>
                <w:color w:val="1F497D" w:themeColor="text2"/>
                <w:rtl/>
                <w:lang w:bidi="ku-Arab-IQ"/>
              </w:rPr>
              <w:t xml:space="preserve"> وۆرکشۆپ</w:t>
            </w:r>
            <w:r w:rsidR="009A5B3C">
              <w:rPr>
                <w:rFonts w:hint="cs"/>
                <w:rtl/>
                <w:lang w:bidi="ku-Arab-IQ"/>
              </w:rPr>
              <w:t xml:space="preserve"> </w:t>
            </w:r>
            <w:r w:rsidRPr="00D4522C">
              <w:rPr>
                <w:rFonts w:hint="cs"/>
                <w:color w:val="1F497D" w:themeColor="text2"/>
                <w:rtl/>
                <w:lang w:bidi="ku-Arab-IQ"/>
              </w:rPr>
              <w:t>لەسەر ئاستی ناوخۆ</w:t>
            </w:r>
          </w:p>
        </w:tc>
      </w:tr>
      <w:tr w:rsidR="00D4522C" w:rsidRPr="001C40C5" w:rsidTr="00672AA5">
        <w:tc>
          <w:tcPr>
            <w:tcW w:w="823" w:type="pct"/>
          </w:tcPr>
          <w:p w:rsidR="00D4522C" w:rsidRPr="00FB28AC" w:rsidRDefault="00D4522C" w:rsidP="00672AA5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ماوەی خولی ڕاهێنانەکە </w:t>
            </w:r>
          </w:p>
        </w:tc>
        <w:tc>
          <w:tcPr>
            <w:tcW w:w="885" w:type="pct"/>
          </w:tcPr>
          <w:p w:rsidR="00D4522C" w:rsidRPr="00FB28AC" w:rsidRDefault="00D4522C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بەواری ئەنجامدان </w:t>
            </w:r>
          </w:p>
        </w:tc>
        <w:tc>
          <w:tcPr>
            <w:tcW w:w="886" w:type="pct"/>
          </w:tcPr>
          <w:p w:rsidR="00D4522C" w:rsidRPr="00FB28AC" w:rsidRDefault="00D4522C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شوێنی ئەنجامدان   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D4522C" w:rsidRPr="00FB28AC" w:rsidRDefault="00D4522C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ناونیشانی خولی ڕاهێنان    </w:t>
            </w:r>
          </w:p>
        </w:tc>
        <w:tc>
          <w:tcPr>
            <w:tcW w:w="291" w:type="pct"/>
          </w:tcPr>
          <w:p w:rsidR="00D4522C" w:rsidRPr="001C40C5" w:rsidRDefault="00D4522C" w:rsidP="00672AA5">
            <w:pPr>
              <w:bidi/>
            </w:pPr>
            <w:r>
              <w:rPr>
                <w:rFonts w:hint="cs"/>
                <w:rtl/>
              </w:rPr>
              <w:t xml:space="preserve">ژمارە </w:t>
            </w:r>
          </w:p>
        </w:tc>
      </w:tr>
      <w:tr w:rsidR="00D4522C" w:rsidRPr="001C40C5" w:rsidTr="00672AA5">
        <w:tc>
          <w:tcPr>
            <w:tcW w:w="823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5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6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115" w:type="pct"/>
            <w:shd w:val="clear" w:color="auto" w:fill="auto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91" w:type="pct"/>
          </w:tcPr>
          <w:p w:rsidR="00D4522C" w:rsidRPr="001C40C5" w:rsidRDefault="00D4522C" w:rsidP="00E33CB5">
            <w:pPr>
              <w:pStyle w:val="ListParagraph"/>
              <w:numPr>
                <w:ilvl w:val="0"/>
                <w:numId w:val="18"/>
              </w:numPr>
              <w:bidi/>
            </w:pPr>
          </w:p>
        </w:tc>
      </w:tr>
      <w:tr w:rsidR="00D4522C" w:rsidRPr="001C40C5" w:rsidTr="00672AA5">
        <w:tc>
          <w:tcPr>
            <w:tcW w:w="823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5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6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91" w:type="pct"/>
          </w:tcPr>
          <w:p w:rsidR="00D4522C" w:rsidRPr="001C40C5" w:rsidRDefault="00D4522C" w:rsidP="00E33CB5">
            <w:pPr>
              <w:pStyle w:val="ListParagraph"/>
              <w:numPr>
                <w:ilvl w:val="0"/>
                <w:numId w:val="18"/>
              </w:numPr>
              <w:bidi/>
            </w:pPr>
          </w:p>
        </w:tc>
      </w:tr>
      <w:tr w:rsidR="00D4522C" w:rsidRPr="001C40C5" w:rsidTr="00672AA5">
        <w:tc>
          <w:tcPr>
            <w:tcW w:w="823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5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6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91" w:type="pct"/>
          </w:tcPr>
          <w:p w:rsidR="00D4522C" w:rsidRPr="001C40C5" w:rsidRDefault="00D4522C" w:rsidP="00E33CB5">
            <w:pPr>
              <w:pStyle w:val="ListParagraph"/>
              <w:numPr>
                <w:ilvl w:val="0"/>
                <w:numId w:val="18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D4522C" w:rsidRPr="001C40C5" w:rsidTr="00672AA5">
        <w:tc>
          <w:tcPr>
            <w:tcW w:w="823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5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6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91" w:type="pct"/>
          </w:tcPr>
          <w:p w:rsidR="00D4522C" w:rsidRPr="001C40C5" w:rsidRDefault="00D4522C" w:rsidP="00E33CB5">
            <w:pPr>
              <w:pStyle w:val="ListParagraph"/>
              <w:numPr>
                <w:ilvl w:val="0"/>
                <w:numId w:val="18"/>
              </w:numPr>
              <w:bidi/>
            </w:pPr>
          </w:p>
        </w:tc>
      </w:tr>
      <w:tr w:rsidR="00D4522C" w:rsidRPr="001C40C5" w:rsidTr="00672AA5">
        <w:tc>
          <w:tcPr>
            <w:tcW w:w="823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5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6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91" w:type="pct"/>
          </w:tcPr>
          <w:p w:rsidR="00D4522C" w:rsidRPr="001C40C5" w:rsidRDefault="00D4522C" w:rsidP="00E33CB5">
            <w:pPr>
              <w:pStyle w:val="ListParagraph"/>
              <w:numPr>
                <w:ilvl w:val="0"/>
                <w:numId w:val="18"/>
              </w:numPr>
              <w:bidi/>
            </w:pPr>
          </w:p>
        </w:tc>
      </w:tr>
      <w:tr w:rsidR="00D4522C" w:rsidRPr="001C40C5" w:rsidTr="00672AA5">
        <w:tc>
          <w:tcPr>
            <w:tcW w:w="5000" w:type="pct"/>
            <w:gridSpan w:val="5"/>
            <w:shd w:val="clear" w:color="auto" w:fill="DBE5F1" w:themeFill="accent1" w:themeFillTint="33"/>
          </w:tcPr>
          <w:p w:rsidR="00D4522C" w:rsidRPr="001C40C5" w:rsidRDefault="00D4522C" w:rsidP="00672AA5">
            <w:pPr>
              <w:bidi/>
            </w:pPr>
            <w:r w:rsidRPr="00D4522C">
              <w:rPr>
                <w:rFonts w:hint="cs"/>
                <w:color w:val="1F497D" w:themeColor="text2"/>
                <w:rtl/>
                <w:lang w:bidi="ku-Arab-IQ"/>
              </w:rPr>
              <w:t>بەڕێوەبردن یان وانەوتنەوە لە خولی ڕاهێنان</w:t>
            </w:r>
            <w:r w:rsidR="009A5B3C">
              <w:rPr>
                <w:rFonts w:hint="cs"/>
                <w:color w:val="1F497D" w:themeColor="text2"/>
                <w:rtl/>
                <w:lang w:bidi="ku-Arab-IQ"/>
              </w:rPr>
              <w:t xml:space="preserve"> </w:t>
            </w:r>
            <w:r w:rsidR="009A5B3C">
              <w:rPr>
                <w:rFonts w:hint="cs"/>
                <w:rtl/>
                <w:lang w:bidi="ku-Arab-IQ"/>
              </w:rPr>
              <w:t>/</w:t>
            </w:r>
            <w:r w:rsidR="009A5B3C" w:rsidRPr="009A5B3C">
              <w:rPr>
                <w:rFonts w:hint="cs"/>
                <w:color w:val="1F497D" w:themeColor="text2"/>
                <w:rtl/>
                <w:lang w:bidi="ku-Arab-IQ"/>
              </w:rPr>
              <w:t xml:space="preserve"> وۆرکشۆپ</w:t>
            </w:r>
            <w:r w:rsidR="009A5B3C">
              <w:rPr>
                <w:rFonts w:hint="cs"/>
                <w:rtl/>
                <w:lang w:bidi="ku-Arab-IQ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D4522C">
              <w:rPr>
                <w:rFonts w:hint="cs"/>
                <w:color w:val="1F497D" w:themeColor="text2"/>
                <w:rtl/>
                <w:lang w:bidi="ku-Arab-IQ"/>
              </w:rPr>
              <w:t xml:space="preserve">لەسەر ئاستی </w:t>
            </w:r>
            <w:r>
              <w:rPr>
                <w:rFonts w:hint="cs"/>
                <w:color w:val="1F497D" w:themeColor="text2"/>
                <w:rtl/>
                <w:lang w:bidi="ku-Arab-IQ"/>
              </w:rPr>
              <w:t xml:space="preserve">نێودەوڵەتی </w:t>
            </w:r>
          </w:p>
        </w:tc>
      </w:tr>
      <w:tr w:rsidR="00D4522C" w:rsidRPr="001C40C5" w:rsidTr="00672AA5">
        <w:tc>
          <w:tcPr>
            <w:tcW w:w="823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5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6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91" w:type="pct"/>
          </w:tcPr>
          <w:p w:rsidR="00D4522C" w:rsidRPr="001C40C5" w:rsidRDefault="00D4522C" w:rsidP="00E33CB5">
            <w:pPr>
              <w:pStyle w:val="ListParagraph"/>
              <w:numPr>
                <w:ilvl w:val="0"/>
                <w:numId w:val="19"/>
              </w:numPr>
              <w:bidi/>
            </w:pPr>
          </w:p>
        </w:tc>
      </w:tr>
      <w:tr w:rsidR="00D4522C" w:rsidRPr="001C40C5" w:rsidTr="00672AA5">
        <w:tc>
          <w:tcPr>
            <w:tcW w:w="823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5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6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91" w:type="pct"/>
          </w:tcPr>
          <w:p w:rsidR="00D4522C" w:rsidRPr="001C40C5" w:rsidRDefault="00D4522C" w:rsidP="00E33CB5">
            <w:pPr>
              <w:pStyle w:val="ListParagraph"/>
              <w:numPr>
                <w:ilvl w:val="0"/>
                <w:numId w:val="19"/>
              </w:numPr>
              <w:bidi/>
            </w:pPr>
          </w:p>
        </w:tc>
      </w:tr>
      <w:tr w:rsidR="00D4522C" w:rsidRPr="001C40C5" w:rsidTr="00672AA5">
        <w:tc>
          <w:tcPr>
            <w:tcW w:w="823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5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6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91" w:type="pct"/>
          </w:tcPr>
          <w:p w:rsidR="00D4522C" w:rsidRPr="001C40C5" w:rsidRDefault="00D4522C" w:rsidP="00E33CB5">
            <w:pPr>
              <w:pStyle w:val="ListParagraph"/>
              <w:numPr>
                <w:ilvl w:val="0"/>
                <w:numId w:val="19"/>
              </w:numPr>
              <w:bidi/>
            </w:pPr>
          </w:p>
        </w:tc>
      </w:tr>
      <w:tr w:rsidR="00D4522C" w:rsidRPr="001C40C5" w:rsidTr="00672AA5">
        <w:tc>
          <w:tcPr>
            <w:tcW w:w="823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5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6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91" w:type="pct"/>
          </w:tcPr>
          <w:p w:rsidR="00D4522C" w:rsidRPr="001C40C5" w:rsidRDefault="00D4522C" w:rsidP="00E33CB5">
            <w:pPr>
              <w:pStyle w:val="ListParagraph"/>
              <w:numPr>
                <w:ilvl w:val="0"/>
                <w:numId w:val="19"/>
              </w:numPr>
              <w:bidi/>
            </w:pPr>
          </w:p>
        </w:tc>
      </w:tr>
      <w:tr w:rsidR="00D4522C" w:rsidRPr="001C40C5" w:rsidTr="00672AA5">
        <w:tc>
          <w:tcPr>
            <w:tcW w:w="823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5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886" w:type="pct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D4522C" w:rsidRPr="00FB28AC" w:rsidRDefault="00D4522C" w:rsidP="00672AA5">
            <w:pPr>
              <w:bidi/>
            </w:pPr>
          </w:p>
        </w:tc>
        <w:tc>
          <w:tcPr>
            <w:tcW w:w="291" w:type="pct"/>
          </w:tcPr>
          <w:p w:rsidR="00D4522C" w:rsidRPr="001C40C5" w:rsidRDefault="00D4522C" w:rsidP="00E33CB5">
            <w:pPr>
              <w:pStyle w:val="ListParagraph"/>
              <w:numPr>
                <w:ilvl w:val="0"/>
                <w:numId w:val="19"/>
              </w:numPr>
              <w:bidi/>
            </w:pPr>
          </w:p>
        </w:tc>
      </w:tr>
    </w:tbl>
    <w:p w:rsidR="00241925" w:rsidRDefault="00F500A1" w:rsidP="00E33CB5">
      <w:pPr>
        <w:pStyle w:val="ListParagraph"/>
        <w:numPr>
          <w:ilvl w:val="0"/>
          <w:numId w:val="19"/>
        </w:numPr>
        <w:bidi/>
        <w:rPr>
          <w:rtl/>
        </w:rPr>
      </w:pPr>
      <w:r>
        <w:rPr>
          <w:rFonts w:hint="cs"/>
          <w:rtl/>
        </w:rPr>
        <w:t xml:space="preserve">بەڕێوەبردن یان وانەوتنەوە لە سێمینار و وۆرکشۆپەکان </w:t>
      </w: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3F36E2" w:rsidRDefault="003F36E2" w:rsidP="003F36E2">
      <w:pPr>
        <w:bidi/>
        <w:ind w:left="90"/>
        <w:rPr>
          <w:rtl/>
        </w:rPr>
      </w:pPr>
    </w:p>
    <w:p w:rsidR="00241925" w:rsidRDefault="009A5B3C" w:rsidP="003F36E2">
      <w:pPr>
        <w:pStyle w:val="ListParagraph"/>
        <w:numPr>
          <w:ilvl w:val="0"/>
          <w:numId w:val="19"/>
        </w:numPr>
        <w:bidi/>
        <w:rPr>
          <w:rtl/>
        </w:rPr>
      </w:pPr>
      <w:r>
        <w:rPr>
          <w:rFonts w:hint="cs"/>
          <w:rtl/>
        </w:rPr>
        <w:t xml:space="preserve">چالاکییە گشتییەکان </w:t>
      </w:r>
    </w:p>
    <w:tbl>
      <w:tblPr>
        <w:tblStyle w:val="TableGrid"/>
        <w:tblpPr w:leftFromText="180" w:rightFromText="180" w:vertAnchor="text" w:horzAnchor="margin" w:tblpY="440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4051"/>
        <w:gridCol w:w="557"/>
      </w:tblGrid>
      <w:tr w:rsidR="009A5B3C" w:rsidTr="00672AA5">
        <w:tc>
          <w:tcPr>
            <w:tcW w:w="5000" w:type="pct"/>
            <w:gridSpan w:val="5"/>
            <w:shd w:val="clear" w:color="auto" w:fill="DBE5F1" w:themeFill="accent1" w:themeFillTint="33"/>
          </w:tcPr>
          <w:p w:rsidR="009A5B3C" w:rsidRPr="002A0373" w:rsidRDefault="009A5B3C" w:rsidP="00672AA5">
            <w:pPr>
              <w:bidi/>
              <w:rPr>
                <w:rtl/>
              </w:rPr>
            </w:pPr>
            <w:r>
              <w:rPr>
                <w:rFonts w:hint="cs"/>
                <w:color w:val="1F497D" w:themeColor="text2"/>
                <w:rtl/>
                <w:lang w:bidi="ku-Arab-IQ"/>
              </w:rPr>
              <w:t xml:space="preserve">بڵاوکردنەوەی وتار لە گۆڤار و ڕۆژنامەکان </w:t>
            </w: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9A5B3C" w:rsidP="00672AA5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شوێنی دەرچوونی گۆڤار / ڕۆژنامە  </w:t>
            </w:r>
          </w:p>
        </w:tc>
        <w:tc>
          <w:tcPr>
            <w:tcW w:w="885" w:type="pct"/>
          </w:tcPr>
          <w:p w:rsidR="009A5B3C" w:rsidRPr="00FB28AC" w:rsidRDefault="009A5B3C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بەرواری بڵاوکردنەوە  </w:t>
            </w:r>
          </w:p>
        </w:tc>
        <w:tc>
          <w:tcPr>
            <w:tcW w:w="886" w:type="pct"/>
          </w:tcPr>
          <w:p w:rsidR="009A5B3C" w:rsidRPr="00FB28AC" w:rsidRDefault="009A5B3C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گۆڤار یان ڕۆژنامە    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9A5B3C" w:rsidRPr="00FB28AC" w:rsidRDefault="009A5B3C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ناونیشانی وتار     </w:t>
            </w:r>
          </w:p>
        </w:tc>
        <w:tc>
          <w:tcPr>
            <w:tcW w:w="291" w:type="pct"/>
          </w:tcPr>
          <w:p w:rsidR="009A5B3C" w:rsidRPr="001C40C5" w:rsidRDefault="009A5B3C" w:rsidP="00672AA5">
            <w:pPr>
              <w:bidi/>
            </w:pPr>
            <w:r>
              <w:rPr>
                <w:rFonts w:hint="cs"/>
                <w:rtl/>
              </w:rPr>
              <w:t xml:space="preserve">ژمارە </w:t>
            </w: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5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6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115" w:type="pct"/>
            <w:shd w:val="clear" w:color="auto" w:fill="auto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91" w:type="pct"/>
          </w:tcPr>
          <w:p w:rsidR="009A5B3C" w:rsidRPr="001C40C5" w:rsidRDefault="009A5B3C" w:rsidP="00E33CB5">
            <w:pPr>
              <w:pStyle w:val="ListParagraph"/>
              <w:numPr>
                <w:ilvl w:val="0"/>
                <w:numId w:val="20"/>
              </w:numPr>
              <w:bidi/>
            </w:pP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5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6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91" w:type="pct"/>
          </w:tcPr>
          <w:p w:rsidR="009A5B3C" w:rsidRPr="001C40C5" w:rsidRDefault="009A5B3C" w:rsidP="00E33CB5">
            <w:pPr>
              <w:pStyle w:val="ListParagraph"/>
              <w:numPr>
                <w:ilvl w:val="0"/>
                <w:numId w:val="20"/>
              </w:numPr>
              <w:bidi/>
            </w:pP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5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6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91" w:type="pct"/>
          </w:tcPr>
          <w:p w:rsidR="009A5B3C" w:rsidRPr="001C40C5" w:rsidRDefault="009A5B3C" w:rsidP="00E33CB5">
            <w:pPr>
              <w:pStyle w:val="ListParagraph"/>
              <w:numPr>
                <w:ilvl w:val="0"/>
                <w:numId w:val="20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5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6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91" w:type="pct"/>
          </w:tcPr>
          <w:p w:rsidR="009A5B3C" w:rsidRPr="001C40C5" w:rsidRDefault="009A5B3C" w:rsidP="00E33CB5">
            <w:pPr>
              <w:pStyle w:val="ListParagraph"/>
              <w:numPr>
                <w:ilvl w:val="0"/>
                <w:numId w:val="20"/>
              </w:numPr>
              <w:bidi/>
            </w:pP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5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6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91" w:type="pct"/>
          </w:tcPr>
          <w:p w:rsidR="009A5B3C" w:rsidRPr="001C40C5" w:rsidRDefault="009A5B3C" w:rsidP="00E33CB5">
            <w:pPr>
              <w:pStyle w:val="ListParagraph"/>
              <w:numPr>
                <w:ilvl w:val="0"/>
                <w:numId w:val="20"/>
              </w:numPr>
              <w:bidi/>
            </w:pPr>
          </w:p>
        </w:tc>
      </w:tr>
      <w:tr w:rsidR="009A5B3C" w:rsidRPr="001C40C5" w:rsidTr="00672AA5">
        <w:tc>
          <w:tcPr>
            <w:tcW w:w="5000" w:type="pct"/>
            <w:gridSpan w:val="5"/>
            <w:shd w:val="clear" w:color="auto" w:fill="DBE5F1" w:themeFill="accent1" w:themeFillTint="33"/>
          </w:tcPr>
          <w:p w:rsidR="009A5B3C" w:rsidRPr="001C40C5" w:rsidRDefault="009A5B3C" w:rsidP="00672AA5">
            <w:pPr>
              <w:bidi/>
            </w:pPr>
            <w:r>
              <w:rPr>
                <w:rFonts w:hint="cs"/>
                <w:color w:val="1F497D" w:themeColor="text2"/>
                <w:rtl/>
                <w:lang w:bidi="ku-Arab-IQ"/>
              </w:rPr>
              <w:t xml:space="preserve">کۆڕو سیمیناری گشتیی </w:t>
            </w:r>
            <w:r>
              <w:rPr>
                <w:rFonts w:hint="cs"/>
                <w:rtl/>
                <w:lang w:bidi="ku-Arab-IQ"/>
              </w:rPr>
              <w:t xml:space="preserve"> </w:t>
            </w: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672AA5" w:rsidP="00672AA5">
            <w:pPr>
              <w:bidi/>
            </w:pPr>
            <w:r>
              <w:rPr>
                <w:rFonts w:hint="cs"/>
                <w:rtl/>
              </w:rPr>
              <w:t xml:space="preserve">تێبینی </w:t>
            </w:r>
          </w:p>
        </w:tc>
        <w:tc>
          <w:tcPr>
            <w:tcW w:w="885" w:type="pct"/>
          </w:tcPr>
          <w:p w:rsidR="009A5B3C" w:rsidRPr="00FB28AC" w:rsidRDefault="00672AA5" w:rsidP="00672AA5">
            <w:pPr>
              <w:bidi/>
            </w:pPr>
            <w:r>
              <w:rPr>
                <w:rFonts w:hint="cs"/>
                <w:rtl/>
              </w:rPr>
              <w:t xml:space="preserve">ڕۆژی ئەنجام دان </w:t>
            </w:r>
          </w:p>
        </w:tc>
        <w:tc>
          <w:tcPr>
            <w:tcW w:w="886" w:type="pct"/>
          </w:tcPr>
          <w:p w:rsidR="009A5B3C" w:rsidRPr="00FB28AC" w:rsidRDefault="00672AA5" w:rsidP="00672AA5">
            <w:pPr>
              <w:bidi/>
            </w:pPr>
            <w:r>
              <w:rPr>
                <w:rFonts w:hint="cs"/>
                <w:rtl/>
              </w:rPr>
              <w:t xml:space="preserve">شوێنی ئەنجامدان 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9A5B3C" w:rsidRPr="00FB28AC" w:rsidRDefault="00CB356C" w:rsidP="00672AA5">
            <w:pPr>
              <w:bidi/>
            </w:pPr>
            <w:r>
              <w:rPr>
                <w:rFonts w:hint="cs"/>
                <w:rtl/>
              </w:rPr>
              <w:t>ناونیشانی ک</w:t>
            </w:r>
            <w:r w:rsidR="009A5B3C">
              <w:rPr>
                <w:rFonts w:hint="cs"/>
                <w:rtl/>
              </w:rPr>
              <w:t xml:space="preserve">ۆڕ/ سێمیناری گشتیی </w:t>
            </w:r>
          </w:p>
        </w:tc>
        <w:tc>
          <w:tcPr>
            <w:tcW w:w="291" w:type="pct"/>
          </w:tcPr>
          <w:p w:rsidR="009A5B3C" w:rsidRPr="001C40C5" w:rsidRDefault="009A5B3C" w:rsidP="009A5B3C">
            <w:pPr>
              <w:bidi/>
              <w:ind w:left="90"/>
            </w:pP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5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6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91" w:type="pct"/>
          </w:tcPr>
          <w:p w:rsidR="009A5B3C" w:rsidRPr="001C40C5" w:rsidRDefault="009A5B3C" w:rsidP="00E33CB5">
            <w:pPr>
              <w:pStyle w:val="ListParagraph"/>
              <w:numPr>
                <w:ilvl w:val="0"/>
                <w:numId w:val="21"/>
              </w:numPr>
              <w:bidi/>
            </w:pP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5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6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91" w:type="pct"/>
          </w:tcPr>
          <w:p w:rsidR="009A5B3C" w:rsidRPr="001C40C5" w:rsidRDefault="009A5B3C" w:rsidP="00E33CB5">
            <w:pPr>
              <w:pStyle w:val="ListParagraph"/>
              <w:numPr>
                <w:ilvl w:val="0"/>
                <w:numId w:val="21"/>
              </w:numPr>
              <w:bidi/>
            </w:pP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5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6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91" w:type="pct"/>
          </w:tcPr>
          <w:p w:rsidR="009A5B3C" w:rsidRPr="001C40C5" w:rsidRDefault="009A5B3C" w:rsidP="00E33CB5">
            <w:pPr>
              <w:pStyle w:val="ListParagraph"/>
              <w:numPr>
                <w:ilvl w:val="0"/>
                <w:numId w:val="21"/>
              </w:numPr>
              <w:bidi/>
            </w:pP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5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6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91" w:type="pct"/>
          </w:tcPr>
          <w:p w:rsidR="009A5B3C" w:rsidRPr="001C40C5" w:rsidRDefault="009A5B3C" w:rsidP="00E33CB5">
            <w:pPr>
              <w:pStyle w:val="ListParagraph"/>
              <w:numPr>
                <w:ilvl w:val="0"/>
                <w:numId w:val="21"/>
              </w:numPr>
              <w:bidi/>
            </w:pPr>
          </w:p>
        </w:tc>
      </w:tr>
      <w:tr w:rsidR="00672AA5" w:rsidRPr="001C40C5" w:rsidTr="00672AA5">
        <w:tc>
          <w:tcPr>
            <w:tcW w:w="823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291" w:type="pct"/>
          </w:tcPr>
          <w:p w:rsidR="00672AA5" w:rsidRPr="001C40C5" w:rsidRDefault="00672AA5" w:rsidP="00E33CB5">
            <w:pPr>
              <w:pStyle w:val="ListParagraph"/>
              <w:numPr>
                <w:ilvl w:val="0"/>
                <w:numId w:val="21"/>
              </w:numPr>
              <w:bidi/>
            </w:pPr>
          </w:p>
        </w:tc>
      </w:tr>
      <w:tr w:rsidR="009A5B3C" w:rsidRPr="001C40C5" w:rsidTr="00672AA5">
        <w:tc>
          <w:tcPr>
            <w:tcW w:w="5000" w:type="pct"/>
            <w:gridSpan w:val="5"/>
            <w:shd w:val="clear" w:color="auto" w:fill="C6D9F1" w:themeFill="text2" w:themeFillTint="33"/>
          </w:tcPr>
          <w:p w:rsidR="009A5B3C" w:rsidRPr="00D4522C" w:rsidRDefault="00672AA5" w:rsidP="00672AA5">
            <w:pPr>
              <w:bidi/>
            </w:pPr>
            <w:r>
              <w:rPr>
                <w:rFonts w:hint="cs"/>
                <w:color w:val="1F497D" w:themeColor="text2"/>
                <w:rtl/>
                <w:lang w:bidi="ku-Arab-IQ"/>
              </w:rPr>
              <w:t xml:space="preserve">چاوپێکەوتنی ڕۆژنامەوانی </w:t>
            </w:r>
            <w:r w:rsidR="009A5B3C" w:rsidRPr="00D4522C">
              <w:rPr>
                <w:rFonts w:hint="cs"/>
                <w:color w:val="1F497D" w:themeColor="text2"/>
                <w:rtl/>
                <w:lang w:bidi="ku-Arab-IQ"/>
              </w:rPr>
              <w:t xml:space="preserve"> </w:t>
            </w:r>
            <w:r w:rsidR="0078322B">
              <w:rPr>
                <w:rFonts w:hint="cs"/>
                <w:color w:val="1F497D" w:themeColor="text2"/>
                <w:rtl/>
                <w:lang w:bidi="ku-Arab-IQ"/>
              </w:rPr>
              <w:t>(</w:t>
            </w:r>
            <w:r w:rsidR="0078322B">
              <w:rPr>
                <w:color w:val="1F497D" w:themeColor="text2"/>
                <w:lang w:bidi="ku-Arab-IQ"/>
              </w:rPr>
              <w:t>TV</w:t>
            </w:r>
            <w:r w:rsidR="0078322B">
              <w:rPr>
                <w:rFonts w:hint="cs"/>
                <w:color w:val="1F497D" w:themeColor="text2"/>
                <w:rtl/>
                <w:lang w:bidi="ku-Arab-IQ"/>
              </w:rPr>
              <w:t>، ڕۆژنامە و گۆڤار، ڕادیۆ، سایتی ئەلکترۆنی)</w:t>
            </w: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672AA5" w:rsidP="00672AA5">
            <w:pPr>
              <w:bidi/>
            </w:pPr>
            <w:r>
              <w:rPr>
                <w:rFonts w:hint="cs"/>
                <w:rtl/>
              </w:rPr>
              <w:t xml:space="preserve">تێبینی </w:t>
            </w:r>
          </w:p>
        </w:tc>
        <w:tc>
          <w:tcPr>
            <w:tcW w:w="885" w:type="pct"/>
          </w:tcPr>
          <w:p w:rsidR="009A5B3C" w:rsidRPr="00FB28AC" w:rsidRDefault="00672AA5" w:rsidP="00672AA5">
            <w:pPr>
              <w:bidi/>
            </w:pPr>
            <w:r>
              <w:rPr>
                <w:rFonts w:hint="cs"/>
                <w:rtl/>
              </w:rPr>
              <w:t xml:space="preserve">شوێنی بڵاوکردنەوە </w:t>
            </w:r>
          </w:p>
        </w:tc>
        <w:tc>
          <w:tcPr>
            <w:tcW w:w="886" w:type="pct"/>
          </w:tcPr>
          <w:p w:rsidR="009A5B3C" w:rsidRPr="00FB28AC" w:rsidRDefault="00672AA5" w:rsidP="00672AA5">
            <w:pPr>
              <w:bidi/>
            </w:pPr>
            <w:r>
              <w:rPr>
                <w:rFonts w:hint="cs"/>
                <w:rtl/>
              </w:rPr>
              <w:t xml:space="preserve">کەناڵی بڵاوکردنەوە 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9A5B3C" w:rsidRPr="00FB28AC" w:rsidRDefault="00672AA5" w:rsidP="00672AA5">
            <w:pPr>
              <w:bidi/>
            </w:pPr>
            <w:r>
              <w:rPr>
                <w:rFonts w:hint="cs"/>
                <w:rtl/>
              </w:rPr>
              <w:t xml:space="preserve">بابەتی سەرەکی چاوپێکەوتن </w:t>
            </w:r>
          </w:p>
        </w:tc>
        <w:tc>
          <w:tcPr>
            <w:tcW w:w="291" w:type="pct"/>
          </w:tcPr>
          <w:p w:rsidR="009A5B3C" w:rsidRPr="001C40C5" w:rsidRDefault="009A5B3C" w:rsidP="00672AA5">
            <w:pPr>
              <w:bidi/>
              <w:ind w:left="90"/>
            </w:pP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5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6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91" w:type="pct"/>
          </w:tcPr>
          <w:p w:rsidR="009A5B3C" w:rsidRPr="001C40C5" w:rsidRDefault="009A5B3C" w:rsidP="00E33CB5">
            <w:pPr>
              <w:pStyle w:val="ListParagraph"/>
              <w:numPr>
                <w:ilvl w:val="0"/>
                <w:numId w:val="22"/>
              </w:numPr>
              <w:bidi/>
            </w:pP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5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6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91" w:type="pct"/>
          </w:tcPr>
          <w:p w:rsidR="009A5B3C" w:rsidRPr="001C40C5" w:rsidRDefault="009A5B3C" w:rsidP="00E33CB5">
            <w:pPr>
              <w:pStyle w:val="ListParagraph"/>
              <w:numPr>
                <w:ilvl w:val="0"/>
                <w:numId w:val="22"/>
              </w:numPr>
              <w:bidi/>
            </w:pP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5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6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91" w:type="pct"/>
          </w:tcPr>
          <w:p w:rsidR="009A5B3C" w:rsidRPr="001C40C5" w:rsidRDefault="009A5B3C" w:rsidP="00E33CB5">
            <w:pPr>
              <w:pStyle w:val="ListParagraph"/>
              <w:numPr>
                <w:ilvl w:val="0"/>
                <w:numId w:val="22"/>
              </w:numPr>
              <w:bidi/>
            </w:pPr>
          </w:p>
        </w:tc>
      </w:tr>
      <w:tr w:rsidR="009A5B3C" w:rsidRPr="001C40C5" w:rsidTr="00672AA5">
        <w:tc>
          <w:tcPr>
            <w:tcW w:w="823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5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886" w:type="pct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9A5B3C" w:rsidRPr="00FB28AC" w:rsidRDefault="009A5B3C" w:rsidP="00672AA5">
            <w:pPr>
              <w:bidi/>
            </w:pPr>
          </w:p>
        </w:tc>
        <w:tc>
          <w:tcPr>
            <w:tcW w:w="291" w:type="pct"/>
          </w:tcPr>
          <w:p w:rsidR="009A5B3C" w:rsidRPr="001C40C5" w:rsidRDefault="009A5B3C" w:rsidP="00E33CB5">
            <w:pPr>
              <w:pStyle w:val="ListParagraph"/>
              <w:numPr>
                <w:ilvl w:val="0"/>
                <w:numId w:val="22"/>
              </w:numPr>
              <w:bidi/>
            </w:pPr>
          </w:p>
        </w:tc>
      </w:tr>
      <w:tr w:rsidR="00672AA5" w:rsidRPr="001C40C5" w:rsidTr="00672AA5">
        <w:tc>
          <w:tcPr>
            <w:tcW w:w="823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291" w:type="pct"/>
          </w:tcPr>
          <w:p w:rsidR="00672AA5" w:rsidRPr="001C40C5" w:rsidRDefault="00672AA5" w:rsidP="00E33CB5">
            <w:pPr>
              <w:pStyle w:val="ListParagraph"/>
              <w:numPr>
                <w:ilvl w:val="0"/>
                <w:numId w:val="22"/>
              </w:numPr>
              <w:bidi/>
            </w:pPr>
          </w:p>
        </w:tc>
      </w:tr>
    </w:tbl>
    <w:p w:rsidR="003F36E2" w:rsidRDefault="003F36E2" w:rsidP="003F36E2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</w:p>
    <w:p w:rsidR="003F36E2" w:rsidRDefault="003F36E2" w:rsidP="003F36E2">
      <w:pPr>
        <w:bidi/>
        <w:rPr>
          <w:rtl/>
        </w:rPr>
      </w:pPr>
    </w:p>
    <w:p w:rsidR="00FB0883" w:rsidRDefault="00FB0883" w:rsidP="003F36E2">
      <w:pPr>
        <w:pStyle w:val="ListParagraph"/>
        <w:numPr>
          <w:ilvl w:val="0"/>
          <w:numId w:val="19"/>
        </w:numPr>
        <w:bidi/>
        <w:rPr>
          <w:rtl/>
        </w:rPr>
      </w:pPr>
      <w:r>
        <w:rPr>
          <w:rFonts w:hint="cs"/>
          <w:rtl/>
        </w:rPr>
        <w:t xml:space="preserve">پێشنیازکردن و داهێنانی پرۆژە یان بەڕێوەبردنی پرۆژە لەگەڵ کەرتی تایبەت و کۆمیونیتی و دەرەوەی زانکۆ لەبەرژەوەندیی پرۆسەی خوێندن و فێرکردن </w:t>
      </w:r>
      <w:r w:rsidR="00CF52F4">
        <w:rPr>
          <w:rFonts w:hint="cs"/>
          <w:rtl/>
          <w:lang w:bidi="ku-Arab-IQ"/>
        </w:rPr>
        <w:t>ڕ.</w:t>
      </w:r>
    </w:p>
    <w:tbl>
      <w:tblPr>
        <w:tblStyle w:val="TableGrid"/>
        <w:tblpPr w:leftFromText="180" w:rightFromText="180" w:vertAnchor="text" w:horzAnchor="margin" w:tblpY="440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354"/>
        <w:gridCol w:w="1908"/>
        <w:gridCol w:w="1622"/>
        <w:gridCol w:w="2783"/>
        <w:gridCol w:w="555"/>
      </w:tblGrid>
      <w:tr w:rsidR="00FB0883" w:rsidTr="00FB0883">
        <w:tc>
          <w:tcPr>
            <w:tcW w:w="5000" w:type="pct"/>
            <w:gridSpan w:val="6"/>
            <w:shd w:val="clear" w:color="auto" w:fill="DBE5F1" w:themeFill="accent1" w:themeFillTint="33"/>
          </w:tcPr>
          <w:p w:rsidR="00FB0883" w:rsidRPr="002A0373" w:rsidRDefault="00FB0883" w:rsidP="00CF52F4">
            <w:pPr>
              <w:bidi/>
              <w:rPr>
                <w:rtl/>
              </w:rPr>
            </w:pPr>
            <w:r>
              <w:rPr>
                <w:rFonts w:hint="cs"/>
                <w:color w:val="1F497D" w:themeColor="text2"/>
                <w:rtl/>
                <w:lang w:bidi="ku-Arab-IQ"/>
              </w:rPr>
              <w:t xml:space="preserve">نمونەی ئەو پرۆژانەی کە پەیوەندیی نێوان زانکۆکان و کەرتی تایبەت و بازاڕی کار </w:t>
            </w:r>
            <w:r w:rsidR="00CF52F4">
              <w:rPr>
                <w:rFonts w:hint="cs"/>
                <w:color w:val="1F497D" w:themeColor="text2"/>
                <w:rtl/>
                <w:lang w:bidi="ku-Arab-IQ"/>
              </w:rPr>
              <w:t>و کۆمیونیتی دەرەوەی زانکۆ بەهێز دەکەن ، هەروەها ئەو پرۆژانەی کە تایبەتن بە ڕاهێنانی قوتابیان و خوێندکاران لەسەر (</w:t>
            </w:r>
            <w:proofErr w:type="spellStart"/>
            <w:r w:rsidR="00CF52F4">
              <w:rPr>
                <w:color w:val="1F497D" w:themeColor="text2"/>
                <w:lang w:bidi="ku-Arab-IQ"/>
              </w:rPr>
              <w:t>netrpronourship</w:t>
            </w:r>
            <w:proofErr w:type="spellEnd"/>
            <w:r w:rsidR="00CF52F4">
              <w:rPr>
                <w:color w:val="1F497D" w:themeColor="text2"/>
                <w:lang w:bidi="ku-Arab-IQ"/>
              </w:rPr>
              <w:t xml:space="preserve"> </w:t>
            </w:r>
            <w:r w:rsidR="00CF52F4">
              <w:rPr>
                <w:rFonts w:hint="cs"/>
                <w:color w:val="1F497D" w:themeColor="text2"/>
                <w:rtl/>
                <w:lang w:bidi="ku-Arab-IQ"/>
              </w:rPr>
              <w:t>)</w:t>
            </w:r>
            <w:r>
              <w:rPr>
                <w:rFonts w:hint="cs"/>
                <w:color w:val="1F497D" w:themeColor="text2"/>
                <w:rtl/>
                <w:lang w:bidi="ku-Arab-IQ"/>
              </w:rPr>
              <w:t xml:space="preserve"> </w:t>
            </w:r>
          </w:p>
        </w:tc>
      </w:tr>
      <w:tr w:rsidR="00FB0883" w:rsidRPr="001C40C5" w:rsidTr="00FB0883">
        <w:tc>
          <w:tcPr>
            <w:tcW w:w="707" w:type="pct"/>
          </w:tcPr>
          <w:p w:rsidR="00FB0883" w:rsidRDefault="00FB0883" w:rsidP="00CF52F4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ڕێکەوتی کۆتاییهاتنی پرۆژەکە</w:t>
            </w:r>
          </w:p>
        </w:tc>
        <w:tc>
          <w:tcPr>
            <w:tcW w:w="707" w:type="pct"/>
          </w:tcPr>
          <w:p w:rsidR="00FB0883" w:rsidRPr="00FB28AC" w:rsidRDefault="00FB0883" w:rsidP="00CF52F4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ڕێکەوتی دەستپێکردنی پرۆژەکە    </w:t>
            </w:r>
          </w:p>
        </w:tc>
        <w:tc>
          <w:tcPr>
            <w:tcW w:w="996" w:type="pct"/>
          </w:tcPr>
          <w:p w:rsidR="00FB0883" w:rsidRPr="00FB28AC" w:rsidRDefault="00FB0883" w:rsidP="00CF52F4">
            <w:pPr>
              <w:bidi/>
              <w:jc w:val="center"/>
            </w:pPr>
            <w:r>
              <w:rPr>
                <w:rFonts w:hint="cs"/>
                <w:rtl/>
              </w:rPr>
              <w:t xml:space="preserve">شوێنی ئەنجامدانی پرۆژە    </w:t>
            </w:r>
          </w:p>
        </w:tc>
        <w:tc>
          <w:tcPr>
            <w:tcW w:w="847" w:type="pct"/>
          </w:tcPr>
          <w:p w:rsidR="00FB0883" w:rsidRPr="00FB28AC" w:rsidRDefault="00FB0883" w:rsidP="00CF52F4">
            <w:pPr>
              <w:bidi/>
              <w:jc w:val="center"/>
            </w:pPr>
            <w:r>
              <w:rPr>
                <w:rFonts w:hint="cs"/>
                <w:rtl/>
              </w:rPr>
              <w:t xml:space="preserve">بواری پرۆژە 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FB0883" w:rsidRPr="00FB28AC" w:rsidRDefault="00FB0883" w:rsidP="00CF52F4">
            <w:pPr>
              <w:bidi/>
              <w:jc w:val="center"/>
            </w:pPr>
            <w:r>
              <w:rPr>
                <w:rFonts w:hint="cs"/>
                <w:rtl/>
              </w:rPr>
              <w:t xml:space="preserve">ناوی پرۆژە       </w:t>
            </w:r>
          </w:p>
        </w:tc>
        <w:tc>
          <w:tcPr>
            <w:tcW w:w="290" w:type="pct"/>
          </w:tcPr>
          <w:p w:rsidR="00FB0883" w:rsidRPr="001C40C5" w:rsidRDefault="00FB0883" w:rsidP="00CF52F4">
            <w:pPr>
              <w:bidi/>
            </w:pPr>
            <w:r w:rsidRPr="00FC3AC3">
              <w:rPr>
                <w:rFonts w:hint="cs"/>
                <w:sz w:val="18"/>
                <w:szCs w:val="22"/>
                <w:rtl/>
              </w:rPr>
              <w:t xml:space="preserve">ژمارە </w:t>
            </w:r>
          </w:p>
        </w:tc>
      </w:tr>
      <w:tr w:rsidR="00FB0883" w:rsidRPr="001C40C5" w:rsidTr="00FB0883">
        <w:tc>
          <w:tcPr>
            <w:tcW w:w="707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707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996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847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1453" w:type="pct"/>
            <w:shd w:val="clear" w:color="auto" w:fill="auto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290" w:type="pct"/>
          </w:tcPr>
          <w:p w:rsidR="00FB0883" w:rsidRPr="001C40C5" w:rsidRDefault="00FB0883" w:rsidP="00CF52F4">
            <w:pPr>
              <w:pStyle w:val="ListParagraph"/>
              <w:numPr>
                <w:ilvl w:val="0"/>
                <w:numId w:val="23"/>
              </w:numPr>
              <w:bidi/>
            </w:pPr>
          </w:p>
        </w:tc>
      </w:tr>
      <w:tr w:rsidR="00FB0883" w:rsidRPr="001C40C5" w:rsidTr="00FB0883">
        <w:tc>
          <w:tcPr>
            <w:tcW w:w="707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707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996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847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290" w:type="pct"/>
          </w:tcPr>
          <w:p w:rsidR="00FB0883" w:rsidRPr="001C40C5" w:rsidRDefault="00FB0883" w:rsidP="00CF52F4">
            <w:pPr>
              <w:pStyle w:val="ListParagraph"/>
              <w:numPr>
                <w:ilvl w:val="0"/>
                <w:numId w:val="23"/>
              </w:numPr>
              <w:bidi/>
            </w:pPr>
          </w:p>
        </w:tc>
      </w:tr>
      <w:tr w:rsidR="00FB0883" w:rsidRPr="001C40C5" w:rsidTr="00FB0883">
        <w:tc>
          <w:tcPr>
            <w:tcW w:w="707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707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996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847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290" w:type="pct"/>
          </w:tcPr>
          <w:p w:rsidR="00FB0883" w:rsidRPr="001C40C5" w:rsidRDefault="00FB0883" w:rsidP="00CF52F4">
            <w:pPr>
              <w:pStyle w:val="ListParagraph"/>
              <w:numPr>
                <w:ilvl w:val="0"/>
                <w:numId w:val="23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FB0883" w:rsidRPr="001C40C5" w:rsidTr="00FB0883">
        <w:tc>
          <w:tcPr>
            <w:tcW w:w="707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707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996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847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290" w:type="pct"/>
          </w:tcPr>
          <w:p w:rsidR="00FB0883" w:rsidRPr="001C40C5" w:rsidRDefault="00FB0883" w:rsidP="00CF52F4">
            <w:pPr>
              <w:pStyle w:val="ListParagraph"/>
              <w:numPr>
                <w:ilvl w:val="0"/>
                <w:numId w:val="23"/>
              </w:numPr>
              <w:bidi/>
            </w:pPr>
          </w:p>
        </w:tc>
      </w:tr>
      <w:tr w:rsidR="00FB0883" w:rsidRPr="001C40C5" w:rsidTr="00FB0883">
        <w:tc>
          <w:tcPr>
            <w:tcW w:w="707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707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996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847" w:type="pct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FB0883" w:rsidRPr="00FB28AC" w:rsidRDefault="00FB0883" w:rsidP="00CF52F4">
            <w:pPr>
              <w:bidi/>
            </w:pPr>
          </w:p>
        </w:tc>
        <w:tc>
          <w:tcPr>
            <w:tcW w:w="290" w:type="pct"/>
          </w:tcPr>
          <w:p w:rsidR="00FB0883" w:rsidRPr="001C40C5" w:rsidRDefault="00FB0883" w:rsidP="00CF52F4">
            <w:pPr>
              <w:pStyle w:val="ListParagraph"/>
              <w:numPr>
                <w:ilvl w:val="0"/>
                <w:numId w:val="23"/>
              </w:numPr>
              <w:bidi/>
            </w:pPr>
          </w:p>
        </w:tc>
      </w:tr>
    </w:tbl>
    <w:p w:rsidR="00FB0883" w:rsidRDefault="00FB0883" w:rsidP="00FB0883">
      <w:pPr>
        <w:bidi/>
        <w:rPr>
          <w:rtl/>
        </w:rPr>
      </w:pPr>
    </w:p>
    <w:p w:rsidR="00FB0883" w:rsidRDefault="00FB0883" w:rsidP="00FB0883">
      <w:pPr>
        <w:bidi/>
        <w:rPr>
          <w:rtl/>
        </w:rPr>
      </w:pPr>
    </w:p>
    <w:p w:rsidR="00241925" w:rsidRDefault="00F500A1" w:rsidP="00E33CB5">
      <w:pPr>
        <w:pStyle w:val="ListParagraph"/>
        <w:numPr>
          <w:ilvl w:val="0"/>
          <w:numId w:val="19"/>
        </w:numPr>
        <w:bidi/>
        <w:rPr>
          <w:rtl/>
        </w:rPr>
      </w:pPr>
      <w:r>
        <w:rPr>
          <w:rFonts w:hint="cs"/>
          <w:rtl/>
        </w:rPr>
        <w:t xml:space="preserve">کارو چالاکی خۆبەخشی </w:t>
      </w:r>
    </w:p>
    <w:tbl>
      <w:tblPr>
        <w:tblStyle w:val="TableGrid"/>
        <w:tblpPr w:leftFromText="180" w:rightFromText="180" w:vertAnchor="text" w:horzAnchor="margin" w:tblpY="440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695"/>
        <w:gridCol w:w="1697"/>
        <w:gridCol w:w="3961"/>
        <w:gridCol w:w="647"/>
      </w:tblGrid>
      <w:tr w:rsidR="00672AA5" w:rsidTr="00672AA5">
        <w:tc>
          <w:tcPr>
            <w:tcW w:w="5000" w:type="pct"/>
            <w:gridSpan w:val="5"/>
            <w:shd w:val="clear" w:color="auto" w:fill="DBE5F1" w:themeFill="accent1" w:themeFillTint="33"/>
          </w:tcPr>
          <w:p w:rsidR="00672AA5" w:rsidRPr="002A0373" w:rsidRDefault="00672AA5" w:rsidP="00672AA5">
            <w:pPr>
              <w:bidi/>
              <w:rPr>
                <w:rtl/>
              </w:rPr>
            </w:pPr>
            <w:r>
              <w:rPr>
                <w:rFonts w:hint="cs"/>
                <w:color w:val="1F497D" w:themeColor="text2"/>
                <w:rtl/>
                <w:lang w:bidi="ku-Arab-IQ"/>
              </w:rPr>
              <w:t xml:space="preserve">نمونەی وەک چالاکی کاری خۆبەخش لەگەڵ ڕێکخراوەکانی کۆمەڵی مەدەنی و ڕێکخراوە قازانج نەویستەکان و سەندیکاکان، هەروەها کاری ڕاوێژکاری بێبەرامبەر  </w:t>
            </w:r>
          </w:p>
        </w:tc>
      </w:tr>
      <w:tr w:rsidR="00672AA5" w:rsidRPr="001C40C5" w:rsidTr="00FC3AC3">
        <w:tc>
          <w:tcPr>
            <w:tcW w:w="823" w:type="pct"/>
          </w:tcPr>
          <w:p w:rsidR="00672AA5" w:rsidRPr="00FB28AC" w:rsidRDefault="00672AA5" w:rsidP="00672AA5">
            <w:pPr>
              <w:bidi/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 xml:space="preserve">تێبینی   </w:t>
            </w:r>
          </w:p>
        </w:tc>
        <w:tc>
          <w:tcPr>
            <w:tcW w:w="885" w:type="pct"/>
          </w:tcPr>
          <w:p w:rsidR="00672AA5" w:rsidRPr="00FB28AC" w:rsidRDefault="00672AA5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شوێنی چالاکی   </w:t>
            </w:r>
          </w:p>
        </w:tc>
        <w:tc>
          <w:tcPr>
            <w:tcW w:w="886" w:type="pct"/>
          </w:tcPr>
          <w:p w:rsidR="00672AA5" w:rsidRPr="00FB28AC" w:rsidRDefault="00672AA5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بەرواری چالاکی     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672AA5" w:rsidRPr="00FB28AC" w:rsidRDefault="00672AA5" w:rsidP="00672AA5">
            <w:pPr>
              <w:bidi/>
              <w:jc w:val="center"/>
            </w:pPr>
            <w:r>
              <w:rPr>
                <w:rFonts w:hint="cs"/>
                <w:rtl/>
              </w:rPr>
              <w:t xml:space="preserve">جۆری کار و چالاکی      </w:t>
            </w:r>
          </w:p>
        </w:tc>
        <w:tc>
          <w:tcPr>
            <w:tcW w:w="338" w:type="pct"/>
          </w:tcPr>
          <w:p w:rsidR="00672AA5" w:rsidRPr="001C40C5" w:rsidRDefault="00672AA5" w:rsidP="00672AA5">
            <w:pPr>
              <w:bidi/>
            </w:pPr>
            <w:r w:rsidRPr="00FC3AC3">
              <w:rPr>
                <w:rFonts w:hint="cs"/>
                <w:sz w:val="18"/>
                <w:szCs w:val="22"/>
                <w:rtl/>
              </w:rPr>
              <w:t xml:space="preserve">ژمارە </w:t>
            </w:r>
          </w:p>
        </w:tc>
      </w:tr>
      <w:tr w:rsidR="00672AA5" w:rsidRPr="001C40C5" w:rsidTr="00FC3AC3">
        <w:tc>
          <w:tcPr>
            <w:tcW w:w="823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2068" w:type="pct"/>
            <w:shd w:val="clear" w:color="auto" w:fill="auto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338" w:type="pct"/>
          </w:tcPr>
          <w:p w:rsidR="00672AA5" w:rsidRPr="001C40C5" w:rsidRDefault="00672AA5" w:rsidP="00E33CB5">
            <w:pPr>
              <w:pStyle w:val="ListParagraph"/>
              <w:numPr>
                <w:ilvl w:val="0"/>
                <w:numId w:val="23"/>
              </w:numPr>
              <w:bidi/>
            </w:pPr>
          </w:p>
        </w:tc>
      </w:tr>
      <w:tr w:rsidR="00672AA5" w:rsidRPr="001C40C5" w:rsidTr="00FC3AC3">
        <w:tc>
          <w:tcPr>
            <w:tcW w:w="823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338" w:type="pct"/>
          </w:tcPr>
          <w:p w:rsidR="00672AA5" w:rsidRPr="001C40C5" w:rsidRDefault="00672AA5" w:rsidP="00E33CB5">
            <w:pPr>
              <w:pStyle w:val="ListParagraph"/>
              <w:numPr>
                <w:ilvl w:val="0"/>
                <w:numId w:val="23"/>
              </w:numPr>
              <w:bidi/>
            </w:pPr>
          </w:p>
        </w:tc>
      </w:tr>
      <w:tr w:rsidR="00672AA5" w:rsidRPr="001C40C5" w:rsidTr="00FC3AC3">
        <w:tc>
          <w:tcPr>
            <w:tcW w:w="823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338" w:type="pct"/>
          </w:tcPr>
          <w:p w:rsidR="00672AA5" w:rsidRPr="001C40C5" w:rsidRDefault="00672AA5" w:rsidP="00E33CB5">
            <w:pPr>
              <w:pStyle w:val="ListParagraph"/>
              <w:numPr>
                <w:ilvl w:val="0"/>
                <w:numId w:val="23"/>
              </w:num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672AA5" w:rsidRPr="001C40C5" w:rsidTr="00FC3AC3">
        <w:tc>
          <w:tcPr>
            <w:tcW w:w="823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338" w:type="pct"/>
          </w:tcPr>
          <w:p w:rsidR="00672AA5" w:rsidRPr="001C40C5" w:rsidRDefault="00672AA5" w:rsidP="00E33CB5">
            <w:pPr>
              <w:pStyle w:val="ListParagraph"/>
              <w:numPr>
                <w:ilvl w:val="0"/>
                <w:numId w:val="23"/>
              </w:numPr>
              <w:bidi/>
            </w:pPr>
          </w:p>
        </w:tc>
      </w:tr>
      <w:tr w:rsidR="00672AA5" w:rsidRPr="001C40C5" w:rsidTr="00FC3AC3">
        <w:tc>
          <w:tcPr>
            <w:tcW w:w="823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338" w:type="pct"/>
          </w:tcPr>
          <w:p w:rsidR="00672AA5" w:rsidRPr="001C40C5" w:rsidRDefault="00672AA5" w:rsidP="00E33CB5">
            <w:pPr>
              <w:pStyle w:val="ListParagraph"/>
              <w:numPr>
                <w:ilvl w:val="0"/>
                <w:numId w:val="23"/>
              </w:numPr>
              <w:bidi/>
            </w:pPr>
          </w:p>
        </w:tc>
      </w:tr>
      <w:tr w:rsidR="00672AA5" w:rsidRPr="001C40C5" w:rsidTr="00FC3AC3">
        <w:tc>
          <w:tcPr>
            <w:tcW w:w="823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338" w:type="pct"/>
          </w:tcPr>
          <w:p w:rsidR="00672AA5" w:rsidRPr="001C40C5" w:rsidRDefault="00672AA5" w:rsidP="00E33CB5">
            <w:pPr>
              <w:pStyle w:val="ListParagraph"/>
              <w:numPr>
                <w:ilvl w:val="0"/>
                <w:numId w:val="23"/>
              </w:numPr>
              <w:bidi/>
            </w:pPr>
          </w:p>
        </w:tc>
      </w:tr>
      <w:tr w:rsidR="00672AA5" w:rsidRPr="001C40C5" w:rsidTr="00FC3AC3">
        <w:tc>
          <w:tcPr>
            <w:tcW w:w="823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338" w:type="pct"/>
          </w:tcPr>
          <w:p w:rsidR="00672AA5" w:rsidRPr="001C40C5" w:rsidRDefault="00672AA5" w:rsidP="00E33CB5">
            <w:pPr>
              <w:pStyle w:val="ListParagraph"/>
              <w:numPr>
                <w:ilvl w:val="0"/>
                <w:numId w:val="23"/>
              </w:numPr>
              <w:bidi/>
            </w:pPr>
          </w:p>
        </w:tc>
      </w:tr>
      <w:tr w:rsidR="00672AA5" w:rsidRPr="001C40C5" w:rsidTr="00FC3AC3">
        <w:tc>
          <w:tcPr>
            <w:tcW w:w="823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338" w:type="pct"/>
          </w:tcPr>
          <w:p w:rsidR="00672AA5" w:rsidRPr="001C40C5" w:rsidRDefault="00672AA5" w:rsidP="00E33CB5">
            <w:pPr>
              <w:pStyle w:val="ListParagraph"/>
              <w:numPr>
                <w:ilvl w:val="0"/>
                <w:numId w:val="23"/>
              </w:numPr>
              <w:bidi/>
            </w:pPr>
          </w:p>
        </w:tc>
      </w:tr>
      <w:tr w:rsidR="00672AA5" w:rsidRPr="001C40C5" w:rsidTr="00FC3AC3">
        <w:tc>
          <w:tcPr>
            <w:tcW w:w="823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338" w:type="pct"/>
          </w:tcPr>
          <w:p w:rsidR="00672AA5" w:rsidRPr="001C40C5" w:rsidRDefault="00672AA5" w:rsidP="00E33CB5">
            <w:pPr>
              <w:pStyle w:val="ListParagraph"/>
              <w:numPr>
                <w:ilvl w:val="0"/>
                <w:numId w:val="23"/>
              </w:numPr>
              <w:bidi/>
            </w:pPr>
          </w:p>
        </w:tc>
      </w:tr>
      <w:tr w:rsidR="00672AA5" w:rsidRPr="001C40C5" w:rsidTr="00FC3AC3">
        <w:tc>
          <w:tcPr>
            <w:tcW w:w="823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5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886" w:type="pct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672AA5" w:rsidRPr="00FB28AC" w:rsidRDefault="00672AA5" w:rsidP="00672AA5">
            <w:pPr>
              <w:bidi/>
            </w:pPr>
          </w:p>
        </w:tc>
        <w:tc>
          <w:tcPr>
            <w:tcW w:w="338" w:type="pct"/>
          </w:tcPr>
          <w:p w:rsidR="00672AA5" w:rsidRPr="001C40C5" w:rsidRDefault="00672AA5" w:rsidP="00E33CB5">
            <w:pPr>
              <w:pStyle w:val="ListParagraph"/>
              <w:numPr>
                <w:ilvl w:val="0"/>
                <w:numId w:val="23"/>
              </w:numPr>
              <w:bidi/>
            </w:pPr>
          </w:p>
        </w:tc>
      </w:tr>
    </w:tbl>
    <w:p w:rsidR="00F500A1" w:rsidRDefault="00F500A1" w:rsidP="00F500A1">
      <w:pPr>
        <w:bidi/>
        <w:rPr>
          <w:rtl/>
        </w:rPr>
      </w:pPr>
    </w:p>
    <w:p w:rsidR="00F500A1" w:rsidRDefault="00F500A1" w:rsidP="00F500A1">
      <w:pPr>
        <w:bidi/>
        <w:rPr>
          <w:rtl/>
        </w:rPr>
      </w:pPr>
    </w:p>
    <w:p w:rsidR="00F500A1" w:rsidRDefault="00F500A1" w:rsidP="00F500A1">
      <w:pPr>
        <w:bidi/>
        <w:rPr>
          <w:rtl/>
        </w:rPr>
      </w:pPr>
    </w:p>
    <w:p w:rsidR="00F500A1" w:rsidRPr="00794ADF" w:rsidRDefault="00F500A1" w:rsidP="00F500A1">
      <w:pPr>
        <w:bidi/>
      </w:pPr>
      <w:bookmarkStart w:id="0" w:name="_GoBack"/>
      <w:bookmarkEnd w:id="0"/>
    </w:p>
    <w:sectPr w:rsidR="00F500A1" w:rsidRPr="00794ADF" w:rsidSect="002A5C29">
      <w:headerReference w:type="default" r:id="rId10"/>
      <w:pgSz w:w="12240" w:h="15840" w:code="1"/>
      <w:pgMar w:top="1008" w:right="1440" w:bottom="1008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36" w:rsidRDefault="00727936" w:rsidP="00BD527E">
      <w:pPr>
        <w:spacing w:before="0" w:after="0"/>
      </w:pPr>
      <w:r>
        <w:separator/>
      </w:r>
    </w:p>
  </w:endnote>
  <w:endnote w:type="continuationSeparator" w:id="0">
    <w:p w:rsidR="00727936" w:rsidRDefault="00727936" w:rsidP="00BD52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36" w:rsidRDefault="00727936" w:rsidP="00BD527E">
      <w:pPr>
        <w:spacing w:before="0" w:after="0"/>
      </w:pPr>
      <w:r>
        <w:separator/>
      </w:r>
    </w:p>
  </w:footnote>
  <w:footnote w:type="continuationSeparator" w:id="0">
    <w:p w:rsidR="00727936" w:rsidRDefault="00727936" w:rsidP="00BD52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7C" w:rsidRDefault="0090347C" w:rsidP="00252996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2"/>
        <w:szCs w:val="22"/>
        <w:rtl/>
        <w:lang w:bidi="ku-Arab-IQ"/>
      </w:rPr>
    </w:pPr>
    <w:r>
      <w:rPr>
        <w:rFonts w:asciiTheme="majorHAnsi" w:eastAsiaTheme="majorEastAsia" w:hAnsiTheme="majorHAnsi" w:cstheme="majorBidi" w:hint="cs"/>
        <w:noProof/>
        <w:sz w:val="22"/>
        <w:szCs w:val="22"/>
        <w:rtl/>
      </w:rPr>
      <w:drawing>
        <wp:anchor distT="0" distB="0" distL="114300" distR="114300" simplePos="0" relativeHeight="251658240" behindDoc="1" locked="0" layoutInCell="1" allowOverlap="1" wp14:anchorId="47C98AB1" wp14:editId="19DA77F4">
          <wp:simplePos x="0" y="0"/>
          <wp:positionH relativeFrom="column">
            <wp:posOffset>-43180</wp:posOffset>
          </wp:positionH>
          <wp:positionV relativeFrom="paragraph">
            <wp:posOffset>-203200</wp:posOffset>
          </wp:positionV>
          <wp:extent cx="613410" cy="508000"/>
          <wp:effectExtent l="0" t="0" r="0" b="6350"/>
          <wp:wrapTight wrapText="bothSides">
            <wp:wrapPolygon edited="0">
              <wp:start x="8050" y="0"/>
              <wp:lineTo x="0" y="2430"/>
              <wp:lineTo x="0" y="21060"/>
              <wp:lineTo x="20795" y="21060"/>
              <wp:lineTo x="20795" y="8100"/>
              <wp:lineTo x="16099" y="810"/>
              <wp:lineTo x="12075" y="0"/>
              <wp:lineTo x="805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64"/>
                  <a:stretch/>
                </pic:blipFill>
                <pic:spPr bwMode="auto">
                  <a:xfrm>
                    <a:off x="0" y="0"/>
                    <a:ext cx="613410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 w:hint="cs"/>
        <w:sz w:val="22"/>
        <w:szCs w:val="22"/>
        <w:rtl/>
        <w:lang w:bidi="ku-Arab-IQ"/>
      </w:rPr>
      <w:t xml:space="preserve">وەزارەتی خوێندنی باڵا و توێژینەوەی زانستیی    </w:t>
    </w:r>
    <w:r>
      <w:rPr>
        <w:rFonts w:asciiTheme="majorHAnsi" w:eastAsiaTheme="majorEastAsia" w:hAnsiTheme="majorHAnsi" w:cstheme="majorBidi"/>
        <w:sz w:val="22"/>
        <w:szCs w:val="22"/>
        <w:lang w:bidi="ku-Arab-IQ"/>
      </w:rPr>
      <w:t xml:space="preserve">                                                         </w:t>
    </w:r>
    <w:r>
      <w:rPr>
        <w:rFonts w:asciiTheme="majorHAnsi" w:eastAsiaTheme="majorEastAsia" w:hAnsiTheme="majorHAnsi" w:cstheme="majorBidi" w:hint="cs"/>
        <w:sz w:val="22"/>
        <w:szCs w:val="22"/>
        <w:rtl/>
        <w:lang w:bidi="ku-Arab-IQ"/>
      </w:rPr>
      <w:t xml:space="preserve">هەگبەی مامۆستا  </w:t>
    </w:r>
  </w:p>
  <w:p w:rsidR="0090347C" w:rsidRPr="00252996" w:rsidRDefault="0090347C" w:rsidP="00252996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2"/>
        <w:szCs w:val="22"/>
      </w:rPr>
    </w:pPr>
  </w:p>
  <w:p w:rsidR="0090347C" w:rsidRPr="00252996" w:rsidRDefault="0090347C" w:rsidP="00252996">
    <w:pPr>
      <w:pStyle w:val="Header"/>
      <w:jc w:val="right"/>
      <w:rPr>
        <w:sz w:val="10"/>
        <w:szCs w:val="14"/>
        <w:lang w:bidi="ku-Arab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E1"/>
    <w:multiLevelType w:val="hybridMultilevel"/>
    <w:tmpl w:val="C7FCCC30"/>
    <w:lvl w:ilvl="0" w:tplc="84264DD2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6A7EA0"/>
    <w:multiLevelType w:val="hybridMultilevel"/>
    <w:tmpl w:val="C568D154"/>
    <w:lvl w:ilvl="0" w:tplc="D5B61FC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41E1168"/>
    <w:multiLevelType w:val="hybridMultilevel"/>
    <w:tmpl w:val="3280BE9C"/>
    <w:lvl w:ilvl="0" w:tplc="42980C24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0204F34"/>
    <w:multiLevelType w:val="hybridMultilevel"/>
    <w:tmpl w:val="7EAAB630"/>
    <w:lvl w:ilvl="0" w:tplc="D5B61FC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16D3E2B"/>
    <w:multiLevelType w:val="hybridMultilevel"/>
    <w:tmpl w:val="58D2090E"/>
    <w:lvl w:ilvl="0" w:tplc="5E904ED2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1218C"/>
    <w:multiLevelType w:val="hybridMultilevel"/>
    <w:tmpl w:val="7FCAE612"/>
    <w:lvl w:ilvl="0" w:tplc="D5B61FC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9AC1512"/>
    <w:multiLevelType w:val="hybridMultilevel"/>
    <w:tmpl w:val="5D9EFCC6"/>
    <w:lvl w:ilvl="0" w:tplc="504E343C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B22131D"/>
    <w:multiLevelType w:val="hybridMultilevel"/>
    <w:tmpl w:val="C7FCCC30"/>
    <w:lvl w:ilvl="0" w:tplc="84264DD2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B943B15"/>
    <w:multiLevelType w:val="hybridMultilevel"/>
    <w:tmpl w:val="1ECA8F78"/>
    <w:lvl w:ilvl="0" w:tplc="D5B61FC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D2F5DA4"/>
    <w:multiLevelType w:val="hybridMultilevel"/>
    <w:tmpl w:val="C7FCCC30"/>
    <w:lvl w:ilvl="0" w:tplc="84264DD2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6B0585"/>
    <w:multiLevelType w:val="hybridMultilevel"/>
    <w:tmpl w:val="6EE829EE"/>
    <w:lvl w:ilvl="0" w:tplc="7C043B46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FEE26B3"/>
    <w:multiLevelType w:val="hybridMultilevel"/>
    <w:tmpl w:val="1298CDB0"/>
    <w:lvl w:ilvl="0" w:tplc="84264DD2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496739"/>
    <w:multiLevelType w:val="hybridMultilevel"/>
    <w:tmpl w:val="7C2C2562"/>
    <w:lvl w:ilvl="0" w:tplc="BD527C2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94B6A94"/>
    <w:multiLevelType w:val="hybridMultilevel"/>
    <w:tmpl w:val="C7FCCC30"/>
    <w:lvl w:ilvl="0" w:tplc="84264DD2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497E05"/>
    <w:multiLevelType w:val="hybridMultilevel"/>
    <w:tmpl w:val="82DCD36A"/>
    <w:lvl w:ilvl="0" w:tplc="8EB2D17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C0F0504"/>
    <w:multiLevelType w:val="hybridMultilevel"/>
    <w:tmpl w:val="6A0A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D4E17"/>
    <w:multiLevelType w:val="hybridMultilevel"/>
    <w:tmpl w:val="D5C2FA98"/>
    <w:lvl w:ilvl="0" w:tplc="D5B61FC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5357937"/>
    <w:multiLevelType w:val="hybridMultilevel"/>
    <w:tmpl w:val="7F846BE0"/>
    <w:lvl w:ilvl="0" w:tplc="D5B61FC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CCA53C1"/>
    <w:multiLevelType w:val="hybridMultilevel"/>
    <w:tmpl w:val="3D4CF1C0"/>
    <w:lvl w:ilvl="0" w:tplc="D5B61FC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12741F0"/>
    <w:multiLevelType w:val="hybridMultilevel"/>
    <w:tmpl w:val="C7FCCC30"/>
    <w:lvl w:ilvl="0" w:tplc="84264DD2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2131E27"/>
    <w:multiLevelType w:val="hybridMultilevel"/>
    <w:tmpl w:val="7FCAE612"/>
    <w:lvl w:ilvl="0" w:tplc="D5B61FC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4942949"/>
    <w:multiLevelType w:val="hybridMultilevel"/>
    <w:tmpl w:val="C560A33A"/>
    <w:lvl w:ilvl="0" w:tplc="C2769EC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64A3DF2"/>
    <w:multiLevelType w:val="hybridMultilevel"/>
    <w:tmpl w:val="C7FCCC30"/>
    <w:lvl w:ilvl="0" w:tplc="84264DD2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FF23C1F"/>
    <w:multiLevelType w:val="hybridMultilevel"/>
    <w:tmpl w:val="045EC604"/>
    <w:lvl w:ilvl="0" w:tplc="D5B61FC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817215D"/>
    <w:multiLevelType w:val="hybridMultilevel"/>
    <w:tmpl w:val="9D2C4974"/>
    <w:lvl w:ilvl="0" w:tplc="D548D78C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8492096"/>
    <w:multiLevelType w:val="hybridMultilevel"/>
    <w:tmpl w:val="7FCAE612"/>
    <w:lvl w:ilvl="0" w:tplc="D5B61FC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B046A2D"/>
    <w:multiLevelType w:val="hybridMultilevel"/>
    <w:tmpl w:val="C7FCCC30"/>
    <w:lvl w:ilvl="0" w:tplc="84264DD2">
      <w:start w:val="1"/>
      <w:numFmt w:val="decimalFullWidth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01334"/>
    <w:multiLevelType w:val="hybridMultilevel"/>
    <w:tmpl w:val="E1C6ED56"/>
    <w:lvl w:ilvl="0" w:tplc="895AD228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>
    <w:nsid w:val="63A91180"/>
    <w:multiLevelType w:val="hybridMultilevel"/>
    <w:tmpl w:val="7FCAE612"/>
    <w:lvl w:ilvl="0" w:tplc="D5B61FC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66A355A3"/>
    <w:multiLevelType w:val="hybridMultilevel"/>
    <w:tmpl w:val="7FCAE612"/>
    <w:lvl w:ilvl="0" w:tplc="D5B61FC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7173414"/>
    <w:multiLevelType w:val="hybridMultilevel"/>
    <w:tmpl w:val="C7FCCC30"/>
    <w:lvl w:ilvl="0" w:tplc="84264DD2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7DE771E"/>
    <w:multiLevelType w:val="hybridMultilevel"/>
    <w:tmpl w:val="C7FCCC30"/>
    <w:lvl w:ilvl="0" w:tplc="84264DD2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B572A3A"/>
    <w:multiLevelType w:val="hybridMultilevel"/>
    <w:tmpl w:val="8422A8FC"/>
    <w:lvl w:ilvl="0" w:tplc="84264DD2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734665"/>
    <w:multiLevelType w:val="hybridMultilevel"/>
    <w:tmpl w:val="5C26B04C"/>
    <w:lvl w:ilvl="0" w:tplc="9D3A412A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7D173C67"/>
    <w:multiLevelType w:val="hybridMultilevel"/>
    <w:tmpl w:val="7FCAE612"/>
    <w:lvl w:ilvl="0" w:tplc="D5B61FCE">
      <w:start w:val="1"/>
      <w:numFmt w:val="decimalFullWidth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FB058C7"/>
    <w:multiLevelType w:val="hybridMultilevel"/>
    <w:tmpl w:val="ADF2B62E"/>
    <w:lvl w:ilvl="0" w:tplc="5FB0471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2"/>
  </w:num>
  <w:num w:numId="4">
    <w:abstractNumId w:val="0"/>
  </w:num>
  <w:num w:numId="5">
    <w:abstractNumId w:val="15"/>
  </w:num>
  <w:num w:numId="6">
    <w:abstractNumId w:val="31"/>
  </w:num>
  <w:num w:numId="7">
    <w:abstractNumId w:val="9"/>
  </w:num>
  <w:num w:numId="8">
    <w:abstractNumId w:val="7"/>
  </w:num>
  <w:num w:numId="9">
    <w:abstractNumId w:val="24"/>
  </w:num>
  <w:num w:numId="10">
    <w:abstractNumId w:val="19"/>
  </w:num>
  <w:num w:numId="11">
    <w:abstractNumId w:val="27"/>
  </w:num>
  <w:num w:numId="12">
    <w:abstractNumId w:val="11"/>
  </w:num>
  <w:num w:numId="13">
    <w:abstractNumId w:val="4"/>
  </w:num>
  <w:num w:numId="14">
    <w:abstractNumId w:val="30"/>
  </w:num>
  <w:num w:numId="15">
    <w:abstractNumId w:val="20"/>
  </w:num>
  <w:num w:numId="16">
    <w:abstractNumId w:val="32"/>
  </w:num>
  <w:num w:numId="17">
    <w:abstractNumId w:val="12"/>
  </w:num>
  <w:num w:numId="18">
    <w:abstractNumId w:val="10"/>
  </w:num>
  <w:num w:numId="19">
    <w:abstractNumId w:val="14"/>
  </w:num>
  <w:num w:numId="20">
    <w:abstractNumId w:val="33"/>
  </w:num>
  <w:num w:numId="21">
    <w:abstractNumId w:val="21"/>
  </w:num>
  <w:num w:numId="22">
    <w:abstractNumId w:val="2"/>
  </w:num>
  <w:num w:numId="23">
    <w:abstractNumId w:val="6"/>
  </w:num>
  <w:num w:numId="24">
    <w:abstractNumId w:val="25"/>
  </w:num>
  <w:num w:numId="25">
    <w:abstractNumId w:val="5"/>
  </w:num>
  <w:num w:numId="26">
    <w:abstractNumId w:val="29"/>
  </w:num>
  <w:num w:numId="27">
    <w:abstractNumId w:val="35"/>
  </w:num>
  <w:num w:numId="28">
    <w:abstractNumId w:val="28"/>
  </w:num>
  <w:num w:numId="29">
    <w:abstractNumId w:val="17"/>
  </w:num>
  <w:num w:numId="30">
    <w:abstractNumId w:val="18"/>
  </w:num>
  <w:num w:numId="31">
    <w:abstractNumId w:val="3"/>
  </w:num>
  <w:num w:numId="32">
    <w:abstractNumId w:val="16"/>
  </w:num>
  <w:num w:numId="33">
    <w:abstractNumId w:val="1"/>
  </w:num>
  <w:num w:numId="34">
    <w:abstractNumId w:val="23"/>
  </w:num>
  <w:num w:numId="35">
    <w:abstractNumId w:val="8"/>
  </w:num>
  <w:num w:numId="36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86"/>
    <w:rsid w:val="00022555"/>
    <w:rsid w:val="000777EB"/>
    <w:rsid w:val="00083D4F"/>
    <w:rsid w:val="0012465C"/>
    <w:rsid w:val="0014006B"/>
    <w:rsid w:val="00185115"/>
    <w:rsid w:val="001B3C6B"/>
    <w:rsid w:val="001C40C5"/>
    <w:rsid w:val="001E4EE7"/>
    <w:rsid w:val="00235C04"/>
    <w:rsid w:val="00241925"/>
    <w:rsid w:val="00252996"/>
    <w:rsid w:val="00256295"/>
    <w:rsid w:val="0025734D"/>
    <w:rsid w:val="002741F2"/>
    <w:rsid w:val="002754A8"/>
    <w:rsid w:val="002A0373"/>
    <w:rsid w:val="002A5C29"/>
    <w:rsid w:val="002C148F"/>
    <w:rsid w:val="002C2FCF"/>
    <w:rsid w:val="002D2662"/>
    <w:rsid w:val="002E4197"/>
    <w:rsid w:val="002E54A8"/>
    <w:rsid w:val="002F6069"/>
    <w:rsid w:val="00327877"/>
    <w:rsid w:val="00345EAE"/>
    <w:rsid w:val="00355215"/>
    <w:rsid w:val="003723D4"/>
    <w:rsid w:val="003D2C10"/>
    <w:rsid w:val="003F36E2"/>
    <w:rsid w:val="00430660"/>
    <w:rsid w:val="0043592E"/>
    <w:rsid w:val="00455939"/>
    <w:rsid w:val="00461F8A"/>
    <w:rsid w:val="0049465C"/>
    <w:rsid w:val="004A2EE9"/>
    <w:rsid w:val="004D3488"/>
    <w:rsid w:val="005220D5"/>
    <w:rsid w:val="00544D75"/>
    <w:rsid w:val="005872E0"/>
    <w:rsid w:val="00590A91"/>
    <w:rsid w:val="0059143F"/>
    <w:rsid w:val="00596C4C"/>
    <w:rsid w:val="005E5FE2"/>
    <w:rsid w:val="00604A98"/>
    <w:rsid w:val="00611746"/>
    <w:rsid w:val="00636E4E"/>
    <w:rsid w:val="00640A0A"/>
    <w:rsid w:val="00672AA5"/>
    <w:rsid w:val="006B26FA"/>
    <w:rsid w:val="006E7EB1"/>
    <w:rsid w:val="00727936"/>
    <w:rsid w:val="007305C0"/>
    <w:rsid w:val="007528B2"/>
    <w:rsid w:val="0078322B"/>
    <w:rsid w:val="00794ADF"/>
    <w:rsid w:val="007A1A88"/>
    <w:rsid w:val="007C1C21"/>
    <w:rsid w:val="007C6F8D"/>
    <w:rsid w:val="0082576F"/>
    <w:rsid w:val="008278E3"/>
    <w:rsid w:val="00844802"/>
    <w:rsid w:val="00877921"/>
    <w:rsid w:val="00886976"/>
    <w:rsid w:val="008A0FF7"/>
    <w:rsid w:val="008A18C3"/>
    <w:rsid w:val="008F2403"/>
    <w:rsid w:val="0090347C"/>
    <w:rsid w:val="009277C6"/>
    <w:rsid w:val="0097019E"/>
    <w:rsid w:val="009A5B3C"/>
    <w:rsid w:val="009E0080"/>
    <w:rsid w:val="009E6C2D"/>
    <w:rsid w:val="00A33FB6"/>
    <w:rsid w:val="00A40369"/>
    <w:rsid w:val="00A74211"/>
    <w:rsid w:val="00B11009"/>
    <w:rsid w:val="00B113F6"/>
    <w:rsid w:val="00B57036"/>
    <w:rsid w:val="00B70B36"/>
    <w:rsid w:val="00B75523"/>
    <w:rsid w:val="00BC0DB2"/>
    <w:rsid w:val="00BC3257"/>
    <w:rsid w:val="00BD527E"/>
    <w:rsid w:val="00BE536E"/>
    <w:rsid w:val="00BF1FDA"/>
    <w:rsid w:val="00C91D22"/>
    <w:rsid w:val="00CB356C"/>
    <w:rsid w:val="00CF52F4"/>
    <w:rsid w:val="00D4522C"/>
    <w:rsid w:val="00DC3870"/>
    <w:rsid w:val="00DD25B8"/>
    <w:rsid w:val="00DE7217"/>
    <w:rsid w:val="00E057FE"/>
    <w:rsid w:val="00E33CB5"/>
    <w:rsid w:val="00E84E86"/>
    <w:rsid w:val="00E852D3"/>
    <w:rsid w:val="00EA2888"/>
    <w:rsid w:val="00EA2A1B"/>
    <w:rsid w:val="00EA7F5E"/>
    <w:rsid w:val="00EB54A8"/>
    <w:rsid w:val="00EC28C3"/>
    <w:rsid w:val="00ED3A5D"/>
    <w:rsid w:val="00EF4CF7"/>
    <w:rsid w:val="00F24A4F"/>
    <w:rsid w:val="00F42F9A"/>
    <w:rsid w:val="00F500A1"/>
    <w:rsid w:val="00F91D60"/>
    <w:rsid w:val="00FB0883"/>
    <w:rsid w:val="00FB28AC"/>
    <w:rsid w:val="00F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73"/>
    <w:pPr>
      <w:spacing w:before="60" w:after="6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A0FF7"/>
    <w:pPr>
      <w:keepNext/>
      <w:outlineLvl w:val="0"/>
    </w:pPr>
    <w:rPr>
      <w:color w:val="1F497D" w:themeColor="text2"/>
      <w:sz w:val="24"/>
    </w:rPr>
  </w:style>
  <w:style w:type="paragraph" w:styleId="Heading2">
    <w:name w:val="heading 2"/>
    <w:basedOn w:val="Normal"/>
    <w:next w:val="Normal"/>
    <w:qFormat/>
    <w:rsid w:val="008A0FF7"/>
    <w:pPr>
      <w:keepNext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Heading3">
    <w:name w:val="heading 3"/>
    <w:basedOn w:val="Normal"/>
    <w:next w:val="Normal"/>
    <w:semiHidden/>
    <w:unhideWhenUsed/>
    <w:rsid w:val="002A0373"/>
    <w:pPr>
      <w:keepNext/>
      <w:outlineLvl w:val="2"/>
    </w:pPr>
    <w:rPr>
      <w:rFonts w:asciiTheme="majorHAnsi" w:hAnsiTheme="majorHAnsi" w:cs="Arial"/>
      <w:b/>
      <w:bCs/>
      <w:color w:val="E36C0A" w:themeColor="accent6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8A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F8D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C6F8D"/>
    <w:rPr>
      <w:sz w:val="16"/>
      <w:szCs w:val="16"/>
    </w:rPr>
  </w:style>
  <w:style w:type="paragraph" w:styleId="CommentText">
    <w:name w:val="annotation text"/>
    <w:basedOn w:val="Normal"/>
    <w:semiHidden/>
    <w:rsid w:val="007C6F8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C6F8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723D4"/>
    <w:rPr>
      <w:rFonts w:asciiTheme="majorHAnsi" w:hAnsiTheme="majorHAnsi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723D4"/>
    <w:rPr>
      <w:rFonts w:asciiTheme="majorHAnsi" w:hAnsiTheme="majorHAnsi"/>
      <w:color w:val="1F497D" w:themeColor="text2"/>
      <w:sz w:val="32"/>
      <w:szCs w:val="24"/>
    </w:rPr>
  </w:style>
  <w:style w:type="paragraph" w:styleId="ListParagraph">
    <w:name w:val="List Paragraph"/>
    <w:basedOn w:val="Normal"/>
    <w:uiPriority w:val="34"/>
    <w:unhideWhenUsed/>
    <w:qFormat/>
    <w:rsid w:val="002419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1925"/>
    <w:rPr>
      <w:rFonts w:asciiTheme="minorHAnsi" w:hAnsiTheme="minorHAnsi"/>
      <w:color w:val="1F497D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527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27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27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27E"/>
    <w:rPr>
      <w:rFonts w:asciiTheme="minorHAnsi" w:hAnsiTheme="minorHAnsi"/>
      <w:szCs w:val="24"/>
    </w:rPr>
  </w:style>
  <w:style w:type="table" w:styleId="LightGrid-Accent1">
    <w:name w:val="Light Grid Accent 1"/>
    <w:basedOn w:val="TableNormal"/>
    <w:uiPriority w:val="62"/>
    <w:rsid w:val="008278E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4006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2A5C29"/>
    <w:pPr>
      <w:numPr>
        <w:ilvl w:val="1"/>
      </w:num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A5C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73"/>
    <w:pPr>
      <w:spacing w:before="60" w:after="6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A0FF7"/>
    <w:pPr>
      <w:keepNext/>
      <w:outlineLvl w:val="0"/>
    </w:pPr>
    <w:rPr>
      <w:color w:val="1F497D" w:themeColor="text2"/>
      <w:sz w:val="24"/>
    </w:rPr>
  </w:style>
  <w:style w:type="paragraph" w:styleId="Heading2">
    <w:name w:val="heading 2"/>
    <w:basedOn w:val="Normal"/>
    <w:next w:val="Normal"/>
    <w:qFormat/>
    <w:rsid w:val="008A0FF7"/>
    <w:pPr>
      <w:keepNext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Heading3">
    <w:name w:val="heading 3"/>
    <w:basedOn w:val="Normal"/>
    <w:next w:val="Normal"/>
    <w:semiHidden/>
    <w:unhideWhenUsed/>
    <w:rsid w:val="002A0373"/>
    <w:pPr>
      <w:keepNext/>
      <w:outlineLvl w:val="2"/>
    </w:pPr>
    <w:rPr>
      <w:rFonts w:asciiTheme="majorHAnsi" w:hAnsiTheme="majorHAnsi" w:cs="Arial"/>
      <w:b/>
      <w:bCs/>
      <w:color w:val="E36C0A" w:themeColor="accent6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8A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F8D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C6F8D"/>
    <w:rPr>
      <w:sz w:val="16"/>
      <w:szCs w:val="16"/>
    </w:rPr>
  </w:style>
  <w:style w:type="paragraph" w:styleId="CommentText">
    <w:name w:val="annotation text"/>
    <w:basedOn w:val="Normal"/>
    <w:semiHidden/>
    <w:rsid w:val="007C6F8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C6F8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723D4"/>
    <w:rPr>
      <w:rFonts w:asciiTheme="majorHAnsi" w:hAnsiTheme="majorHAnsi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723D4"/>
    <w:rPr>
      <w:rFonts w:asciiTheme="majorHAnsi" w:hAnsiTheme="majorHAnsi"/>
      <w:color w:val="1F497D" w:themeColor="text2"/>
      <w:sz w:val="32"/>
      <w:szCs w:val="24"/>
    </w:rPr>
  </w:style>
  <w:style w:type="paragraph" w:styleId="ListParagraph">
    <w:name w:val="List Paragraph"/>
    <w:basedOn w:val="Normal"/>
    <w:uiPriority w:val="34"/>
    <w:unhideWhenUsed/>
    <w:qFormat/>
    <w:rsid w:val="002419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1925"/>
    <w:rPr>
      <w:rFonts w:asciiTheme="minorHAnsi" w:hAnsiTheme="minorHAnsi"/>
      <w:color w:val="1F497D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527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27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27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27E"/>
    <w:rPr>
      <w:rFonts w:asciiTheme="minorHAnsi" w:hAnsiTheme="minorHAnsi"/>
      <w:szCs w:val="24"/>
    </w:rPr>
  </w:style>
  <w:style w:type="table" w:styleId="LightGrid-Accent1">
    <w:name w:val="Light Grid Accent 1"/>
    <w:basedOn w:val="TableNormal"/>
    <w:uiPriority w:val="62"/>
    <w:rsid w:val="008278E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4006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2A5C29"/>
    <w:pPr>
      <w:numPr>
        <w:ilvl w:val="1"/>
      </w:num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A5C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Amanj\AppData\Roaming\Microsoft\Templates\Trvl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siness Trip Planner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02431B-AD87-4133-92C2-6B7E98DBA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TrvlPlan</Template>
  <TotalTime>592</TotalTime>
  <Pages>16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هەگبەی ئەکادیمی مامۆستا</vt:lpstr>
    </vt:vector>
  </TitlesOfParts>
  <Company>وەزارەتی خوێندنی باڵا و توێژینەوەی زانستی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هەگبەی ئەکادیمی مامۆستا</dc:title>
  <dc:subject>لێژنەی باڵای دڵنیایی جۆری و متمانە بەخشین</dc:subject>
  <dc:creator>Amanj Saeed</dc:creator>
  <cp:lastModifiedBy>Dr.Amanj</cp:lastModifiedBy>
  <cp:revision>14</cp:revision>
  <cp:lastPrinted>2015-06-04T13:37:00Z</cp:lastPrinted>
  <dcterms:created xsi:type="dcterms:W3CDTF">2015-06-03T18:31:00Z</dcterms:created>
  <dcterms:modified xsi:type="dcterms:W3CDTF">2015-06-07T09:27:00Z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TC060883821033</vt:lpwstr>
  </property>
</Properties>
</file>